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B" w:rsidRPr="004A2F4E" w:rsidRDefault="00E61C2B" w:rsidP="00DC372E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5 лет</w:t>
      </w:r>
    </w:p>
    <w:p w:rsidR="00E61C2B" w:rsidRPr="004A2F4E" w:rsidRDefault="00E61C2B" w:rsidP="00C6543C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35930. Нелли Галайчук, Наша вселенная, Россия, Крым Республика, Симферополь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36294. Елизавета Бакушева, Закат на другой планете, Россия, Тверская обл., Выползово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36564. Ростислав Фоменко, Зарождение жизни 2 (спиралька рождения), Украина, Харьковская обл., Изюм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36970. Варвара Степанова, Звездный Конь, который живёт во мне, Россия, Белгородская обл., Белгород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38353. Юна Коровенко, Моя вселенная, Россия, Ростовская обл., Ростов-на-Дону</w:t>
      </w:r>
    </w:p>
    <w:p w:rsidR="00E61C2B" w:rsidRPr="004A2F4E" w:rsidRDefault="00E61C2B" w:rsidP="0041089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38735. Вера Шарова, Звездное небо, Россия, Московская обл., Москва</w:t>
      </w:r>
    </w:p>
    <w:p w:rsidR="00E61C2B" w:rsidRPr="004A2F4E" w:rsidRDefault="00E61C2B" w:rsidP="006E60E2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38817. Тимур Низамов, Космос - наш дом, Россия, Ульяновская обл., Ульяновск</w:t>
      </w:r>
    </w:p>
    <w:p w:rsidR="00E61C2B" w:rsidRPr="004A2F4E" w:rsidRDefault="00E61C2B" w:rsidP="008A137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38911. Кирилл Боровинский, Космическая бесконечность, Россия, Воронежская обл., Воронеж</w:t>
      </w:r>
    </w:p>
    <w:p w:rsidR="00E61C2B" w:rsidRPr="004A2F4E" w:rsidRDefault="00E61C2B" w:rsidP="003679E8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38971. Елена Денисова, Ночью небо огромно, а звёзды так близко, Россия, Иркутская обл., Саянск</w:t>
      </w:r>
    </w:p>
    <w:p w:rsidR="00E61C2B" w:rsidRPr="004A2F4E" w:rsidRDefault="00E61C2B" w:rsidP="00D51C8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39237. Артём Канарёв, "Предчувствие", Россия, Ханты-Мансийский автономный округ, Сургут</w:t>
      </w:r>
    </w:p>
    <w:p w:rsidR="00E61C2B" w:rsidRPr="004A2F4E" w:rsidRDefault="00E61C2B" w:rsidP="0035587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39250. Елизавета Насретдинова, "Дотянуться до космоса", Казахстан, Кызылординская обл., Байконур</w:t>
      </w:r>
    </w:p>
    <w:p w:rsidR="00E61C2B" w:rsidRPr="004A2F4E" w:rsidRDefault="00E61C2B" w:rsidP="00D51C8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39352. Милана Шипицина, Звездный олень, Россия, Московская обл., Москва</w:t>
      </w:r>
    </w:p>
    <w:p w:rsidR="00E61C2B" w:rsidRPr="004A2F4E" w:rsidRDefault="00E61C2B" w:rsidP="007E2E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39637. Рита Кинева, Далекий космос, Россия, Московская обл., Москва</w:t>
      </w:r>
    </w:p>
    <w:p w:rsidR="00E61C2B" w:rsidRPr="004A2F4E" w:rsidRDefault="00E61C2B" w:rsidP="003679E8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39642. Полина Полтанова, Далекая туманность, Россия, Московская обл., Москва</w:t>
      </w:r>
    </w:p>
    <w:p w:rsidR="00E61C2B" w:rsidRPr="004A2F4E" w:rsidRDefault="00E61C2B" w:rsidP="00CE5F43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40008. Полина Мирошниченко, «В сияние галактики», Украина, Сумская обл., Сумы</w:t>
      </w:r>
    </w:p>
    <w:p w:rsidR="00E61C2B" w:rsidRPr="004A2F4E" w:rsidRDefault="00E61C2B" w:rsidP="003679E8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40206. Андрей Папин, Красоты миров Космоса, Россия, Московская обл., Королев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40252. Вадим Кирюхин, Рождение вселенной, Россия, Санкт-Петербург и область, Санкт-Петербург</w:t>
      </w:r>
    </w:p>
    <w:p w:rsidR="00E61C2B" w:rsidRPr="004A2F4E" w:rsidRDefault="00E61C2B" w:rsidP="00253042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40663. Александра Парфенюк, "Глаза ночи", Россия, Кировская обл., Киров (Кировская обл.)</w:t>
      </w:r>
    </w:p>
    <w:p w:rsidR="00E61C2B" w:rsidRPr="004A2F4E" w:rsidRDefault="00E61C2B" w:rsidP="0009607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41525. Мария Лаптухова, В лучах солнца, Белоруссия, Гомельская обл., Гомель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41868. Никита Серёгин, Падающяя звезда, Россия, Санкт-Петербург и область, Санкт-Петербург</w:t>
      </w:r>
    </w:p>
    <w:p w:rsidR="00E61C2B" w:rsidRPr="004A2F4E" w:rsidRDefault="00E61C2B" w:rsidP="0041089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41985. Иван Кульцев, Хранитель звёзд, Россия, Кемеровская обл., Новокузнецк</w:t>
      </w:r>
    </w:p>
    <w:p w:rsidR="00E61C2B" w:rsidRPr="004A2F4E" w:rsidRDefault="00E61C2B" w:rsidP="0041089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42076. Варвара Смирнова, Полет бабочек, Россия, Ульяновская обл., Новоспасское</w:t>
      </w:r>
    </w:p>
    <w:p w:rsidR="00E61C2B" w:rsidRPr="004A2F4E" w:rsidRDefault="00E61C2B" w:rsidP="00C07E6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42491. Стефания Моисеева, "Я стану феей и спасу космос", Россия, Московская обл., Протвино (Московская обл.)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42625. Агата Ваганова, Мы в заботливых руках, Россия, Московская обл., Королев</w:t>
      </w:r>
    </w:p>
    <w:p w:rsidR="00E61C2B" w:rsidRPr="004A2F4E" w:rsidRDefault="00E61C2B" w:rsidP="00B3684C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42775. Мила Юдина, Мироздание, Казахстан, Павлодарская обл., Аксу (Ермак)</w:t>
      </w:r>
    </w:p>
    <w:p w:rsidR="00E61C2B" w:rsidRPr="004A2F4E" w:rsidRDefault="00E61C2B" w:rsidP="005877F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42793. Анна Каленчик, Краски космоса, Белоруссия, Минская обл., Минск</w:t>
      </w:r>
    </w:p>
    <w:p w:rsidR="00E61C2B" w:rsidRPr="004A2F4E" w:rsidRDefault="00E61C2B" w:rsidP="008407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42797. Ирина Картавик, Веселый космос, Россия, Ростовская обл., Ростов-на-Дону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42799. Екатерина Чекалкина, Планета "Детская", Казахстан, Павлодарская обл., Экибастуз</w:t>
      </w:r>
    </w:p>
    <w:p w:rsidR="00E61C2B" w:rsidRPr="004A2F4E" w:rsidRDefault="00E61C2B" w:rsidP="00DC372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42867. Мария Селина, Космическая любовь, Россия, Ростовская обл., Белая Калитва</w:t>
      </w:r>
    </w:p>
    <w:p w:rsidR="00E61C2B" w:rsidRPr="004A2F4E" w:rsidRDefault="00E61C2B" w:rsidP="005F30EC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E61C2B" w:rsidRPr="004A2F4E" w:rsidRDefault="00E61C2B" w:rsidP="005F30EC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6 лет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36252. Елена Романова, Здравствуй, мир!, Россия, Челябинская обл., Усть-Катав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36570. Михаил Потапов, Мой космос, Россия, Иркутская обл., Иркутск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37191. Алиса Кистанова, "Чудеса космоса", Россия, Московская обл., Краснознаменск (Московская обл.)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37192. Екатерина Марковкина, Дотянуться до звезды, Россия, Смоленская обл., Смоленск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38147. Полина Асеева, Планетные фантазии, Россия, Самарская обл., Октябрьск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38171. Дарья Кожунцова, Космическая Одиссея, Россия, Ямало-Ненецкий АО, Надым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38298. Даниил Глущенко, Путешествие в космос ,на летящей лошади., Россия, Ростовская обл., Ростов-на-Дону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38304. Анна Кулюк, Путешествие на космическом животном, Россия, Ростовская обл., Ростов-на-Дону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38414. Анабель Ярмиш, Космический сон, Россия, Ростовская обл., Ростов-на-Дону</w:t>
      </w:r>
    </w:p>
    <w:p w:rsidR="00E61C2B" w:rsidRPr="004A2F4E" w:rsidRDefault="00E61C2B" w:rsidP="00A04623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38773. Анастасия Петрова, " Я здесь!", Белоруссия, Минская обл., Минск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38804. Андрей Губанов, "Переход в другую галактику", Россия, Курская обл., Курск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39040. Эмилия Абдурахимова, Косимческая царица, Россия, Самарская обл., Самара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39107. Ирина Корякина, Ночной город, Россия, Московская обл., Королев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39114. Глеб Потехин, Черная дыра, Россия, Московская обл., Королев</w:t>
      </w:r>
    </w:p>
    <w:p w:rsidR="00E61C2B" w:rsidRPr="004A2F4E" w:rsidRDefault="00E61C2B" w:rsidP="00CA58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39345. Маргарита Шабанова, Далекий космос, Россия, Московская обл., Москва</w:t>
      </w:r>
    </w:p>
    <w:p w:rsidR="00E61C2B" w:rsidRPr="004A2F4E" w:rsidRDefault="00E61C2B" w:rsidP="00112DAC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39385. Ульяна Кудряшова, Лунный единорог, Россия, Санкт-Петербург и область, Санкт-Петербург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39652. Настя Козлова, Чудо галактика, Россия, Московская обл., Москва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39653. Лиза Сафонова, Рождение сверхновой, Россия, Московская обл., Москва</w:t>
      </w:r>
    </w:p>
    <w:p w:rsidR="00E61C2B" w:rsidRPr="004A2F4E" w:rsidRDefault="00E61C2B" w:rsidP="00A04623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39656. Злата Егина, Космическая мелодия, Россия, Московская обл., Москва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39706. Максим Симонян, Загадочный мир, Россия, Московская обл., Москва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39855. Анастасия Захарова, Красоты космоса, Россия, Московская обл., Королев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40046. Ульяна Седова, Вспышки солнца, Россия, Ханты-Мансийский автономный округ, Сургут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40071. Арина Баженова, Новые миры, Россия, Московская обл., Москва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40250. Михаил Елкин, Краски Космоса, Россия, Московская обл., Москва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40264. Мария Челпанова, Космическая богиня Ночи и Света, Россия, Московская обл., Королев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40321. София Соболь, Богиня Космического пространства, Россия, Московская обл., Королев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40427. Богдан Сыпченко, Солнечный ветер., Россия, Томская обл., Томск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40680. Вера Исупова, "По звёздной дорожке", Россия, Кировская обл., Киров (Кировская обл.)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40705. Зарина Ибрагимова, Жители вселенной, Казахстан, Павлодарская обл., Павлодар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40957. Сабина Шайгарданова, Красота космоса, Россия, Томская обл., Томск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41896. Мария Агапкина, Радужные игры на радужной планете, Россия, Московская обл., Москва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41962. Татьяна Евсюкова, Красота космоса, Россия, Кемеровская обл., Новокузнецк</w:t>
      </w:r>
    </w:p>
    <w:p w:rsidR="00E61C2B" w:rsidRPr="004A2F4E" w:rsidRDefault="00E61C2B" w:rsidP="00CA58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42162. Софья Волынцева, Как небо отражается в воде, так красота отражается во мне., Россия, Самарская обл., Самара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42455. Варвара Герцева, Дотянутся до звезды, Россия, Костромская обл., Кострома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42660. Александр Анедченко, Лейка добра, Украина, Запорожская обл., Запорожье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42684. Алиса Вольман, Мы и Космос-едины!, Россия, Ростовская обл., Ростов-на-Дону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42772. Назар Жарков, "Звездной гавани спасительный покой...", Казахстан, Павлодарская обл., Экибастуз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42773. Анастасия Яковлева, Оберегая нашу Землю, Россия, Ростовская обл., Ростов-на-Дону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42774. Валерия Ющенко, Красота не земная, Россия, Ханты-Мансийский автономный округ, Тюмень</w:t>
      </w:r>
    </w:p>
    <w:p w:rsidR="00E61C2B" w:rsidRPr="004A2F4E" w:rsidRDefault="00E61C2B" w:rsidP="0043765A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42854. Эдвард Редер, Созвездия, Канада, Ontario, Toronto</w:t>
      </w:r>
    </w:p>
    <w:p w:rsidR="00E61C2B" w:rsidRPr="004A2F4E" w:rsidRDefault="00E61C2B" w:rsidP="00CA58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42855. Эдвард Редер, дерево жизни, Канада, Ontario, Toronto</w:t>
      </w:r>
    </w:p>
    <w:p w:rsidR="00E61C2B" w:rsidRPr="004A2F4E" w:rsidRDefault="00E61C2B" w:rsidP="005F30EC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42891. Дарья Писанко, Встреча с Солнцем, Россия, Ростовская обл., Ростов-на-Дону</w:t>
      </w:r>
    </w:p>
    <w:p w:rsidR="00E61C2B" w:rsidRPr="004A2F4E" w:rsidRDefault="00E61C2B" w:rsidP="0081312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42917. Виктория Катугина, Вселенная в каждом из нас, Казахстан, Павлодарская обл., Экибастуз</w:t>
      </w:r>
    </w:p>
    <w:p w:rsidR="00E61C2B" w:rsidRPr="004A2F4E" w:rsidRDefault="00E61C2B" w:rsidP="005F30EC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E178D5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7 лет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35884. Виктория Козлитина, "Мои мечты о космосе", Россия, Курская обл., Курск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36181. Яна Зубкова, "День и ночь", Россия, Чувашия, Чебоксары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36968. Александра Шугарова, "Дружные планеты", Россия, Новосибирская обл., Новосибирск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37229. Алиса Тылипман, Ангел Вселенной, Россия, Свердловская обл., Екатеринбург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38033. Варвара Сёмкина, Радужная энергия космоса, Россия, Костромская обл., Кострома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38272. Екатерина Кралько, Космос во сне, Россия, Вологодская обл., Вологда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38404. Елизавета Михайлова, Девушка-Комета, Россия, Ростовская обл., Ростов-на-Дону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38529. Елизавета Воробьёва, Необъятные небеса, Россия, Кемеровская обл., Кемерово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38585. Анель Толеуова, К</w:t>
      </w:r>
      <w:r>
        <w:rPr>
          <w:rFonts w:ascii="Arial" w:hAnsi="Arial" w:cs="Arial"/>
          <w:sz w:val="20"/>
          <w:szCs w:val="20"/>
          <w:lang w:eastAsia="ru-RU"/>
        </w:rPr>
        <w:t>осмос</w:t>
      </w:r>
      <w:r w:rsidRPr="004A2F4E">
        <w:rPr>
          <w:rFonts w:ascii="Arial" w:hAnsi="Arial" w:cs="Arial"/>
          <w:sz w:val="20"/>
          <w:szCs w:val="20"/>
          <w:lang w:eastAsia="ru-RU"/>
        </w:rPr>
        <w:t>, Казахстан, Карагандинская обл., Караганда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38686. Таисия Аулова, Улетая в никуда, Россия, Приморский край, Михайловка (Приморский край)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39132. Аркадий Захарчев, Такие далекие и манящие, Россия, Московская обл., Москва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39473. Федор Котенёв, Бесконечность Вселенной, Белоруссия, Минская обл., Червень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39624. Полина Мухина, Далекие миры, Россия, Московская обл., Москва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39990. Полина Голова, Палитра космоса, Россия, Ханты-Мансийский автономный округ, Сургут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40077. Ульяна Дегтярева, Рождение галактик, Россия, Санкт-Петербург и область, Санкт-Петербург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40188. Данил Муравьев, Рождение млечного пути, Россия, Самарская обл., Самара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40267. Анжелика Вдовина, Лунная девочка, Россия, Ростовская обл., Ростов-на-Дону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40268. Кирилл Кузнецов, Космическая радуга, Россия, Московская обл., Королев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40823. Кирилл Косолапов, Солнце и его Птица, Россия, Московская обл., Королев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41320. Вера Савулова, Дети солнца, Белоруссия, Витебская обл., Докшицы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41337. Ролина Бабикова, я подружилась со звездочкой, Россия, Московская обл., Подольск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41533. Ирина Мискачева, Звезды, Россия, Краснодарский край, Абинск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41551. Виктория Нефёдова, Яблоко, Россия, Московская обл., Москва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41692. Юлия Швачунова, «Планета моих фантазий», Россия, Томская обл., Первомайское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41838. Даниил Голышев, Электрическая Луна, Россия, Санкт-Петербург и область, Санкт-Петербург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41886. Алексей Литвинцев, "Мои фантазийные мечты", Белоруссия, Минская обл., Борисов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42027. Баярто Цыденжапов, Космическое перерождение, Россия, Московская обл., Москва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42066. Александр Луптанов, Мой космос, Россия, Коми, Сыктывкар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42099. Максим Айгензер, Созвездие пса, Россия, Ханты-Мансийский автономный округ, Тюмень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42447. Матвей Алешкевич, Планеты Вселенной, Белоруссия, Минская обл., Минск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42527. Елизавета Щелканова, Хоровод планет, Россия, Ханты-Мансийский автономный округ, Тюмень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42606. Мария Филлипова, "Волшебство", Россия, Архангельская обл., Архангельск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42659. Әдия Аллажар, Парад планет, Казахстан, Павлодарская обл., Экибастуз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42715. Михаил Жуков, Гармония тишины, Россия, Пензенская обл., Шемышейка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42738. Маргарита Вотинова, Устремленные к звездам, Россия, Ханты-Мансийский автономный округ, Тюмень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42754. Мария Дадамян, "Вселенная", Россия, Московская обл., Москва</w:t>
      </w:r>
    </w:p>
    <w:p w:rsidR="00E61C2B" w:rsidRPr="004A2F4E" w:rsidRDefault="00E61C2B" w:rsidP="00746F3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42936. Ольга Гаврилова, А что там?, Россия, Московская обл., Видное</w:t>
      </w:r>
    </w:p>
    <w:p w:rsidR="00E61C2B" w:rsidRPr="004A2F4E" w:rsidRDefault="00E61C2B" w:rsidP="007467CC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746F36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8 лет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35883. Д Иванова, Мы дети космоса., Россия, Московская обл., Москва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35987. Алексей Борискин, Снег и звезды, Россия, Крым Республика, Севастополь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36049. Дарья Томчук, Девочка Луна, Россия, Московская обл., Красногорск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36178. Мария Ельцова, Цветущая планета, Россия, Удмуртия, Глазов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36185. София Михайлова, "Инопланетный разум", Россия, Чувашия, Чебоксары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36191. Анастасия Терентьева, "Световые волны", Россия, Чувашия, Чебоксары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36493. Дарья Перегудова, Дорога домой, Россия, Московская обл., Москва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37054. Алина Сивцова, "Я мечтаю", Россия, Новосибирская обл., Новосибирск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37056. Алина Ефимчик, Моя Галактика, Белоруссия, Гомельская обл., Петриков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38034. Александр Токарев, Где-то в космосе летит Голубой метеорит..., Россия, Московская обл., Москва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38105. Алина Артемьева, "Где-то в нашей галактике", Россия, Пермский край, Пермь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38185. Алина Сивцова, "Слон-сон и маленький принц", Россия, Новосибирская обл., Новосибирск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38187. Мария Соболева, я- космос, Россия, Московская обл., Королев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38355. Галина Кузина, Космический цветок, Россия, Самарская обл., Сызрань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38399. К</w:t>
      </w:r>
      <w:r>
        <w:rPr>
          <w:rFonts w:ascii="Arial" w:hAnsi="Arial" w:cs="Arial"/>
          <w:sz w:val="20"/>
          <w:szCs w:val="20"/>
          <w:lang w:eastAsia="ru-RU"/>
        </w:rPr>
        <w:t>сения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Г</w:t>
      </w:r>
      <w:r>
        <w:rPr>
          <w:rFonts w:ascii="Arial" w:hAnsi="Arial" w:cs="Arial"/>
          <w:sz w:val="20"/>
          <w:szCs w:val="20"/>
          <w:lang w:eastAsia="ru-RU"/>
        </w:rPr>
        <w:t>возденко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 xml:space="preserve">Загадочная 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В</w:t>
      </w:r>
      <w:r>
        <w:rPr>
          <w:rFonts w:ascii="Arial" w:hAnsi="Arial" w:cs="Arial"/>
          <w:sz w:val="20"/>
          <w:szCs w:val="20"/>
          <w:lang w:eastAsia="ru-RU"/>
        </w:rPr>
        <w:t>селенная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Ростовская обл., Ростов-на-Дону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38574. Арина Лесовая, Млечный путь, Россия, Ростовская обл., Ростов-на-Дону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38805. Екатерина Дерябина, Вселенная, Россия, Ярославская обл., Ярославль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38810. Георгий Коровин, Звезда счастья, Россия, Самарская обл., Сызрань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38825. Галина Кузина, Айсылу (лунная красавица), Россия, Самарская обл., Сызрань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38830. Екатерина Слесарева, " Звездное вещество ", Россия, Санкт-Петербург и область, Санкт-Петербург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38879. Мария Черноус, Венера -защитница космоса, Россия, Ярославская обл., Ярославль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39399. Ярослава Орлова, Цветы желаний на планете счастья, Россия, Московская обл., Москва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40002. Матвей Костин, Я не один..., Россия, Московская обл., Красногорск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40084. Анастасия Агуреева, Тайны Космоса, Россия, Московская обл., Москва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40384. Александра Бурак, Энергия космоса, Белоруссия, Минская обл., Клецк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40469. Александр Мефёдов, Ритмическая галактика в вихре мелодий, Россия, Московская обл., Москва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40472. Джемма Аветисян, Рождение галлактики, Белоруссия, Минская обл., Минск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40493. Настя Пасынкова, "Розовая галактика", Россия, Свердловская обл., Первоуральск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40519. Станислава Рекало, Жизнь в космосе, Россия, Ростовская обл., Ростов-на-Дону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40820. Анфиса Горошко, Небо, Россия, Иркутская обл., Зима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41390. Иван Хотин, Космическая музыка, Россия, Санкт-Петербург и область, Санкт-Петербург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41453. Ангелина Барышникова, Сияние, Россия, Краснодарский край, Краснодар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41892. Никита Якубовский, "Мир фантазий", Белоруссия, Минская обл., Борисов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41960. Полина Дерменева, Песня радости, Россия, Кемеровская обл., Новокузнецк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42054. Далия Кирилова, Поездка в Космосе, Болгария, Khaskovo, Haskovo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42079. Анжелика Налесная, Зарождение жизни в космосе, Россия, Ростовская обл., Новошахтинск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42186. Георгий Зимин, Кометы, Россия, Алтайский край, Барнаул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42201. София Викулова, Музыка сфер, Россия, Санкт-Петербург и область, Санкт-Петербург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42236. Даша Безносова, Медведица, Россия, Алтайский край, Барнаул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42316. М</w:t>
      </w:r>
      <w:r>
        <w:rPr>
          <w:rFonts w:ascii="Arial" w:hAnsi="Arial" w:cs="Arial"/>
          <w:sz w:val="20"/>
          <w:szCs w:val="20"/>
          <w:lang w:eastAsia="ru-RU"/>
        </w:rPr>
        <w:t>атвей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К</w:t>
      </w:r>
      <w:r>
        <w:rPr>
          <w:rFonts w:ascii="Arial" w:hAnsi="Arial" w:cs="Arial"/>
          <w:sz w:val="20"/>
          <w:szCs w:val="20"/>
          <w:lang w:eastAsia="ru-RU"/>
        </w:rPr>
        <w:t>оляго</w:t>
      </w:r>
      <w:r w:rsidRPr="004A2F4E">
        <w:rPr>
          <w:rFonts w:ascii="Arial" w:hAnsi="Arial" w:cs="Arial"/>
          <w:sz w:val="20"/>
          <w:szCs w:val="20"/>
          <w:lang w:eastAsia="ru-RU"/>
        </w:rPr>
        <w:t>, А</w:t>
      </w:r>
      <w:r>
        <w:rPr>
          <w:rFonts w:ascii="Arial" w:hAnsi="Arial" w:cs="Arial"/>
          <w:sz w:val="20"/>
          <w:szCs w:val="20"/>
          <w:lang w:eastAsia="ru-RU"/>
        </w:rPr>
        <w:t>строном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Хабаровский край, Советская Гавань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42362. Алина Солодовникова, Наш Мир - Гармония, а Я его часть., Россия, Самарская обл., Самара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42415. Арина Отрешко, Гармония, Украина, Луганская обл., Краснодон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42422. Алина Пентюгова, Мой космос, Россия, Московская обл., Подольск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42445. Тамара Седалищева, Планеты-соседи, Россия, Алтайский край, Барнаул</w:t>
      </w:r>
    </w:p>
    <w:p w:rsidR="00E61C2B" w:rsidRPr="004A2F4E" w:rsidRDefault="00E61C2B" w:rsidP="004827F9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586235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9 лет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34124. Алиса Пономарёва, Мой Космос, Россия, Ростовская обл., Ростов-на-Дону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36186. Анастасия Никонорова, "Хранитель", Россия, Чувашия, Чебоксары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36187. Ксения Петрова, "На Земле начинается день", Россия, Чувашия, Чебоксары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38362. Анна Лощенко, Космические розы, Россия, Самарская обл., Сызрань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38416. Денис Жилкин, C мамой под космическим дождём, Россия, Самарская обл., Сызрань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38569. Анастасия Коцегуб, Рождение новой планеты, Россия, Крым Республика, Феодосия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38634. Екатерина Злыднева, Зарождение новой жизни, Россия, Волгоградская обл., Волжский (Волгоградская обл.)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38636. Полина Рубцова, "Дитя вселенной", Россия, Тверская обл., Выползово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38646. Полина Чигрина, "Мечтатель", Россия, Тверская обл., Выползово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38688. Арина Братченко, Млечный путь, Россия, Приморский край, Михайловка (Приморский край)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38729. Антон Алябьев, "Мы и Космос", Россия, Рязанская обл., Шацк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38806. Карина Джавадян, Полет Космической чайки над горным морем., Россия, Самарская обл., Сызрань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38826. Алина Мязина, Колыбельная, Россия, Самарская обл., Сызрань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38827. Дарья Зайцева, Заселю весь мир цветами, Россия, Самарская обл., Сызрань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38993. Нелли Соломанина, Звезды зовут, Белоруссия, Гродненская обл., Гродно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39288. Мария Макарова, "Рождающая звёзды", Россия, Самарская обл., Сызрань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39374. Виолетта Дроздова, Солнечная система, Россия, Московская обл., Москва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39581. Тая Катырэу, "Рождение планеты", Россия, Новосибирская обл., Карасук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39882. Виталина Фомичева, Космический шар желаний, Россия, Ханты-Мансийский автономный округ, Нижневартовск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39951. Даниил Ганущак, Мир звёзд нас манит, Россия, Иркутская обл., Саянск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39968. Юлия Лисеенкова, Космические сны, Россия, Свердловская обл., Екатеринбург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40017. Алиса Пономарёва, Глаза Вселенной, Россия, Ростовская обл., Ростов-на-Дону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40249. Екатерина Дойко, Рождение маленькой Вселенной., Россия, Ростовская обл., Ростов-на-Дону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40369. Виталий Михалкович, Я и космос, Белоруссия, Минская обл., Клецк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40440. Алиса Филиппова, Рождение нового мира, Россия, Московская обл., Москва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40473. Таисия Бехтемирова, "Идущие по воде", Россия, Свердловская обл., Первоуральск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40550. Егор Заварзин, Полёт в космосе, Россия, Башкортостан(Башкирия), Стерлибашево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40581. Эвелина Михайлова, Неземная красота, Россия, Краснодарский край, Новороссийск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40624. Радмила Вильданова, Сотворение со Вселенной, Россия, Башкортостан(Башкирия), Стерлибашево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40670. Никола Вучкович, Космос смотрит на меня, Черногория, Черногория,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40731. Алексей Боярский, Космос - он во мне, Россия, Свердловская обл., Туринск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40733. Лада Батарчук, вселенная внутри меня, Россия, Московская обл., Домодедово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40789. Алёна Теленик, Звездный Пегас, Россия, Крым Республика, Севастополь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41086. Алена Дементьева, "Таинственный и манящий космос", Россия, Московская обл., Дмитров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41122. Полина Деева, «Под знаком Рыб», Россия, Удмуртия, Сарапул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41223. Екатерина Суханова, «Мой космос», Россия, Удмуртия, Сарапул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41245. Екатерина Кандюк, Летней ночью при Луне, Россия, Иркутская обл., Зима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41408. Егор Гаврюков, Создание вселенной, Россия, Московская обл., Подольск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41417. Алиса Лозовская, Знаки Вселенной, Россия, Московская обл., Москва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41429. Алена Фалькова, Птица счастья, Россия, Московская обл., Подольск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41694. Полина Якубовская, "Здравствуй мир", Белоруссия, Минская обл., Борисов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41744. Вера Зубко, Мой Мир - это Космос!, Россия, Ростовская обл., Ростов-на-Дону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41828. Полина Колтунова, Бесконечная вселенная, Россия, Тверская обл., Тверь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41944. Александра Шилина, Я - Вселенная, Россия, Ростовская обл., Ростов-на-Дону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42016. Анна Стрелкова, "Глубокий космос", Россия, Нижегородская (Горьковская), Воскресенское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42072. Валерия Петрова, Космос во мне, Россия, Ханты-Мансийский автономный округ, Тюмень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42175. Кристина Захарова, Зарождение Вселенной, Россия, Московская обл., Подольск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42300. Марина Климович, Колыбель человечества, Белоруссия, Минская обл., Столбцы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42301. Маргарита Климович, Маленький принц, Белоруссия, Минская обл., Столбцы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42490. Полина Кузина, Необычная планета, Россия, Брянская обл., Белые Берега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42534. Евгений Шишея, Соседи по небу, Белоруссия, Минская обл., Минск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42544. Евдокия Швайба, Ангел-хранитель солнца, Белоруссия, Минская обл., Минск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42687. Виола Гезибейкова, Создательница миров, Россия, Ханты-Мансийский автономный округ, Тюмень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42698. Полина Калинина, Мы-дети космоса, Россия, Московская обл., Москва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42758. Алина Добрынина, Космическая бездна, Россия, Красноярский край, Большая Мурта</w:t>
      </w:r>
    </w:p>
    <w:p w:rsidR="00E61C2B" w:rsidRPr="004A2F4E" w:rsidRDefault="00E61C2B" w:rsidP="00F6176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AF6BF6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10 лет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36971. Лиана Мамедова, Взгляд из космоса, Россия, Московская обл., Москва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37008. Дарья Томчук, Игра в звездочёта, Россия, Московская обл., Красногорск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37028. Виктория Бондюгова, Я и мой друг в стране моей мысли., Россия, Тверская обл., Выползово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38148. Анна Борисенко, Дитя Космоса, Россия, Курская обл., Курчатов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38357. Анастасия Макраусова, Звёздная река любви, Россия, Самарская обл., Сызрань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38415. Зилия Мифтахова, С глазу на глаз, Россия, Ульяновская обл., Ульяновск</w:t>
      </w:r>
    </w:p>
    <w:p w:rsidR="00E61C2B" w:rsidRPr="004A2F4E" w:rsidRDefault="00E61C2B" w:rsidP="00BE256B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38465. Варвара Семендилова, "Великая глубина космоса в моем сердце", Россия, Ростовская обл., Ростов-на-Дону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 xml:space="preserve">№ 38584. Ангелина Соболевская, </w:t>
      </w:r>
      <w:r>
        <w:rPr>
          <w:rFonts w:ascii="Arial" w:hAnsi="Arial" w:cs="Arial"/>
          <w:sz w:val="20"/>
          <w:szCs w:val="20"/>
          <w:lang w:eastAsia="ru-RU"/>
        </w:rPr>
        <w:t>Космическая дыра.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рук. Кенесбаева Д.Т., Казахстан, Карагандинская обл., Караганда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38711. Виктория Стельмах, Манящий свет Звезды, Россия, Крым Республика, Феодосия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39041. Анастасия Веснина, "Сказка на ночь", Россия, Новосибирская обл., Новосибирск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39048. Ксения Кабанцова, Душа Земли, Россия, Ставропольский край, Александровское (Ставрополь.)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39330. Ульяна Трескунова, Космическая абстракция, Россия, Московская обл., Москва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39959. Илья Илинич, Близкий космос, Россия, Ростовская обл., Ростов-на-Дону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40045. Максим Яковлев, Полёт в космических мирах, Россия, Ивановская обл., Иваново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40183. Вероника Дмитриева, вселенная, Россия, Тверская обл., Осташков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40354. Александра Вислова, Космическая энергия солнца, Россия, Ростовская обл., Ростов-на-Дону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40378. Софья Дедопалидзе, Путеводная звезда, Россия, Московская обл., Москва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40432. Светлана Шендяпина, Дальние миры, Россия, Московская обл., Москва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40441. Анастасия Галимова, Новая звезда, Россия, Удмуртия, Ижевск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40492. Владислав Гутов, "В пространстве света", Россия, Санкт-Петербург и область, Санкт-Петербург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40517. Вероника Григорян, «Космос, наполненный любовью и нежностью», Россия, Кабардино-Балкария, Прохладный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40582. Елизавета Московенко, "Звездный танец", Россия, Кабардино-Балкария, Прохладный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40921. Алина Колтакова, Принцесса Космоса, Россия, Коми, Ухта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41032. Александра Горбачёва, Глаза Вселенной, Белоруссия, Гомельская обл., Рогачев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41258. Жанна Телегина, Звезда на счастье, Россия, Иркутская обл., Зима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41365. Елизавета Луговкина, Невесомость, Россия, Иркутская обл., Зима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41409. Вероника Гришина, На волшебном коне по звездной дороге, Россия, Московская обл., Подольск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41460. Диана Блинцовская, Скорость, Россия, Краснодарский край, Абинск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41470. Юрий Григорян, Вспышка, Россия, Краснодарский край, Абинск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41684. Мария Тестова, Я во вселенной, Россия, Мордовия, Саранск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41802. Ангелина Стукопина, Жизнь, Россия, Краснодарский край, Павловская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41954. Анастасия Войнова, "Невероятный космос", Россия, Нижегородская (Горьковская), Воскресенское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41969. Святослав Киселев, Космические кружева, Россия, Сахалин, Поронайск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42226. София Андрюшкина, "Тот, кто зажигает звёзды", Россия, Крым Республика, Керчь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42357. Алина Сергун, В космос колос стремится, Белоруссия, Минская обл., Столбцы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42409. Анастасия Николаева, Чудесные дали неведомого, Россия, Кемеровская обл., Топки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42507. Екатерина Медведева, Парад планет, Россия, Псковская обл., Опочка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42546. Гульнара Шарипова, Лестница в небо, Россия, Коми, Сыктывкар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42874. Дмитрий Ромашев, Тополиная рубашка, Россия, Ханты-Мансийский автономный округ, Тюмень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42971. Маргарита Пределина, Полет к звездам, Россия, Хабаровский край, Бикин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42997. Милана Редькина, «Мой космос», Россия, Пермский край, Пермь</w:t>
      </w:r>
    </w:p>
    <w:p w:rsidR="00E61C2B" w:rsidRPr="004A2F4E" w:rsidRDefault="00E61C2B" w:rsidP="003A19A1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43021. Александра Вислова, Микрокосмос и Вселенная, Россия, Ростовская обл., Ростов-на-Дону</w:t>
      </w:r>
    </w:p>
    <w:p w:rsidR="00E61C2B" w:rsidRPr="004A2F4E" w:rsidRDefault="00E61C2B" w:rsidP="0095044E">
      <w:pPr>
        <w:ind w:left="-284" w:right="-1" w:firstLine="0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E61C2B" w:rsidRPr="004A2F4E" w:rsidRDefault="00E61C2B" w:rsidP="0095044E">
      <w:pPr>
        <w:ind w:left="-284" w:right="-1" w:firstLine="0"/>
        <w:jc w:val="center"/>
      </w:pPr>
      <w:r w:rsidRPr="004A2F4E">
        <w:rPr>
          <w:rFonts w:ascii="Arial" w:hAnsi="Arial" w:cs="Arial"/>
          <w:b/>
          <w:sz w:val="20"/>
          <w:szCs w:val="20"/>
          <w:lang w:eastAsia="ru-RU"/>
        </w:rPr>
        <w:t>Возрастная группа 11 лет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34150. Алиса Каличкина, Вперед в будующее, Россия, Новосибирская обл., Новосибирск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35936. Александра Кулеба, Полет в мир космоса., Россия, Крым Республика, Симферополь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36052. Дильназ Саликова, Во сне, Казахстан, Северо-Казахстанская обл., Петропавловск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36193. Яна Фролова, Музыка космоса, Россия, Челябинская обл., Усть-Катав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36296. Лада Тюкина, "Марсианский мальчик", Россия, Волгоградская обл., Волжский (Волгоградская обл.)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36433. Екатерина Ладунко, Млечный путь, Россия, Московская обл., Москва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36440. Настя Парфенова, Сказочное северное сияние, Россия, Московская обл., Орехово-Зуево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37053. Виталия Дорошенкова, Лунная соната, Россия, Смоленская обл., Смоленск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37341. Елизавета Пак, Маг космоса, Россия, Татарстан, Казань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37756. Мария Леонтьева, Дотронуться до космоса, Россия, Ростовская обл., Зерноград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37761. Евгений Смыков, Перед бескрайним космосом, Россия, Ростовская обл., Зерноград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37762. Степан Суббота, Вселенская красота, Россия, Ростовская обл., Зерноград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38270. Алёна Коробкова, "Скорость", Россия, Крым Республика, Ялта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38369. Ульяна Чайка, Разговор со звездой, Россия, Свердловская обл., Североуральск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38371. Евгения Шумская, Космический пейзаж, Россия, Крым Республика, Феодосия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 xml:space="preserve">№ 38372. Вероника Алешина, </w:t>
      </w:r>
      <w:r>
        <w:rPr>
          <w:rFonts w:ascii="Arial" w:hAnsi="Arial" w:cs="Arial"/>
          <w:sz w:val="20"/>
          <w:szCs w:val="20"/>
          <w:lang w:eastAsia="ru-RU"/>
        </w:rPr>
        <w:t>Девочка из Космоса</w:t>
      </w:r>
      <w:r w:rsidRPr="004A2F4E">
        <w:rPr>
          <w:rFonts w:ascii="Arial" w:hAnsi="Arial" w:cs="Arial"/>
          <w:sz w:val="20"/>
          <w:szCs w:val="20"/>
          <w:lang w:eastAsia="ru-RU"/>
        </w:rPr>
        <w:t>, Казахстан, Карагандинская обл., Караганда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39309. Валерия Бойцова, Живая Вселенная, Россия, Ярославская обл., Брейтово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39323. Мария Пискунова, Крылья Ангела, Россия, Московская обл., Истра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39334. Анастасия Устинова, "Тайна жизни", Россия, Ростовская обл., Волгодонск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39336. Анна Федотова, "Неутомимый страж", Россия, Удмуртия, Завьялово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39482. Дарья Мишарина, Есть ли жизнь на Марсе?, Россия, Коми, Сыктывкар</w:t>
      </w:r>
    </w:p>
    <w:p w:rsidR="00E61C2B" w:rsidRPr="004A2F4E" w:rsidRDefault="00E61C2B" w:rsidP="007F701D">
      <w:pPr>
        <w:tabs>
          <w:tab w:val="left" w:pos="6555"/>
        </w:tabs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39496. Юлия Тищакова, Мои миры, Россия, Пермский край, Куеда</w:t>
      </w:r>
      <w:r w:rsidRPr="004A2F4E">
        <w:rPr>
          <w:rFonts w:ascii="Arial" w:hAnsi="Arial" w:cs="Arial"/>
          <w:sz w:val="20"/>
          <w:szCs w:val="20"/>
          <w:lang w:eastAsia="ru-RU"/>
        </w:rPr>
        <w:tab/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39502. Наталья Лоло, Я и космос., Россия, Крым Республика, Феодосия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39661. Полина Кузькина, Золотые нити Космоса, Россия, Московская обл., Истра</w:t>
      </w:r>
    </w:p>
    <w:p w:rsidR="00E61C2B" w:rsidRPr="004A2F4E" w:rsidRDefault="00E61C2B" w:rsidP="007F701D">
      <w:pPr>
        <w:spacing w:beforeAutospacing="0" w:after="0" w:line="240" w:lineRule="auto"/>
        <w:ind w:left="-284" w:firstLine="0"/>
        <w:rPr>
          <w:rFonts w:ascii="Arial" w:hAnsi="Arial" w:cs="Arial"/>
          <w:sz w:val="20"/>
          <w:szCs w:val="20"/>
          <w:lang w:eastAsia="ru-RU"/>
        </w:rPr>
      </w:pPr>
      <w:r w:rsidRPr="00E82DD2">
        <w:rPr>
          <w:rFonts w:ascii="Arial" w:hAnsi="Arial" w:cs="Arial"/>
          <w:sz w:val="20"/>
          <w:szCs w:val="20"/>
          <w:lang w:eastAsia="ru-RU"/>
        </w:rPr>
        <w:t>№ 39704. Дурзода Исмаилова, Космический ангел, Узбекистан, Ташкентская обл.,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Ташкент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39975. Алевтина Якимович, На пути во Вселенную..., Белоруссия, Витебская обл., Новополоцк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40036. Евгения Хохлова, Далекая галактика, Россия, Брянская обл., Унеча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40203. Варвара Николаева, Лунная соната, Россия, Владимирская обл., Владимир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40527. Екатерина Бондаренко, "Рождение новой галактики", Россия, Свердловская обл., Екатеринбург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40589. Ольга Реутова, Моя единая Вселенная, Украина, Одесская обл., Измаил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40608. П</w:t>
      </w:r>
      <w:r>
        <w:rPr>
          <w:rFonts w:ascii="Arial" w:hAnsi="Arial" w:cs="Arial"/>
          <w:sz w:val="20"/>
          <w:szCs w:val="20"/>
          <w:lang w:eastAsia="ru-RU"/>
        </w:rPr>
        <w:t xml:space="preserve">олина </w:t>
      </w:r>
      <w:r w:rsidRPr="004A2F4E">
        <w:rPr>
          <w:rFonts w:ascii="Arial" w:hAnsi="Arial" w:cs="Arial"/>
          <w:sz w:val="20"/>
          <w:szCs w:val="20"/>
          <w:lang w:eastAsia="ru-RU"/>
        </w:rPr>
        <w:t>Ф</w:t>
      </w:r>
      <w:r>
        <w:rPr>
          <w:rFonts w:ascii="Arial" w:hAnsi="Arial" w:cs="Arial"/>
          <w:sz w:val="20"/>
          <w:szCs w:val="20"/>
          <w:lang w:eastAsia="ru-RU"/>
        </w:rPr>
        <w:t>окина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>Мои удивительные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сны</w:t>
      </w:r>
      <w:r w:rsidRPr="004A2F4E"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 xml:space="preserve"> Путешествие во времени и пространстве.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Приморский край, Лесозаводск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40609. Арина Харламова, Рождение новой планеты, Россия, Московская обл., Серпухов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40647. Мария Котикова, «Космическая Надежда», Россия, Крым Республика, Симферополь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40696. Рената Бикалова, Обращение к космосу, Россия, Московская обл., Москва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40717. Анастасия Осминкина, Качели времени, Россия, Московская обл., Истра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40832. Диана Ермакова, Маленький Ангел, Россия, Иркутская обл., Зима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40937. Виктория Рауш, Исполнение желаний, Белоруссия, Витебская обл., Витебск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40938. Юлия Сагитова, Путь души, Россия, Башкортостан (Башкирия), Стерлибашево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40963. Лиза Безруких, Зов вселеной, Россия, Красноярский край, Красноярск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41083. Дарья Бугримова, Зернистый путь, Россия, Краснодарский край, Новороссийск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41084. Дарья Бугримова, Птица Космоса, Россия, Краснодарский край, Новороссийск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41088. Диана Зайцева, Космическая Фантазия, Россия, Краснодарский край, Новороссийск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41159. Анна Улановская, «Люди, я дарю вам тепло моей души», Россия, Рязанская обл., Рязань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41355. Светлана Ковалёва, Полёт, Россия, Московская обл., Москва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41427. Анастасия Строганова, Космос в одно касание, Россия, Московская обл., Подольск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41595. Дарья Савченко, В объятьях у космоса, Белоруссия, Могилевская обл., Кричев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41659. София Зятикова, Космический дом, Россия, Башкортостан(Башкирия), Салават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41663. Алёна Коски, "Мир, ярких красок полный...", Россия, Иркутская обл., Зима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41666. Анастасия Люпа, Космическое раздвоение, Россия, Удмуртия, Ижевск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41701. Екатерина Гуназа, "Мы с тобой одной крови...", Россия, Иркутская обл., Зима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41793. Екатерина Петрова, Повелительница, Россия, Удмуртия, Завьялово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41825. Валерия Иванова, Радужный космос, Россия, Тверская обл., Тверь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41938. Анастасия Колесникова, Приход ночи, Россия, Самарская обл., Тольятти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42041. Преслава Дамянова, Земной Космос, Болгария, Khaskovo, Haskovo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42171. Лиза Ефимичева, "Космос моими глазами", Россия, Приморский край, Владивосток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42248. Алина Алещенко, Дар с небес, Россия, Иркутская обл., Усолье-Сибирское (Иркутская обл.)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42446. Елена Оришак, В ритме Вселенной, Россия, Хабаровский край, Хабаровск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42676. Арина Болих, "Начало", Казахстан, Павлодарская обл., Экибастуз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42685. Елизавета Голубцова, Таинственный мир космоса, Россия, Московская обл., Москва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42705. Эльвира Челнокова, Космический сон, Россия, Оренбургская обл., Оренбург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42811. София Коротаева, "Начало жизни", Россия, Московская обл., Москва</w:t>
      </w:r>
    </w:p>
    <w:p w:rsidR="00E61C2B" w:rsidRPr="004A2F4E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42887. Александр Попов, Звездные друзья, Россия, Краснодарский край, Тихорецк</w:t>
      </w:r>
    </w:p>
    <w:p w:rsidR="00E61C2B" w:rsidRPr="00F15A19" w:rsidRDefault="00E61C2B" w:rsidP="007F701D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F15A19">
        <w:rPr>
          <w:rFonts w:ascii="Arial" w:hAnsi="Arial" w:cs="Arial"/>
          <w:sz w:val="20"/>
          <w:szCs w:val="20"/>
          <w:lang w:eastAsia="ru-RU"/>
        </w:rPr>
        <w:t>№ 42895. Диана Петрачева, Эволюция, Казахстан, Павлодарская обл., Экибастуз</w:t>
      </w:r>
    </w:p>
    <w:p w:rsidR="00E61C2B" w:rsidRPr="004A2F4E" w:rsidRDefault="00E61C2B" w:rsidP="00452279">
      <w:pPr>
        <w:spacing w:beforeAutospacing="0" w:after="0" w:line="240" w:lineRule="auto"/>
        <w:ind w:left="-284" w:firstLine="0"/>
        <w:rPr>
          <w:rFonts w:ascii="Arial" w:hAnsi="Arial" w:cs="Arial"/>
          <w:sz w:val="20"/>
          <w:szCs w:val="20"/>
          <w:highlight w:val="red"/>
          <w:lang w:eastAsia="ru-RU"/>
        </w:rPr>
      </w:pPr>
      <w:r w:rsidRPr="00F15A19">
        <w:rPr>
          <w:rFonts w:ascii="Arial" w:hAnsi="Arial" w:cs="Arial"/>
          <w:sz w:val="20"/>
          <w:szCs w:val="20"/>
          <w:lang w:eastAsia="ru-RU"/>
        </w:rPr>
        <w:t>№ 42998. Анастасия Мезенцева, Играющая со звездами, Россия, Пермский край, Пермь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E61C2B" w:rsidRPr="004A2F4E" w:rsidRDefault="00E61C2B" w:rsidP="0095044E">
      <w:pPr>
        <w:spacing w:beforeAutospacing="0" w:after="0" w:line="240" w:lineRule="auto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95044E">
      <w:pPr>
        <w:spacing w:beforeAutospacing="0" w:after="0" w:line="240" w:lineRule="auto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452279">
      <w:pPr>
        <w:tabs>
          <w:tab w:val="center" w:pos="4536"/>
          <w:tab w:val="left" w:pos="7470"/>
        </w:tabs>
        <w:spacing w:beforeAutospacing="0" w:after="0" w:line="240" w:lineRule="auto"/>
        <w:ind w:left="-284" w:right="-1" w:firstLine="0"/>
        <w:jc w:val="left"/>
        <w:rPr>
          <w:rFonts w:ascii="Arial" w:hAnsi="Arial"/>
          <w:b/>
          <w:bCs/>
          <w:sz w:val="20"/>
          <w:szCs w:val="20"/>
        </w:rPr>
      </w:pPr>
      <w:r w:rsidRPr="004A2F4E">
        <w:rPr>
          <w:rFonts w:ascii="Arial" w:hAnsi="Arial" w:cs="Arial"/>
          <w:b/>
          <w:bCs/>
          <w:sz w:val="20"/>
          <w:szCs w:val="20"/>
          <w:lang w:eastAsia="ru-RU"/>
        </w:rPr>
        <w:tab/>
        <w:t xml:space="preserve">Возрастная группа 12 лет </w:t>
      </w:r>
    </w:p>
    <w:p w:rsidR="00E61C2B" w:rsidRPr="004A2F4E" w:rsidRDefault="00E61C2B" w:rsidP="0095044E">
      <w:pPr>
        <w:spacing w:beforeAutospacing="0" w:after="0" w:line="240" w:lineRule="auto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34125. Алиса Каличкина, Космос рядом, Россия, Новосибирская обл., Новосибирск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36039. Елизавета Евтеева, Путь, Казахстан, Северо-Казахстанская обл., Петропавловск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36044. Полина Старыгина, Волшебный сон, Казахстан, Северо-Казахстанская обл., Петропавловск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36254. Ульяна Сушкова, Слияние земного и космического, Россия, Тамбовская обл., Тамбов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36297. Дарья Аникиенко, "Космический Светлячок", Россия, Волгоградская обл., Волжский (Волгоградская обл.)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36517. Эльвира Альшанова, Человек-художник мира!, Россия, Тверская обл., Бологое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37141. Дарья Растрепина, Планета Айя, Россия, Ярославская обл., Ярославль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37232. Алексей Поваров, Град небесный, Россия, Московская обл., Королев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37721. Дарья Васекина, "Звездопад", Россия, Смоленская обл., Сафоново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37759. Дарья Прищепова, Мысленный полёт в космос, Россия, Ростовская обл., Зерноград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37765. Анастасия Буткова, Все мы - дети космоса, Россия, Ростовская обл., Зерноград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37896. Вероника Гончаренко, Далёкий космос, Россия, Ростовская обл., Ростов-на-Дону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38201. Анастасия Костерина, Полеты во сне и наяву., Россия, Нижегородская (Горьковская), Нижний Новгород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38305. Кристина Андреева, Домик для рождения звезд, Россия, Санкт-Петербург и область, Санкт-Петербург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38356. Марина Курган, Мы в космосе, космос в нас, Россия, Новгородская обл., Старая Русса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38567. София Козлова, На другой планете, Россия, Крым Республика, Феодосия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38829. Наталья Синицына, Великий Космос, Россия, Рязанская обл., Скопин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38831. Мария Скулова, Жители планеты Таис, Россия, Рязанская обл., Скопин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38938. Анна Романцева, Воспоминания, Россия, Московская обл., Москва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38970. Дарья Григоренкова, "</w:t>
      </w:r>
      <w:r>
        <w:rPr>
          <w:rFonts w:ascii="Arial" w:hAnsi="Arial" w:cs="Arial"/>
          <w:sz w:val="20"/>
          <w:szCs w:val="20"/>
          <w:lang w:eastAsia="ru-RU"/>
        </w:rPr>
        <w:t>Объятия тепла</w:t>
      </w:r>
      <w:r w:rsidRPr="004A2F4E">
        <w:rPr>
          <w:rFonts w:ascii="Arial" w:hAnsi="Arial" w:cs="Arial"/>
          <w:sz w:val="20"/>
          <w:szCs w:val="20"/>
          <w:lang w:eastAsia="ru-RU"/>
        </w:rPr>
        <w:t>", Россия, Ростовская обл., Ростов-на-Дону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38972. Глеб Десюк, Космос, Россия, Крым Республика, Феодосия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39119. Александра Цыганкова, Вселенная, Россия, Ханты-Мансийский автономный округ, Югорск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39239. Дарья Киватыцкая Дарья, Мы - дети космоса, Белоруссия, Брестская обл., Береза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39485. Максим Покатаев, Комсический корабль в кружеве космоса., Россия, Крым Республика, Феодосия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39486. Любовь Пятопал, Космос, Россия, Крым Республика, Феодосия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39487. Анна Рудик, Космос зовёт., Россия, Крым Республика, Феодосия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39505. Анастасия Гончарова, "Прикосновение к тайне", Россия, Ростовская обл., Волгодонск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732FFF">
        <w:rPr>
          <w:rFonts w:ascii="Arial" w:hAnsi="Arial" w:cs="Arial"/>
          <w:sz w:val="20"/>
          <w:szCs w:val="20"/>
          <w:lang w:eastAsia="ru-RU"/>
        </w:rPr>
        <w:t>№ 39707. Шахзода Рузматова, Новая жизнь, Узбекистан, Ташкентская обл., Ташкент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39709. Линара Нурмуханова, Гармония Вселенной, Россия, Астраханская обл., Началово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40193. Дарья Поездник, Больше звезд, Россия, Крым Республика, Феодосия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40205. Лидия Орлова, Мир художника - вселенная, Россия, Владимирская обл., Владимир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40208. Дарья Сухова, Гармония, Россия, Владимирская обл., Владимир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40222. Анжелика Семёнова, Я космос, Я новая звезда!, Россия, Ростовская обл., Ростов-на-Дону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40376. Ксения Русских, " Симфония великого космоса", Россия, Санкт-Петербург и область, Санкт-Петербург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40611. Елизавета Шаповалова, "Нити космоса", Россия, Новосибирская обл., Новосибирск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40643. Асем Исламбек, Космическая гавань, Казахстан, Костанайская обл., Аркалык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40714. Ирина Логвинова, Хранитель Времени, Россия, Ростовская обл., Азов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40722. Арина Стародубцева, Вселенская Гармония, Россия, Краснодарский край, Новороссийск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40735. Лиза Лагодич, мысли, Белоруссия, Минская обл., Минск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40859. Злата Санина, Дарующая жизнь, Россия, Краснодарский край, Новороссийск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40862. Алиса Симонова, Космос, Россия, Краснодарский край, Краснодар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40881. Арина Домахина, Космические знаки, Россия, Санкт-Петербург и область, Кириши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40894. Мария Сибекина, Бегущая в пространстве, Россия, Краснодарский край, Новороссийск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40896. Софья Першикова, Создание космоса, Россия, Краснодарский край, Новороссийск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40914. Айсуак Искандаров, Око мира, Россия, Башкортостан (Башкирия), Уфа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41395. Оксана Рогова, Мировое древо, рождение мира, Россия, Тульская обл., Тула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41396. Елизавета Дунина, "Притяжение", Россия, Московская обл., Шатура</w:t>
      </w:r>
    </w:p>
    <w:p w:rsidR="00E61C2B" w:rsidRPr="00732FFF" w:rsidRDefault="00E61C2B" w:rsidP="00A12230">
      <w:pPr>
        <w:spacing w:beforeAutospacing="0" w:after="0" w:line="240" w:lineRule="auto"/>
        <w:ind w:left="-284" w:firstLine="0"/>
        <w:rPr>
          <w:rFonts w:ascii="Arial" w:hAnsi="Arial" w:cs="Arial"/>
          <w:sz w:val="20"/>
          <w:szCs w:val="20"/>
          <w:lang w:eastAsia="ru-RU"/>
        </w:rPr>
      </w:pPr>
      <w:r w:rsidRPr="00732FFF">
        <w:rPr>
          <w:rFonts w:ascii="Arial" w:hAnsi="Arial" w:cs="Arial"/>
          <w:sz w:val="20"/>
          <w:szCs w:val="20"/>
          <w:lang w:eastAsia="ru-RU"/>
        </w:rPr>
        <w:t>№ 41403. Гузаля Абдугаппарова, Галлактическая динамика, Узбекистан, Ташкентская обл., Ташкент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732FFF">
        <w:rPr>
          <w:rFonts w:ascii="Arial" w:hAnsi="Arial" w:cs="Arial"/>
          <w:sz w:val="20"/>
          <w:szCs w:val="20"/>
          <w:lang w:eastAsia="ru-RU"/>
        </w:rPr>
        <w:t>№ 41419. Алина Козлачкова, Здравствуй,космос!, Россия, Московская обл., Подольск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41539. Ульяна Боркова, "Мелодия космоса", Белоруссия, Витебская обл., Витебск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41656. Екатерина Гаврилова, "Чудеса сбываются", Россия, Иркутская обл., Зима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41747. Елизавета Мурашова, "Создай свою Вселенную", Россия, Иркутская обл., Зима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41788. Юля Куличкова, Через тернии - к звездам, Россия, Тверская обл., Тверь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41924. Алина Байрамгулова, «Озарение из космоса», Россия, Челябинская обл., Магнитогорск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41959. Евгения Гусева, «Зарождение жизни на Земле и в космосе», Россия, Челябинская обл., Магнитогорск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41978. Мария Кравченко, Дорога в Млечный Путь, Россия, Хабаровский край, Советская Гавань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42063. Диана Карпович, Путешествие мысли, Белоруссия, Брестская обл., Барановичи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42158. Анастасия Акст, Я рисую космос, Россия, Ханты-Мансийский автономный округ, Тюмень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42255. Дарья Гамза, влюбленные одуванчики, Белоруссия, Минская обл., Столбцы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42256. Дарья Гамза, Вселенная расцветает, Белоруссия, Минская обл., Столбцы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42331. Сергей Кузмичев, " Путь", Россия, Архангельская обл., Архангельск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42365. Сайаана Федорова, Таинственная красота пространства, Россия, Саха (Якутия), Якутск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42406. Дмитрий Мутин, космические птички, Россия, Иркутская обл., Усолье-Сибирское (Иркутская обл.)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42530. Алексей Шушарин, Зарождение Вселенной, Россия, Курганская обл., Куртамыш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42561. Милана Бирюкова, Праздник Космоса, Россия, Оренбургская обл., Шарлык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42779. Дарья Шлейникова, Космос моими глазами, Россия, Оренбургская обл., Оренбург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42834. Дарья Толмачёва, Мир прекрасен, посмотри!, Россия, Рязанская обл., Рязань</w:t>
      </w:r>
    </w:p>
    <w:p w:rsidR="00E61C2B" w:rsidRPr="004A2F4E" w:rsidRDefault="00E61C2B" w:rsidP="0095044E">
      <w:pPr>
        <w:spacing w:beforeAutospacing="0" w:after="0" w:line="240" w:lineRule="auto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95044E">
      <w:pPr>
        <w:spacing w:beforeAutospacing="0" w:after="0" w:line="240" w:lineRule="auto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95044E">
      <w:pPr>
        <w:spacing w:beforeAutospacing="0" w:after="0" w:line="240" w:lineRule="auto"/>
        <w:ind w:left="-284" w:right="-1" w:firstLine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bCs/>
          <w:sz w:val="20"/>
          <w:szCs w:val="20"/>
          <w:lang w:eastAsia="ru-RU"/>
        </w:rPr>
        <w:t xml:space="preserve">Возрастная группа 13 лет </w:t>
      </w:r>
    </w:p>
    <w:p w:rsidR="00E61C2B" w:rsidRPr="004A2F4E" w:rsidRDefault="00E61C2B" w:rsidP="0095044E">
      <w:pPr>
        <w:spacing w:beforeAutospacing="0" w:after="0" w:line="240" w:lineRule="auto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36247. Татьяна Гнатенко, Моя планета, Россия, Московская обл., Москва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36439. Василий Курдюков, Мой Космос, Россия, Брянская обл., Брянск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36740. Даниил Йоффе, "Космическая призма", Белоруссия, Гродненская обл., Гродно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36741. Даниил Йоффе, Магнитные бури, Белоруссия, Гродненская обл., Гродно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 xml:space="preserve">№ 36832. Даниил Ильин, </w:t>
      </w:r>
      <w:r>
        <w:rPr>
          <w:rFonts w:ascii="Arial" w:hAnsi="Arial" w:cs="Arial"/>
          <w:sz w:val="20"/>
          <w:szCs w:val="20"/>
          <w:lang w:eastAsia="ru-RU"/>
        </w:rPr>
        <w:t>Мать Земля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Тверская обл., Выползово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 xml:space="preserve">№ 36834. Полина Кукса, </w:t>
      </w:r>
      <w:r>
        <w:rPr>
          <w:rFonts w:ascii="Arial" w:hAnsi="Arial" w:cs="Arial"/>
          <w:sz w:val="20"/>
          <w:szCs w:val="20"/>
          <w:lang w:eastAsia="ru-RU"/>
        </w:rPr>
        <w:t>Наследие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Тверская обл., Выползово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38373. Марина Велинская, К</w:t>
      </w:r>
      <w:r>
        <w:rPr>
          <w:rFonts w:ascii="Arial" w:hAnsi="Arial" w:cs="Arial"/>
          <w:sz w:val="20"/>
          <w:szCs w:val="20"/>
          <w:lang w:eastAsia="ru-RU"/>
        </w:rPr>
        <w:t>осмос</w:t>
      </w:r>
      <w:r w:rsidRPr="004A2F4E">
        <w:rPr>
          <w:rFonts w:ascii="Arial" w:hAnsi="Arial" w:cs="Arial"/>
          <w:sz w:val="20"/>
          <w:szCs w:val="20"/>
          <w:lang w:eastAsia="ru-RU"/>
        </w:rPr>
        <w:t>, Казахстан, Карагандинская обл., Караганда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38576. Мария Маршал, М</w:t>
      </w:r>
      <w:r>
        <w:rPr>
          <w:rFonts w:ascii="Arial" w:hAnsi="Arial" w:cs="Arial"/>
          <w:sz w:val="20"/>
          <w:szCs w:val="20"/>
          <w:lang w:eastAsia="ru-RU"/>
        </w:rPr>
        <w:t>ечты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 Космосе</w:t>
      </w:r>
      <w:r w:rsidRPr="004A2F4E">
        <w:rPr>
          <w:rFonts w:ascii="Arial" w:hAnsi="Arial" w:cs="Arial"/>
          <w:sz w:val="20"/>
          <w:szCs w:val="20"/>
          <w:lang w:eastAsia="ru-RU"/>
        </w:rPr>
        <w:t>, Казахстан, Карагандинская обл., Караганда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38593. София Жучкова, Неземное тепло, Россия, Московская обл., Москва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38782. Полина Анисимова, Мать мира, Россия, Свердловская обл., Талица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38819. Никита Орешкин, Кристалл как основа мироздания, Россия, Рязанская обл., Скопин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39044. Екатерина Диденко, Полет, Россия, Иркутская обл., Ангарск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39054. Мария Провилкова, Энергия Солнца, Россия, Иркутская обл., Ангарск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39056. Ирина Ронжина, Взаимопроникновение, Россия, Иркутская обл., Ангарск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39070. Екатерина Биенко, Мы в руках вселенной, Россия, Ставропольский край, Александровское (Ставрополь.)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39071. Александра Горобцова, К</w:t>
      </w:r>
      <w:r>
        <w:rPr>
          <w:rFonts w:ascii="Arial" w:hAnsi="Arial" w:cs="Arial"/>
          <w:sz w:val="20"/>
          <w:szCs w:val="20"/>
          <w:lang w:eastAsia="ru-RU"/>
        </w:rPr>
        <w:t>осмическое время</w:t>
      </w:r>
      <w:r w:rsidRPr="004A2F4E">
        <w:rPr>
          <w:rFonts w:ascii="Arial" w:hAnsi="Arial" w:cs="Arial"/>
          <w:sz w:val="20"/>
          <w:szCs w:val="20"/>
          <w:lang w:eastAsia="ru-RU"/>
        </w:rPr>
        <w:t>, Казахстан, Карагандинская обл., Караганда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39343. Софья Цыганкова, Гармония, Россия, Ханты-Мансийский автономный округ, Югорск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39593. Таисия Антышева, Мать-звезда, Россия, Санкт-Петербург и область, Гатчина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39649. Эвелина Тригубкина, По мотивам "Маленького принца", Россия, Московская обл., Москва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39698. Адема Курманалиева, Юность Вселенной, Россия, Астраханская обл., Началово</w:t>
      </w:r>
    </w:p>
    <w:p w:rsidR="00E61C2B" w:rsidRPr="00CD059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CD059E">
        <w:rPr>
          <w:rFonts w:ascii="Arial" w:hAnsi="Arial" w:cs="Arial"/>
          <w:sz w:val="20"/>
          <w:szCs w:val="20"/>
          <w:lang w:eastAsia="ru-RU"/>
        </w:rPr>
        <w:t xml:space="preserve">№ 39869. Сохиб Раббимов, Космос и мы, Узбекистан, Ташкентская обл., 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CD059E">
        <w:rPr>
          <w:rFonts w:ascii="Arial" w:hAnsi="Arial" w:cs="Arial"/>
          <w:sz w:val="20"/>
          <w:szCs w:val="20"/>
          <w:lang w:eastAsia="ru-RU"/>
        </w:rPr>
        <w:t>№ 39891. Нуриддин Хожихужаев, Космос и мы, Узбекистан, Ташкентская обл.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39944. Елизавета Алехина, "Космос. Комета", Россия, Томская обл., Томск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39988. Александра Винникова, «Цветы Вселенной», Украина, Сумская обл., Сумы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40005. Татьяна Ладугина, Солнцептах, Россия, Нижегородская (Горьковская), Выкса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40034. Валерия Харланова, «Космическая гостья», Украина, Сумская обл., Сумы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40082. Никита Жангуров, Лишь мечтатели могут дотянуться до бесконечности, Россия, Чукотский АО, Анадырь (Чукотский АО)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40085. Ирина Бартош, Связь человека и планет, Россия, Краснодарский край, Курганинск</w:t>
      </w:r>
    </w:p>
    <w:p w:rsidR="00E61C2B" w:rsidRPr="004A2F4E" w:rsidRDefault="00E61C2B" w:rsidP="00A12230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40145. Софья Шестопалова, Звездное небо, Россия, Краснодарский край, Курганинск</w:t>
      </w:r>
    </w:p>
    <w:p w:rsidR="00E61C2B" w:rsidRPr="004A2F4E" w:rsidRDefault="00E61C2B" w:rsidP="00A12230">
      <w:pPr>
        <w:spacing w:beforeAutospacing="0" w:after="0" w:line="240" w:lineRule="auto"/>
        <w:ind w:left="-284" w:firstLine="0"/>
        <w:rPr>
          <w:rFonts w:ascii="Arial" w:hAnsi="Arial" w:cs="Arial"/>
          <w:sz w:val="20"/>
          <w:szCs w:val="20"/>
          <w:lang w:eastAsia="ru-RU"/>
        </w:rPr>
      </w:pPr>
      <w:r w:rsidRPr="00B716AB">
        <w:rPr>
          <w:rFonts w:ascii="Arial" w:hAnsi="Arial" w:cs="Arial"/>
          <w:sz w:val="20"/>
          <w:szCs w:val="20"/>
          <w:lang w:eastAsia="ru-RU"/>
        </w:rPr>
        <w:t>№ 40166. Ксения Галкина, Рассвет на Венере, Узбекистан, Ташкентская обл., Ташкент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40332. Дарья Князева, Созерцая бесконечность Вселенной, Россия, Пензенская обл., Пенза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40347. Анастасия Зиновьева, Космическое небо, Россия, Московская обл., Москва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40379. Мария Алексеева, Сили космоса, Россия, Тверская обл., Кесова Гора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40570. Сабрина Шарафутдинова, Космическая гармония, Россия, Башкортостан(Башкирия), Стерлибашево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40644. Алина Калинкина, Млечный путь, Россия, Татарстан, Болгар (Татарстан)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40767. Лиза Лагодич, в замкнутом пространстве, Белоруссия, Минская обл., Минск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40804. Янжима Халматова, Грезы, Россия, Бурятия, Улан-Удэ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40831. Дарья Казанцева, В тумане волн космических глаза моей души, Россия, Удмуртия, Сарапул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40871. Анна Шенцева, Бесконечность жизни, Россия, Ставропольский край, Пятигорск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40956. Яна Чумак, "Мы дети космоса", Россия, Ивановская обл., Кинешма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41040. Ольга Потапова, Лететь в невесомости, Россия, Иркутская обл., Зима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41051. Арина Журлова, Загадачный космос, Россия, Московская обл., Пироговский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41234. Манижа Эгамназарова, Девочка в которой живет космос, Россия, Свердловская обл., Первоуральск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41271. Ксения Барановская, "Человек - это тайна", Белоруссия, Гродненская обл., Островец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41373. Юлия Бакланова, Танец звезд, Россия, Алтайский край, Камень-на-Оби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41598. Денис Иванов, Мелодии Космоса, Россия, Ростовская обл., Морозовск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41832. Анастасия Бойкова, "Рождение Вселенной", Россия, Ростовская обл., Шахты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41833. Анна Романова, Вселенная -художник, Россия, Тверская обл., Конаково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42005. София Погорелова, "Свет далеких планет меня манит", Россия, Воронежская обл., Павловск (Воронежская обл.)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42017. Елена Стрешная, Создатель, Россия, Хабаровский край, Хабаровск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42038. Екатерина Солонская, Берег мироздания, Россия, Санкт-Петербург и область, Пушкин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42042. Станислав Иванов, Космический цикл, Болгария, Khaskovo, Haskovo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42100. Элина Бефус, мой космос, Россия, Калининградская обл., Калининград (Кенигсберг)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42161. Мария Бугаёва, М</w:t>
      </w:r>
      <w:r>
        <w:rPr>
          <w:rFonts w:ascii="Arial" w:hAnsi="Arial" w:cs="Arial"/>
          <w:sz w:val="20"/>
          <w:szCs w:val="20"/>
          <w:lang w:eastAsia="ru-RU"/>
        </w:rPr>
        <w:t>ир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без границ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Хабаровский край, Советская Гавань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42241. Лиза Боровик, Рождение, Россия, Саха (Якутия), Якутск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42464. Елизавета Соколова, Космические сны, Украина, Донецкая обл., Донецк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42470. Регина Январева, Трава у дома, Россия, Тверская обл., Конаково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42482. Елизавета Ишутина, Космос мыслей, Россия, Сахалин, Курильск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42848. Елизавета Федорова, Встречи на млечном пути, Россия, Ханты-Мансийский автономный округ, Тюмень</w:t>
      </w:r>
    </w:p>
    <w:p w:rsidR="00E61C2B" w:rsidRPr="004A2F4E" w:rsidRDefault="00E61C2B" w:rsidP="004A2F4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42927. Виктория Новикова, Земля матушка, Россия, Белгородская обл., Новый Оскол</w:t>
      </w:r>
    </w:p>
    <w:p w:rsidR="00E61C2B" w:rsidRPr="004A2F4E" w:rsidRDefault="00E61C2B" w:rsidP="00A3031E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466E32">
      <w:pPr>
        <w:tabs>
          <w:tab w:val="left" w:pos="75"/>
          <w:tab w:val="center" w:pos="4536"/>
        </w:tabs>
        <w:ind w:left="-284" w:right="-1" w:firstLine="0"/>
        <w:jc w:val="left"/>
        <w:rPr>
          <w:rFonts w:ascii="Arial" w:hAnsi="Arial" w:cs="Arial"/>
          <w:b/>
          <w:sz w:val="20"/>
          <w:szCs w:val="20"/>
          <w:lang w:eastAsia="ru-RU"/>
        </w:rPr>
      </w:pPr>
      <w:r w:rsidRPr="004A2F4E">
        <w:rPr>
          <w:rFonts w:ascii="Arial" w:hAnsi="Arial" w:cs="Arial"/>
          <w:b/>
          <w:sz w:val="20"/>
          <w:szCs w:val="20"/>
          <w:lang w:eastAsia="ru-RU"/>
        </w:rPr>
        <w:tab/>
      </w:r>
      <w:r w:rsidRPr="004A2F4E">
        <w:rPr>
          <w:rFonts w:ascii="Arial" w:hAnsi="Arial" w:cs="Arial"/>
          <w:b/>
          <w:sz w:val="20"/>
          <w:szCs w:val="20"/>
          <w:lang w:eastAsia="ru-RU"/>
        </w:rPr>
        <w:tab/>
        <w:t>Возрастная группа 14 лет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36040. Анна Диброва, Этот огромный мир, Казахстан, Северо-Казахстанская обл., Петропавловск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36045. Виталина Катиева, Сон, Казахстан, Северо-Казахстанская обл., Петропавловск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36245. Екатерина Антонова, Космические фантазии, Россия, Новосибирская обл., Искитим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36295. Анастасия Федорова, "Творчество в масштабах Вселенной", Россия, Тверская обл., Бологое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37766. Алина Гончарова, Космос внутри нас, Россия, Ростовская обл., Зерноград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37901. Алина Морейчук, Женщина и Космос, Россия, Хабаровский край, Хабаровск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38336. Вероника Иванова, Я во всем и все во мне, Россия, Новгородская обл., Старая Русса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38350. Вероника Иванова, Мальчик и вселенная, Россия, Новгородская обл., Старая Русса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38354. Дарья Кравченко, Молекула космоса, Россия, Брянская обл., Карачев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38762. Виктория Езерская, “Мы-дети Космоса”, Белоруссия, Гродненская обл., Мосты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38978. Любовь Каунова, Путь Космоса, Россия, Ростовская обл., Новошахтинск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38997. Арина Уварова, Путешествие вглубь туманностей, Россия, Ростовская обл., Ростов-на-Дону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39003. Александр Наугольнов, Храм, Россия, Ростовская обл., Новошахтинск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39113. Дмитрий Пономаренко, Мое Время, Россия, Калужская обл., Обнинск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39249. Анна Мосейчук, Часы Вселенной, Белоруссия, Брестская обл., Береза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39287. Дарья Булатова, "Мое предназначение", Россия, Удмуртия, Завьялово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39524. Надежда Решетникова, Космические грёзы, Россия, Крым Республика, Феодосия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39592. Азалия Хазипова, "Другая Вселенная", Россия, Ханты-Мансийский автономный округ, Сургут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39699. Ильнара Кадыргулова, Дитя Вселенной, Россия, Астраханская обл., Началово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39852. Мария Дерина, Мой космос, Россия, Ставропольский край, Ставрополь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39873. Виктория Рыльская, Вечность - колесо Сансары, Россия, Ставропольский край, Ставрополь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39938. Лилия Кабирова, Энергии Вселенной, Россия, Татарстан, Лениногорск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40061. Дарья Стругалёва, Вселенная, Россия, Московская обл., Воскресенск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40197. Дарья Круглолимова, Душа, Россия, Владимирская обл., Владимир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40359. Софья Устинова, Диптих Рождение звезды, Россия, Ростовская обл., Сальск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40554. Динара Измайлова, колыбельная, Россия, Саратовская обл., Саратов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40621. Карина Колюда, "Взросление", Россия, Рязанская обл., Шилово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№ 40623. Вероника 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Г</w:t>
      </w:r>
      <w:r>
        <w:rPr>
          <w:rFonts w:ascii="Arial" w:hAnsi="Arial" w:cs="Arial"/>
          <w:sz w:val="20"/>
          <w:szCs w:val="20"/>
          <w:lang w:eastAsia="ru-RU"/>
        </w:rPr>
        <w:t>лушко, Летний сон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Приморский край, Лесозаводск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40656. Кристина Сулейманова, Звуки космоса - «Млекомеда», Россия, Ростовская обл., Ростов-на-Дону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40664. Мария Финогенова, духи земли и космоса, Россия, Саратовская обл., Саратов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40779. Яна Мануйлова, Космические Ангелы, Россия, Челябинская обл., Челябинск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40836. Никита Аникеев, Планеты и Вселенные, Россия, Ростовская обл., Волгодонск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40887. Карина Лягина, Мои цветные мысли, Белоруссия, Витебская обл., Витебск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40895. Мариетта Сивенкова, Тишина неведомой планеты, Белоруссия, Витебская обл., Новополоцк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40959. Ирина Швидкая, Планета моей души, Россия, Краснодарский край, Новороссийск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41169. Наталья Кондюрина, Слушая музыку Атлантиды, Россия, Саратовская обл., Саратов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41298. Виктория Прокопенко, Ловец знаний, Россия, Читинская обл., Домна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41418. Дарья Бочкова, Необъятная Вселенная, Россия, Московская обл., Подольск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41437. Алёна Крюкова, Вселенная моей семьи, Россия, Томская обл., Стрежевой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41540. Диана Видлер, Нежность, Белоруссия, Минская обл., Слуцк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41650. Анастасия Черятникова, Когда смотрю на звёзды, я счастлив, Россия, Ивановская обл., Иваново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41699. Виктория Вавилова, Космос в душе, Россия, Башкортостан(Башкирия), Салават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41806. София Тронева, "Вселенная бесконечна", Россия, Ростовская обл., Шахты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41834. Анастасия Байсарова, Внутренний мир, Россия, Удмуртия, Завьялово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41842. Анастасия Ишматова, Путешествие во сне, Россия, Удмуртия, Завьялово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41844. Софья Калмыкова, Детские мечты, Россия, Удмуртия, Завьялово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41895. Любовь Мироненко, Бесконечность Космоса, Россия, Оренбургская обл., Шарлык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41902. Ирина Грунина, «Дорога к звездам», Россия, Челябинская обл., Магнитогорск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42040. Илиян Киряков, Космическое притяжение, Болгария, Khaskovo, Haskovo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42208. Александр Кузнецов, "Сопряжение сфер", Россия, Удмуртия, Завьялово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42400. Кристина Маленкова, Хранительницы планет, Россия, Самарская обл., Самара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42563. Мария Коробова, Смотреть в себя как в космос, Россия, Новосибирская обл., Новосибирск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42594. Елизавета Челомбиева, Единение с миром, Россия, Иркутская обл., Братск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42639. София Царь, Лямус, Белоруссия, Гродненская обл., Гродно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42669. Ирина Бурцева, Глубины космоса, Россия, Оренбургская обл., Кувандык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42689. Виктория Воронцова, В вихре времени, Россия, Ханты-Мансийский автономный округ, Тюмень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42707. Каролина Горлова, Вселенная, Россия, Московская обл., Москва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42931. Олег Студенцов, Человеческая Душа Вселенной, Россия, Вологодская обл., Великий Устюг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42932. Александра Субботина, Музыка космоса, Россия, Челябинская обл., Озерск(Челябинская обл.)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42933. Полина Калиничева, Миг вдохновения, Россия, Челябинская обл., Озерск(Челябинская обл.)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43140. А</w:t>
      </w:r>
      <w:r>
        <w:rPr>
          <w:rFonts w:ascii="Arial" w:hAnsi="Arial" w:cs="Arial"/>
          <w:sz w:val="20"/>
          <w:szCs w:val="20"/>
          <w:lang w:eastAsia="ru-RU"/>
        </w:rPr>
        <w:t>лександра</w:t>
      </w:r>
      <w:r w:rsidRPr="004A2F4E">
        <w:rPr>
          <w:rFonts w:ascii="Arial" w:hAnsi="Arial" w:cs="Arial"/>
          <w:sz w:val="20"/>
          <w:szCs w:val="20"/>
          <w:lang w:eastAsia="ru-RU"/>
        </w:rPr>
        <w:t xml:space="preserve"> Г</w:t>
      </w:r>
      <w:r>
        <w:rPr>
          <w:rFonts w:ascii="Arial" w:hAnsi="Arial" w:cs="Arial"/>
          <w:sz w:val="20"/>
          <w:szCs w:val="20"/>
          <w:lang w:eastAsia="ru-RU"/>
        </w:rPr>
        <w:t>ерасимова, Танец со звездами</w:t>
      </w:r>
      <w:r w:rsidRPr="004A2F4E">
        <w:rPr>
          <w:rFonts w:ascii="Arial" w:hAnsi="Arial" w:cs="Arial"/>
          <w:sz w:val="20"/>
          <w:szCs w:val="20"/>
          <w:lang w:eastAsia="ru-RU"/>
        </w:rPr>
        <w:t>, Россия, Хабаровский край, Советская Гавань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  <w:r w:rsidRPr="004A2F4E">
        <w:rPr>
          <w:rFonts w:ascii="Arial" w:hAnsi="Arial" w:cs="Arial"/>
          <w:sz w:val="20"/>
          <w:szCs w:val="20"/>
          <w:lang w:eastAsia="ru-RU"/>
        </w:rPr>
        <w:t>№ 43141. Анастасия Казанцева, Звёздные врата, Россия, Ростовская обл., Ростов-на-Дону</w:t>
      </w: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p w:rsidR="00E61C2B" w:rsidRPr="004A2F4E" w:rsidRDefault="00E61C2B" w:rsidP="00E537C6">
      <w:pPr>
        <w:ind w:left="-284" w:right="-1" w:firstLine="0"/>
        <w:jc w:val="left"/>
        <w:rPr>
          <w:rFonts w:ascii="Arial" w:hAnsi="Arial" w:cs="Arial"/>
          <w:sz w:val="20"/>
          <w:szCs w:val="20"/>
          <w:lang w:eastAsia="ru-RU"/>
        </w:rPr>
      </w:pPr>
    </w:p>
    <w:sectPr w:rsidR="00E61C2B" w:rsidRPr="004A2F4E" w:rsidSect="0035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2B" w:rsidRDefault="00E61C2B" w:rsidP="00413857">
      <w:pPr>
        <w:spacing w:before="0" w:after="0" w:line="240" w:lineRule="auto"/>
      </w:pPr>
      <w:r>
        <w:separator/>
      </w:r>
    </w:p>
  </w:endnote>
  <w:endnote w:type="continuationSeparator" w:id="0">
    <w:p w:rsidR="00E61C2B" w:rsidRDefault="00E61C2B" w:rsidP="004138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2B" w:rsidRDefault="00E61C2B" w:rsidP="00413857">
      <w:pPr>
        <w:spacing w:before="0" w:after="0" w:line="240" w:lineRule="auto"/>
      </w:pPr>
      <w:r>
        <w:separator/>
      </w:r>
    </w:p>
  </w:footnote>
  <w:footnote w:type="continuationSeparator" w:id="0">
    <w:p w:rsidR="00E61C2B" w:rsidRDefault="00E61C2B" w:rsidP="0041385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2E"/>
    <w:rsid w:val="000001D5"/>
    <w:rsid w:val="000002AA"/>
    <w:rsid w:val="000002F5"/>
    <w:rsid w:val="00000583"/>
    <w:rsid w:val="000007A2"/>
    <w:rsid w:val="00000D57"/>
    <w:rsid w:val="00000DA8"/>
    <w:rsid w:val="00000EAB"/>
    <w:rsid w:val="00000F1A"/>
    <w:rsid w:val="00001003"/>
    <w:rsid w:val="0000104C"/>
    <w:rsid w:val="00001741"/>
    <w:rsid w:val="0000179C"/>
    <w:rsid w:val="000019A9"/>
    <w:rsid w:val="00001B0D"/>
    <w:rsid w:val="00001C99"/>
    <w:rsid w:val="00001D46"/>
    <w:rsid w:val="00001E84"/>
    <w:rsid w:val="00001F4F"/>
    <w:rsid w:val="00001FF9"/>
    <w:rsid w:val="0000201E"/>
    <w:rsid w:val="00002145"/>
    <w:rsid w:val="00002211"/>
    <w:rsid w:val="00002810"/>
    <w:rsid w:val="0000296A"/>
    <w:rsid w:val="000029DC"/>
    <w:rsid w:val="00002D7F"/>
    <w:rsid w:val="00003081"/>
    <w:rsid w:val="00003621"/>
    <w:rsid w:val="0000385B"/>
    <w:rsid w:val="00003A89"/>
    <w:rsid w:val="00003B68"/>
    <w:rsid w:val="00003DF5"/>
    <w:rsid w:val="0000401D"/>
    <w:rsid w:val="000040F7"/>
    <w:rsid w:val="0000411C"/>
    <w:rsid w:val="00004264"/>
    <w:rsid w:val="0000464A"/>
    <w:rsid w:val="00004923"/>
    <w:rsid w:val="00004B3D"/>
    <w:rsid w:val="00004E9B"/>
    <w:rsid w:val="00005151"/>
    <w:rsid w:val="0000569F"/>
    <w:rsid w:val="000057A2"/>
    <w:rsid w:val="000058CE"/>
    <w:rsid w:val="00005902"/>
    <w:rsid w:val="00005C54"/>
    <w:rsid w:val="00005CF8"/>
    <w:rsid w:val="00005DB9"/>
    <w:rsid w:val="00005E03"/>
    <w:rsid w:val="0000639A"/>
    <w:rsid w:val="00006820"/>
    <w:rsid w:val="0000699C"/>
    <w:rsid w:val="00006A05"/>
    <w:rsid w:val="00006EFB"/>
    <w:rsid w:val="0000700C"/>
    <w:rsid w:val="00007062"/>
    <w:rsid w:val="000070D0"/>
    <w:rsid w:val="000070D5"/>
    <w:rsid w:val="000071AE"/>
    <w:rsid w:val="000072FF"/>
    <w:rsid w:val="000073D2"/>
    <w:rsid w:val="0000764E"/>
    <w:rsid w:val="00007701"/>
    <w:rsid w:val="00007734"/>
    <w:rsid w:val="0000789E"/>
    <w:rsid w:val="000079A9"/>
    <w:rsid w:val="000079BA"/>
    <w:rsid w:val="00007A9E"/>
    <w:rsid w:val="00007B5E"/>
    <w:rsid w:val="00007B91"/>
    <w:rsid w:val="00007FAF"/>
    <w:rsid w:val="0001004B"/>
    <w:rsid w:val="00010116"/>
    <w:rsid w:val="00010309"/>
    <w:rsid w:val="0001040D"/>
    <w:rsid w:val="0001051E"/>
    <w:rsid w:val="0001073D"/>
    <w:rsid w:val="000108DB"/>
    <w:rsid w:val="000109CE"/>
    <w:rsid w:val="00010C89"/>
    <w:rsid w:val="00010E29"/>
    <w:rsid w:val="00010EA2"/>
    <w:rsid w:val="00010FDD"/>
    <w:rsid w:val="00011358"/>
    <w:rsid w:val="00011386"/>
    <w:rsid w:val="000114AC"/>
    <w:rsid w:val="000114F4"/>
    <w:rsid w:val="0001162A"/>
    <w:rsid w:val="000116C8"/>
    <w:rsid w:val="00011726"/>
    <w:rsid w:val="0001177D"/>
    <w:rsid w:val="00011CEC"/>
    <w:rsid w:val="00011EC2"/>
    <w:rsid w:val="00012156"/>
    <w:rsid w:val="0001251F"/>
    <w:rsid w:val="000125DD"/>
    <w:rsid w:val="000128DD"/>
    <w:rsid w:val="000129AC"/>
    <w:rsid w:val="000129C7"/>
    <w:rsid w:val="00012A75"/>
    <w:rsid w:val="00012D1B"/>
    <w:rsid w:val="00013003"/>
    <w:rsid w:val="00013012"/>
    <w:rsid w:val="0001308D"/>
    <w:rsid w:val="0001312C"/>
    <w:rsid w:val="0001321E"/>
    <w:rsid w:val="000132B6"/>
    <w:rsid w:val="00013400"/>
    <w:rsid w:val="00013405"/>
    <w:rsid w:val="00013531"/>
    <w:rsid w:val="0001388C"/>
    <w:rsid w:val="00013925"/>
    <w:rsid w:val="0001398D"/>
    <w:rsid w:val="00013CCE"/>
    <w:rsid w:val="00013D5C"/>
    <w:rsid w:val="0001415A"/>
    <w:rsid w:val="0001417A"/>
    <w:rsid w:val="00014539"/>
    <w:rsid w:val="000147AC"/>
    <w:rsid w:val="000148C6"/>
    <w:rsid w:val="00014906"/>
    <w:rsid w:val="0001494F"/>
    <w:rsid w:val="00014CF4"/>
    <w:rsid w:val="00014DD6"/>
    <w:rsid w:val="00014F8B"/>
    <w:rsid w:val="00015120"/>
    <w:rsid w:val="000153C1"/>
    <w:rsid w:val="0001576F"/>
    <w:rsid w:val="0001579D"/>
    <w:rsid w:val="00015854"/>
    <w:rsid w:val="000158E4"/>
    <w:rsid w:val="00015BAD"/>
    <w:rsid w:val="00015C39"/>
    <w:rsid w:val="00016134"/>
    <w:rsid w:val="000166EE"/>
    <w:rsid w:val="00016765"/>
    <w:rsid w:val="000167EA"/>
    <w:rsid w:val="00016DAD"/>
    <w:rsid w:val="0001701D"/>
    <w:rsid w:val="0001706A"/>
    <w:rsid w:val="0001727A"/>
    <w:rsid w:val="0001745D"/>
    <w:rsid w:val="000174D3"/>
    <w:rsid w:val="000177C3"/>
    <w:rsid w:val="00017BBD"/>
    <w:rsid w:val="00017D8F"/>
    <w:rsid w:val="00017DDC"/>
    <w:rsid w:val="0002010B"/>
    <w:rsid w:val="000204F6"/>
    <w:rsid w:val="000205E3"/>
    <w:rsid w:val="000205E9"/>
    <w:rsid w:val="00020657"/>
    <w:rsid w:val="000207DF"/>
    <w:rsid w:val="000208C5"/>
    <w:rsid w:val="000209C1"/>
    <w:rsid w:val="00020B5E"/>
    <w:rsid w:val="000211A7"/>
    <w:rsid w:val="00021483"/>
    <w:rsid w:val="00021A00"/>
    <w:rsid w:val="00021BB6"/>
    <w:rsid w:val="00021D1A"/>
    <w:rsid w:val="00021F89"/>
    <w:rsid w:val="0002200E"/>
    <w:rsid w:val="00022010"/>
    <w:rsid w:val="0002213C"/>
    <w:rsid w:val="00022580"/>
    <w:rsid w:val="00022AC6"/>
    <w:rsid w:val="000230AB"/>
    <w:rsid w:val="000231C5"/>
    <w:rsid w:val="00023268"/>
    <w:rsid w:val="00023317"/>
    <w:rsid w:val="000233AD"/>
    <w:rsid w:val="00023472"/>
    <w:rsid w:val="00023478"/>
    <w:rsid w:val="0002353E"/>
    <w:rsid w:val="000235D1"/>
    <w:rsid w:val="000238B9"/>
    <w:rsid w:val="00023B37"/>
    <w:rsid w:val="00023C98"/>
    <w:rsid w:val="00023F37"/>
    <w:rsid w:val="000240C8"/>
    <w:rsid w:val="000240F5"/>
    <w:rsid w:val="000248E1"/>
    <w:rsid w:val="00024D8C"/>
    <w:rsid w:val="00024DCE"/>
    <w:rsid w:val="00024EED"/>
    <w:rsid w:val="00025209"/>
    <w:rsid w:val="00025210"/>
    <w:rsid w:val="0002529B"/>
    <w:rsid w:val="00025576"/>
    <w:rsid w:val="00025593"/>
    <w:rsid w:val="000257D5"/>
    <w:rsid w:val="00025A5B"/>
    <w:rsid w:val="00025C61"/>
    <w:rsid w:val="00025ED4"/>
    <w:rsid w:val="00025EED"/>
    <w:rsid w:val="00025FC6"/>
    <w:rsid w:val="00026184"/>
    <w:rsid w:val="00026339"/>
    <w:rsid w:val="000263AA"/>
    <w:rsid w:val="0002656A"/>
    <w:rsid w:val="00026640"/>
    <w:rsid w:val="00026918"/>
    <w:rsid w:val="00026AB7"/>
    <w:rsid w:val="00026B4F"/>
    <w:rsid w:val="00026C86"/>
    <w:rsid w:val="00027328"/>
    <w:rsid w:val="000273F7"/>
    <w:rsid w:val="00027525"/>
    <w:rsid w:val="00027595"/>
    <w:rsid w:val="0002778A"/>
    <w:rsid w:val="000277D5"/>
    <w:rsid w:val="0002794B"/>
    <w:rsid w:val="00027A06"/>
    <w:rsid w:val="00027BC1"/>
    <w:rsid w:val="00030023"/>
    <w:rsid w:val="000301FF"/>
    <w:rsid w:val="00030314"/>
    <w:rsid w:val="000303E1"/>
    <w:rsid w:val="000306A8"/>
    <w:rsid w:val="00030C3C"/>
    <w:rsid w:val="00030CBD"/>
    <w:rsid w:val="00030DF8"/>
    <w:rsid w:val="00030FEB"/>
    <w:rsid w:val="0003152A"/>
    <w:rsid w:val="000315A0"/>
    <w:rsid w:val="000315FE"/>
    <w:rsid w:val="00031639"/>
    <w:rsid w:val="000316FC"/>
    <w:rsid w:val="000319CB"/>
    <w:rsid w:val="00031C25"/>
    <w:rsid w:val="00031ED6"/>
    <w:rsid w:val="00031F31"/>
    <w:rsid w:val="00032185"/>
    <w:rsid w:val="000322E1"/>
    <w:rsid w:val="00032441"/>
    <w:rsid w:val="000327CE"/>
    <w:rsid w:val="0003284E"/>
    <w:rsid w:val="00032AB8"/>
    <w:rsid w:val="00032D8C"/>
    <w:rsid w:val="00032D9F"/>
    <w:rsid w:val="0003305D"/>
    <w:rsid w:val="00033098"/>
    <w:rsid w:val="00033131"/>
    <w:rsid w:val="000332CA"/>
    <w:rsid w:val="0003349E"/>
    <w:rsid w:val="000334FB"/>
    <w:rsid w:val="00033652"/>
    <w:rsid w:val="000336F6"/>
    <w:rsid w:val="0003407F"/>
    <w:rsid w:val="00034299"/>
    <w:rsid w:val="00034624"/>
    <w:rsid w:val="00034721"/>
    <w:rsid w:val="0003477F"/>
    <w:rsid w:val="000347C5"/>
    <w:rsid w:val="0003486C"/>
    <w:rsid w:val="000349A8"/>
    <w:rsid w:val="000351CF"/>
    <w:rsid w:val="000352DD"/>
    <w:rsid w:val="000353BB"/>
    <w:rsid w:val="0003542F"/>
    <w:rsid w:val="00035474"/>
    <w:rsid w:val="00035477"/>
    <w:rsid w:val="00035811"/>
    <w:rsid w:val="00035920"/>
    <w:rsid w:val="00035A62"/>
    <w:rsid w:val="00035A70"/>
    <w:rsid w:val="00035D76"/>
    <w:rsid w:val="00035E27"/>
    <w:rsid w:val="000360FE"/>
    <w:rsid w:val="000362D2"/>
    <w:rsid w:val="000363E8"/>
    <w:rsid w:val="000365D3"/>
    <w:rsid w:val="00036778"/>
    <w:rsid w:val="00036B93"/>
    <w:rsid w:val="00036C7A"/>
    <w:rsid w:val="00036CDD"/>
    <w:rsid w:val="00036DBA"/>
    <w:rsid w:val="00036DE0"/>
    <w:rsid w:val="00036E2E"/>
    <w:rsid w:val="00036E43"/>
    <w:rsid w:val="00036EA1"/>
    <w:rsid w:val="000372A1"/>
    <w:rsid w:val="000373FC"/>
    <w:rsid w:val="000379F9"/>
    <w:rsid w:val="00037A12"/>
    <w:rsid w:val="00040222"/>
    <w:rsid w:val="00040446"/>
    <w:rsid w:val="00040559"/>
    <w:rsid w:val="00040947"/>
    <w:rsid w:val="00040C63"/>
    <w:rsid w:val="0004141A"/>
    <w:rsid w:val="0004155C"/>
    <w:rsid w:val="0004187B"/>
    <w:rsid w:val="00041915"/>
    <w:rsid w:val="00041A60"/>
    <w:rsid w:val="00041B3A"/>
    <w:rsid w:val="00041F55"/>
    <w:rsid w:val="000428B1"/>
    <w:rsid w:val="00042B30"/>
    <w:rsid w:val="00042B55"/>
    <w:rsid w:val="00042B78"/>
    <w:rsid w:val="00042C73"/>
    <w:rsid w:val="00042DCA"/>
    <w:rsid w:val="00042E34"/>
    <w:rsid w:val="00042F18"/>
    <w:rsid w:val="00042F9A"/>
    <w:rsid w:val="00043341"/>
    <w:rsid w:val="00043582"/>
    <w:rsid w:val="0004358D"/>
    <w:rsid w:val="000436C3"/>
    <w:rsid w:val="000437CD"/>
    <w:rsid w:val="00043941"/>
    <w:rsid w:val="00043A79"/>
    <w:rsid w:val="00043ACC"/>
    <w:rsid w:val="00043B96"/>
    <w:rsid w:val="00044053"/>
    <w:rsid w:val="00044260"/>
    <w:rsid w:val="00044328"/>
    <w:rsid w:val="00044769"/>
    <w:rsid w:val="000449D8"/>
    <w:rsid w:val="00044A66"/>
    <w:rsid w:val="000451C3"/>
    <w:rsid w:val="0004539F"/>
    <w:rsid w:val="0004547D"/>
    <w:rsid w:val="00045B84"/>
    <w:rsid w:val="00046166"/>
    <w:rsid w:val="0004629A"/>
    <w:rsid w:val="00046392"/>
    <w:rsid w:val="000469BE"/>
    <w:rsid w:val="00046BD8"/>
    <w:rsid w:val="00046C74"/>
    <w:rsid w:val="00046F08"/>
    <w:rsid w:val="00046F31"/>
    <w:rsid w:val="00046F93"/>
    <w:rsid w:val="00046FC5"/>
    <w:rsid w:val="00047763"/>
    <w:rsid w:val="00047777"/>
    <w:rsid w:val="0004796C"/>
    <w:rsid w:val="00047E08"/>
    <w:rsid w:val="0005004E"/>
    <w:rsid w:val="000503F9"/>
    <w:rsid w:val="0005074B"/>
    <w:rsid w:val="0005076B"/>
    <w:rsid w:val="000507A0"/>
    <w:rsid w:val="000507A6"/>
    <w:rsid w:val="000509F6"/>
    <w:rsid w:val="00050BDD"/>
    <w:rsid w:val="000513C9"/>
    <w:rsid w:val="000514BF"/>
    <w:rsid w:val="0005161A"/>
    <w:rsid w:val="0005179C"/>
    <w:rsid w:val="00051945"/>
    <w:rsid w:val="00051CB4"/>
    <w:rsid w:val="000520A1"/>
    <w:rsid w:val="00052264"/>
    <w:rsid w:val="000523CD"/>
    <w:rsid w:val="00052681"/>
    <w:rsid w:val="000527FC"/>
    <w:rsid w:val="00052938"/>
    <w:rsid w:val="00052A41"/>
    <w:rsid w:val="00052A95"/>
    <w:rsid w:val="00052C12"/>
    <w:rsid w:val="00052E08"/>
    <w:rsid w:val="00052E56"/>
    <w:rsid w:val="00052EC9"/>
    <w:rsid w:val="00052FDD"/>
    <w:rsid w:val="00052FF8"/>
    <w:rsid w:val="000530A2"/>
    <w:rsid w:val="000532C9"/>
    <w:rsid w:val="000533F2"/>
    <w:rsid w:val="000535A1"/>
    <w:rsid w:val="0005381E"/>
    <w:rsid w:val="00053884"/>
    <w:rsid w:val="00053887"/>
    <w:rsid w:val="00053911"/>
    <w:rsid w:val="00053F59"/>
    <w:rsid w:val="00053FF1"/>
    <w:rsid w:val="000540A8"/>
    <w:rsid w:val="00054129"/>
    <w:rsid w:val="0005422C"/>
    <w:rsid w:val="00054270"/>
    <w:rsid w:val="00054450"/>
    <w:rsid w:val="00054A17"/>
    <w:rsid w:val="00054E4E"/>
    <w:rsid w:val="00054FA5"/>
    <w:rsid w:val="0005501F"/>
    <w:rsid w:val="0005522B"/>
    <w:rsid w:val="000556E8"/>
    <w:rsid w:val="00055B03"/>
    <w:rsid w:val="00055C19"/>
    <w:rsid w:val="00055F0A"/>
    <w:rsid w:val="00055F58"/>
    <w:rsid w:val="00055F96"/>
    <w:rsid w:val="00055FC3"/>
    <w:rsid w:val="000560B7"/>
    <w:rsid w:val="00056143"/>
    <w:rsid w:val="000565A6"/>
    <w:rsid w:val="00056777"/>
    <w:rsid w:val="00056D69"/>
    <w:rsid w:val="00056E7A"/>
    <w:rsid w:val="00056EC2"/>
    <w:rsid w:val="00056F73"/>
    <w:rsid w:val="000571FD"/>
    <w:rsid w:val="000573EF"/>
    <w:rsid w:val="000575BD"/>
    <w:rsid w:val="00057629"/>
    <w:rsid w:val="00057A0C"/>
    <w:rsid w:val="00057A68"/>
    <w:rsid w:val="00057A8B"/>
    <w:rsid w:val="00057BC8"/>
    <w:rsid w:val="00057C62"/>
    <w:rsid w:val="00057FC1"/>
    <w:rsid w:val="000602DA"/>
    <w:rsid w:val="000602DB"/>
    <w:rsid w:val="00060392"/>
    <w:rsid w:val="000608B5"/>
    <w:rsid w:val="00060FE9"/>
    <w:rsid w:val="0006120A"/>
    <w:rsid w:val="000612B7"/>
    <w:rsid w:val="0006163B"/>
    <w:rsid w:val="00061894"/>
    <w:rsid w:val="00061B94"/>
    <w:rsid w:val="00061EAD"/>
    <w:rsid w:val="00061F9B"/>
    <w:rsid w:val="00062203"/>
    <w:rsid w:val="000624AA"/>
    <w:rsid w:val="00062540"/>
    <w:rsid w:val="00062692"/>
    <w:rsid w:val="000627B1"/>
    <w:rsid w:val="0006297A"/>
    <w:rsid w:val="00062C0D"/>
    <w:rsid w:val="00062CC1"/>
    <w:rsid w:val="00062D07"/>
    <w:rsid w:val="00062E85"/>
    <w:rsid w:val="000630FF"/>
    <w:rsid w:val="00063506"/>
    <w:rsid w:val="00063D1F"/>
    <w:rsid w:val="00063EEF"/>
    <w:rsid w:val="0006424F"/>
    <w:rsid w:val="000645D2"/>
    <w:rsid w:val="0006465C"/>
    <w:rsid w:val="00064968"/>
    <w:rsid w:val="00064B56"/>
    <w:rsid w:val="00064CA6"/>
    <w:rsid w:val="00064F8F"/>
    <w:rsid w:val="00065109"/>
    <w:rsid w:val="000652E4"/>
    <w:rsid w:val="000653E5"/>
    <w:rsid w:val="000654AE"/>
    <w:rsid w:val="00065713"/>
    <w:rsid w:val="00065AAB"/>
    <w:rsid w:val="00065DB5"/>
    <w:rsid w:val="000660A5"/>
    <w:rsid w:val="0006618E"/>
    <w:rsid w:val="000664FD"/>
    <w:rsid w:val="00066502"/>
    <w:rsid w:val="00066722"/>
    <w:rsid w:val="00066753"/>
    <w:rsid w:val="00066DF3"/>
    <w:rsid w:val="00066E4E"/>
    <w:rsid w:val="00067393"/>
    <w:rsid w:val="00067421"/>
    <w:rsid w:val="00067501"/>
    <w:rsid w:val="00067707"/>
    <w:rsid w:val="000678C6"/>
    <w:rsid w:val="000678F7"/>
    <w:rsid w:val="00067A83"/>
    <w:rsid w:val="00067C3D"/>
    <w:rsid w:val="00067D0D"/>
    <w:rsid w:val="00067DF1"/>
    <w:rsid w:val="00067E0A"/>
    <w:rsid w:val="0007034F"/>
    <w:rsid w:val="000704D2"/>
    <w:rsid w:val="0007057F"/>
    <w:rsid w:val="0007061F"/>
    <w:rsid w:val="00070FC5"/>
    <w:rsid w:val="0007129E"/>
    <w:rsid w:val="00071576"/>
    <w:rsid w:val="00071885"/>
    <w:rsid w:val="000718BF"/>
    <w:rsid w:val="000719D1"/>
    <w:rsid w:val="00071D09"/>
    <w:rsid w:val="00071EEA"/>
    <w:rsid w:val="000720B5"/>
    <w:rsid w:val="00072186"/>
    <w:rsid w:val="00072275"/>
    <w:rsid w:val="000722C2"/>
    <w:rsid w:val="000725DE"/>
    <w:rsid w:val="000726AF"/>
    <w:rsid w:val="00072B3A"/>
    <w:rsid w:val="00072C61"/>
    <w:rsid w:val="00072FE3"/>
    <w:rsid w:val="000732CA"/>
    <w:rsid w:val="00073329"/>
    <w:rsid w:val="00073485"/>
    <w:rsid w:val="00073508"/>
    <w:rsid w:val="00073603"/>
    <w:rsid w:val="000736B5"/>
    <w:rsid w:val="00073772"/>
    <w:rsid w:val="0007392F"/>
    <w:rsid w:val="00073931"/>
    <w:rsid w:val="00073B69"/>
    <w:rsid w:val="00073D6A"/>
    <w:rsid w:val="0007411E"/>
    <w:rsid w:val="000741A5"/>
    <w:rsid w:val="000741AD"/>
    <w:rsid w:val="000744DD"/>
    <w:rsid w:val="0007478A"/>
    <w:rsid w:val="000747E6"/>
    <w:rsid w:val="00074E66"/>
    <w:rsid w:val="00074F35"/>
    <w:rsid w:val="00074FEC"/>
    <w:rsid w:val="0007518D"/>
    <w:rsid w:val="00075308"/>
    <w:rsid w:val="00075470"/>
    <w:rsid w:val="000755B1"/>
    <w:rsid w:val="00075677"/>
    <w:rsid w:val="000756DD"/>
    <w:rsid w:val="0007570A"/>
    <w:rsid w:val="0007587E"/>
    <w:rsid w:val="00075972"/>
    <w:rsid w:val="00075B3C"/>
    <w:rsid w:val="0007639A"/>
    <w:rsid w:val="0007644B"/>
    <w:rsid w:val="000764B1"/>
    <w:rsid w:val="000769B6"/>
    <w:rsid w:val="00076B87"/>
    <w:rsid w:val="00076C4F"/>
    <w:rsid w:val="000773A3"/>
    <w:rsid w:val="000776BB"/>
    <w:rsid w:val="000778BE"/>
    <w:rsid w:val="0007793F"/>
    <w:rsid w:val="00077A4A"/>
    <w:rsid w:val="00077AF9"/>
    <w:rsid w:val="00077F7E"/>
    <w:rsid w:val="00080002"/>
    <w:rsid w:val="0008026F"/>
    <w:rsid w:val="000804E7"/>
    <w:rsid w:val="00080713"/>
    <w:rsid w:val="00080762"/>
    <w:rsid w:val="000807A1"/>
    <w:rsid w:val="000809DC"/>
    <w:rsid w:val="00080A83"/>
    <w:rsid w:val="00081112"/>
    <w:rsid w:val="0008117B"/>
    <w:rsid w:val="000811E9"/>
    <w:rsid w:val="000813F5"/>
    <w:rsid w:val="00081476"/>
    <w:rsid w:val="000815B4"/>
    <w:rsid w:val="000815C3"/>
    <w:rsid w:val="0008174F"/>
    <w:rsid w:val="00081AB2"/>
    <w:rsid w:val="00081BE5"/>
    <w:rsid w:val="00081F90"/>
    <w:rsid w:val="000820C5"/>
    <w:rsid w:val="0008229E"/>
    <w:rsid w:val="0008254B"/>
    <w:rsid w:val="000826BA"/>
    <w:rsid w:val="000829ED"/>
    <w:rsid w:val="00082E51"/>
    <w:rsid w:val="00082FCA"/>
    <w:rsid w:val="000830C2"/>
    <w:rsid w:val="000830E9"/>
    <w:rsid w:val="000831A0"/>
    <w:rsid w:val="00083281"/>
    <w:rsid w:val="000832EF"/>
    <w:rsid w:val="000837EB"/>
    <w:rsid w:val="0008380A"/>
    <w:rsid w:val="00083825"/>
    <w:rsid w:val="000838AF"/>
    <w:rsid w:val="00083DFA"/>
    <w:rsid w:val="00083E72"/>
    <w:rsid w:val="00083E96"/>
    <w:rsid w:val="0008435C"/>
    <w:rsid w:val="0008453D"/>
    <w:rsid w:val="00084697"/>
    <w:rsid w:val="00084838"/>
    <w:rsid w:val="00084842"/>
    <w:rsid w:val="00084A0C"/>
    <w:rsid w:val="00084B87"/>
    <w:rsid w:val="00084BAF"/>
    <w:rsid w:val="00084BF0"/>
    <w:rsid w:val="00084DB9"/>
    <w:rsid w:val="000851A3"/>
    <w:rsid w:val="00085445"/>
    <w:rsid w:val="0008547E"/>
    <w:rsid w:val="000854A9"/>
    <w:rsid w:val="00085671"/>
    <w:rsid w:val="000857CA"/>
    <w:rsid w:val="000859D3"/>
    <w:rsid w:val="00085A03"/>
    <w:rsid w:val="00085BDE"/>
    <w:rsid w:val="00085D0A"/>
    <w:rsid w:val="00085FDA"/>
    <w:rsid w:val="0008608F"/>
    <w:rsid w:val="000861BF"/>
    <w:rsid w:val="00086885"/>
    <w:rsid w:val="00086A77"/>
    <w:rsid w:val="00086B3F"/>
    <w:rsid w:val="00086D2B"/>
    <w:rsid w:val="000871C8"/>
    <w:rsid w:val="00087398"/>
    <w:rsid w:val="00087557"/>
    <w:rsid w:val="00087712"/>
    <w:rsid w:val="000877E9"/>
    <w:rsid w:val="000878E9"/>
    <w:rsid w:val="0008792E"/>
    <w:rsid w:val="00087E0E"/>
    <w:rsid w:val="00090288"/>
    <w:rsid w:val="00090479"/>
    <w:rsid w:val="0009048F"/>
    <w:rsid w:val="00090531"/>
    <w:rsid w:val="0009055B"/>
    <w:rsid w:val="000905DA"/>
    <w:rsid w:val="00090751"/>
    <w:rsid w:val="0009078A"/>
    <w:rsid w:val="000907A4"/>
    <w:rsid w:val="00090993"/>
    <w:rsid w:val="00090C96"/>
    <w:rsid w:val="000916E1"/>
    <w:rsid w:val="00091877"/>
    <w:rsid w:val="00091952"/>
    <w:rsid w:val="00091BAB"/>
    <w:rsid w:val="00091CDB"/>
    <w:rsid w:val="00091D75"/>
    <w:rsid w:val="00092126"/>
    <w:rsid w:val="0009217C"/>
    <w:rsid w:val="00092246"/>
    <w:rsid w:val="000923A2"/>
    <w:rsid w:val="000925EF"/>
    <w:rsid w:val="00092661"/>
    <w:rsid w:val="0009267E"/>
    <w:rsid w:val="0009286E"/>
    <w:rsid w:val="00092AF6"/>
    <w:rsid w:val="00092D3B"/>
    <w:rsid w:val="00093132"/>
    <w:rsid w:val="000931D7"/>
    <w:rsid w:val="000932CC"/>
    <w:rsid w:val="000934A8"/>
    <w:rsid w:val="00093542"/>
    <w:rsid w:val="00093BFB"/>
    <w:rsid w:val="00093DA8"/>
    <w:rsid w:val="00094187"/>
    <w:rsid w:val="00094718"/>
    <w:rsid w:val="00094B79"/>
    <w:rsid w:val="00094DF0"/>
    <w:rsid w:val="00094F7C"/>
    <w:rsid w:val="00094FAD"/>
    <w:rsid w:val="00095310"/>
    <w:rsid w:val="000954E0"/>
    <w:rsid w:val="00095A89"/>
    <w:rsid w:val="00095D9F"/>
    <w:rsid w:val="00095F7D"/>
    <w:rsid w:val="00096070"/>
    <w:rsid w:val="000960C1"/>
    <w:rsid w:val="00096294"/>
    <w:rsid w:val="0009654B"/>
    <w:rsid w:val="000966DA"/>
    <w:rsid w:val="0009672F"/>
    <w:rsid w:val="00096783"/>
    <w:rsid w:val="000967B6"/>
    <w:rsid w:val="00096864"/>
    <w:rsid w:val="00096EB9"/>
    <w:rsid w:val="00097044"/>
    <w:rsid w:val="00097092"/>
    <w:rsid w:val="000971A6"/>
    <w:rsid w:val="00097423"/>
    <w:rsid w:val="000974F3"/>
    <w:rsid w:val="000977C2"/>
    <w:rsid w:val="00097881"/>
    <w:rsid w:val="0009789E"/>
    <w:rsid w:val="00097E65"/>
    <w:rsid w:val="00097E83"/>
    <w:rsid w:val="00097F71"/>
    <w:rsid w:val="00097F98"/>
    <w:rsid w:val="000A014A"/>
    <w:rsid w:val="000A0781"/>
    <w:rsid w:val="000A0843"/>
    <w:rsid w:val="000A0859"/>
    <w:rsid w:val="000A0A78"/>
    <w:rsid w:val="000A0ECC"/>
    <w:rsid w:val="000A10F2"/>
    <w:rsid w:val="000A1259"/>
    <w:rsid w:val="000A1271"/>
    <w:rsid w:val="000A155D"/>
    <w:rsid w:val="000A15AD"/>
    <w:rsid w:val="000A1687"/>
    <w:rsid w:val="000A1753"/>
    <w:rsid w:val="000A18C9"/>
    <w:rsid w:val="000A19D1"/>
    <w:rsid w:val="000A1ACC"/>
    <w:rsid w:val="000A1BA2"/>
    <w:rsid w:val="000A1BE8"/>
    <w:rsid w:val="000A1F29"/>
    <w:rsid w:val="000A2041"/>
    <w:rsid w:val="000A2319"/>
    <w:rsid w:val="000A23A4"/>
    <w:rsid w:val="000A242D"/>
    <w:rsid w:val="000A24F8"/>
    <w:rsid w:val="000A26F8"/>
    <w:rsid w:val="000A280D"/>
    <w:rsid w:val="000A294D"/>
    <w:rsid w:val="000A2B97"/>
    <w:rsid w:val="000A2BF3"/>
    <w:rsid w:val="000A2C0C"/>
    <w:rsid w:val="000A2CCD"/>
    <w:rsid w:val="000A2D71"/>
    <w:rsid w:val="000A317B"/>
    <w:rsid w:val="000A347B"/>
    <w:rsid w:val="000A3612"/>
    <w:rsid w:val="000A36A7"/>
    <w:rsid w:val="000A36C8"/>
    <w:rsid w:val="000A3783"/>
    <w:rsid w:val="000A3AAC"/>
    <w:rsid w:val="000A3B48"/>
    <w:rsid w:val="000A3BB5"/>
    <w:rsid w:val="000A3C92"/>
    <w:rsid w:val="000A3DD0"/>
    <w:rsid w:val="000A3E84"/>
    <w:rsid w:val="000A3FFA"/>
    <w:rsid w:val="000A42E9"/>
    <w:rsid w:val="000A4312"/>
    <w:rsid w:val="000A43D4"/>
    <w:rsid w:val="000A43F2"/>
    <w:rsid w:val="000A4823"/>
    <w:rsid w:val="000A49DF"/>
    <w:rsid w:val="000A4E1B"/>
    <w:rsid w:val="000A4EBB"/>
    <w:rsid w:val="000A5018"/>
    <w:rsid w:val="000A535F"/>
    <w:rsid w:val="000A540E"/>
    <w:rsid w:val="000A5410"/>
    <w:rsid w:val="000A545A"/>
    <w:rsid w:val="000A5742"/>
    <w:rsid w:val="000A5754"/>
    <w:rsid w:val="000A5757"/>
    <w:rsid w:val="000A58E1"/>
    <w:rsid w:val="000A5A3F"/>
    <w:rsid w:val="000A5C1F"/>
    <w:rsid w:val="000A5EE0"/>
    <w:rsid w:val="000A5F52"/>
    <w:rsid w:val="000A6102"/>
    <w:rsid w:val="000A61B7"/>
    <w:rsid w:val="000A61CB"/>
    <w:rsid w:val="000A6280"/>
    <w:rsid w:val="000A64D1"/>
    <w:rsid w:val="000A6AA2"/>
    <w:rsid w:val="000A6C62"/>
    <w:rsid w:val="000A723C"/>
    <w:rsid w:val="000A7542"/>
    <w:rsid w:val="000A7623"/>
    <w:rsid w:val="000A7866"/>
    <w:rsid w:val="000A790D"/>
    <w:rsid w:val="000A7BAB"/>
    <w:rsid w:val="000A7E8D"/>
    <w:rsid w:val="000B0047"/>
    <w:rsid w:val="000B01F9"/>
    <w:rsid w:val="000B0222"/>
    <w:rsid w:val="000B048B"/>
    <w:rsid w:val="000B05BB"/>
    <w:rsid w:val="000B0661"/>
    <w:rsid w:val="000B0738"/>
    <w:rsid w:val="000B0842"/>
    <w:rsid w:val="000B08C6"/>
    <w:rsid w:val="000B08F2"/>
    <w:rsid w:val="000B09D0"/>
    <w:rsid w:val="000B0AD7"/>
    <w:rsid w:val="000B0E72"/>
    <w:rsid w:val="000B1286"/>
    <w:rsid w:val="000B13E1"/>
    <w:rsid w:val="000B15BD"/>
    <w:rsid w:val="000B160D"/>
    <w:rsid w:val="000B1935"/>
    <w:rsid w:val="000B1E1A"/>
    <w:rsid w:val="000B255C"/>
    <w:rsid w:val="000B2847"/>
    <w:rsid w:val="000B2904"/>
    <w:rsid w:val="000B2906"/>
    <w:rsid w:val="000B29EA"/>
    <w:rsid w:val="000B2A75"/>
    <w:rsid w:val="000B2A8F"/>
    <w:rsid w:val="000B2B5C"/>
    <w:rsid w:val="000B2CE4"/>
    <w:rsid w:val="000B2E1B"/>
    <w:rsid w:val="000B2E5F"/>
    <w:rsid w:val="000B2FB0"/>
    <w:rsid w:val="000B2FF3"/>
    <w:rsid w:val="000B35CB"/>
    <w:rsid w:val="000B367D"/>
    <w:rsid w:val="000B3694"/>
    <w:rsid w:val="000B38E4"/>
    <w:rsid w:val="000B3D27"/>
    <w:rsid w:val="000B43E9"/>
    <w:rsid w:val="000B4401"/>
    <w:rsid w:val="000B44E5"/>
    <w:rsid w:val="000B457B"/>
    <w:rsid w:val="000B461B"/>
    <w:rsid w:val="000B4674"/>
    <w:rsid w:val="000B4754"/>
    <w:rsid w:val="000B4866"/>
    <w:rsid w:val="000B4BC4"/>
    <w:rsid w:val="000B4E02"/>
    <w:rsid w:val="000B4E4B"/>
    <w:rsid w:val="000B4E5E"/>
    <w:rsid w:val="000B4F02"/>
    <w:rsid w:val="000B5011"/>
    <w:rsid w:val="000B50A2"/>
    <w:rsid w:val="000B50FE"/>
    <w:rsid w:val="000B5515"/>
    <w:rsid w:val="000B55FE"/>
    <w:rsid w:val="000B5A0F"/>
    <w:rsid w:val="000B5AAB"/>
    <w:rsid w:val="000B5D6D"/>
    <w:rsid w:val="000B5EFB"/>
    <w:rsid w:val="000B6018"/>
    <w:rsid w:val="000B601B"/>
    <w:rsid w:val="000B616C"/>
    <w:rsid w:val="000B64DB"/>
    <w:rsid w:val="000B6506"/>
    <w:rsid w:val="000B6516"/>
    <w:rsid w:val="000B6882"/>
    <w:rsid w:val="000B6976"/>
    <w:rsid w:val="000B698D"/>
    <w:rsid w:val="000B6DD6"/>
    <w:rsid w:val="000B6E57"/>
    <w:rsid w:val="000B7123"/>
    <w:rsid w:val="000B72CA"/>
    <w:rsid w:val="000B7424"/>
    <w:rsid w:val="000B74B9"/>
    <w:rsid w:val="000B74F6"/>
    <w:rsid w:val="000B766D"/>
    <w:rsid w:val="000B77BF"/>
    <w:rsid w:val="000B7ABB"/>
    <w:rsid w:val="000B7E16"/>
    <w:rsid w:val="000B7E17"/>
    <w:rsid w:val="000C0053"/>
    <w:rsid w:val="000C02BD"/>
    <w:rsid w:val="000C0949"/>
    <w:rsid w:val="000C0A67"/>
    <w:rsid w:val="000C10F1"/>
    <w:rsid w:val="000C125C"/>
    <w:rsid w:val="000C129D"/>
    <w:rsid w:val="000C155D"/>
    <w:rsid w:val="000C1841"/>
    <w:rsid w:val="000C1B27"/>
    <w:rsid w:val="000C1FB9"/>
    <w:rsid w:val="000C1FC3"/>
    <w:rsid w:val="000C1FE7"/>
    <w:rsid w:val="000C2036"/>
    <w:rsid w:val="000C2383"/>
    <w:rsid w:val="000C254B"/>
    <w:rsid w:val="000C2614"/>
    <w:rsid w:val="000C26DC"/>
    <w:rsid w:val="000C28C9"/>
    <w:rsid w:val="000C2948"/>
    <w:rsid w:val="000C2A1E"/>
    <w:rsid w:val="000C2B93"/>
    <w:rsid w:val="000C2BB2"/>
    <w:rsid w:val="000C2DEA"/>
    <w:rsid w:val="000C2DFE"/>
    <w:rsid w:val="000C30C8"/>
    <w:rsid w:val="000C31DE"/>
    <w:rsid w:val="000C35D1"/>
    <w:rsid w:val="000C35F1"/>
    <w:rsid w:val="000C3667"/>
    <w:rsid w:val="000C37F3"/>
    <w:rsid w:val="000C3834"/>
    <w:rsid w:val="000C392E"/>
    <w:rsid w:val="000C3BFB"/>
    <w:rsid w:val="000C3C9F"/>
    <w:rsid w:val="000C3DC8"/>
    <w:rsid w:val="000C3EF1"/>
    <w:rsid w:val="000C425C"/>
    <w:rsid w:val="000C4386"/>
    <w:rsid w:val="000C46D7"/>
    <w:rsid w:val="000C4A85"/>
    <w:rsid w:val="000C4C1E"/>
    <w:rsid w:val="000C4EF5"/>
    <w:rsid w:val="000C5292"/>
    <w:rsid w:val="000C55C4"/>
    <w:rsid w:val="000C56D7"/>
    <w:rsid w:val="000C5AA0"/>
    <w:rsid w:val="000C5BBA"/>
    <w:rsid w:val="000C5C0A"/>
    <w:rsid w:val="000C5D99"/>
    <w:rsid w:val="000C5ED1"/>
    <w:rsid w:val="000C5EE8"/>
    <w:rsid w:val="000C5F63"/>
    <w:rsid w:val="000C629F"/>
    <w:rsid w:val="000C62AC"/>
    <w:rsid w:val="000C62C4"/>
    <w:rsid w:val="000C62D0"/>
    <w:rsid w:val="000C63DB"/>
    <w:rsid w:val="000C6453"/>
    <w:rsid w:val="000C6589"/>
    <w:rsid w:val="000C667E"/>
    <w:rsid w:val="000C6845"/>
    <w:rsid w:val="000C6892"/>
    <w:rsid w:val="000C68AF"/>
    <w:rsid w:val="000C6B83"/>
    <w:rsid w:val="000C6DAC"/>
    <w:rsid w:val="000C7058"/>
    <w:rsid w:val="000C7142"/>
    <w:rsid w:val="000C72DD"/>
    <w:rsid w:val="000C7538"/>
    <w:rsid w:val="000C7976"/>
    <w:rsid w:val="000C7B14"/>
    <w:rsid w:val="000C7ED3"/>
    <w:rsid w:val="000D00DA"/>
    <w:rsid w:val="000D043E"/>
    <w:rsid w:val="000D0961"/>
    <w:rsid w:val="000D0BBA"/>
    <w:rsid w:val="000D0D61"/>
    <w:rsid w:val="000D0D98"/>
    <w:rsid w:val="000D0E7D"/>
    <w:rsid w:val="000D0F50"/>
    <w:rsid w:val="000D0FF7"/>
    <w:rsid w:val="000D1187"/>
    <w:rsid w:val="000D1241"/>
    <w:rsid w:val="000D129D"/>
    <w:rsid w:val="000D12E1"/>
    <w:rsid w:val="000D17BD"/>
    <w:rsid w:val="000D1802"/>
    <w:rsid w:val="000D180A"/>
    <w:rsid w:val="000D1841"/>
    <w:rsid w:val="000D18C5"/>
    <w:rsid w:val="000D1953"/>
    <w:rsid w:val="000D1990"/>
    <w:rsid w:val="000D1BB4"/>
    <w:rsid w:val="000D208B"/>
    <w:rsid w:val="000D22EE"/>
    <w:rsid w:val="000D24AF"/>
    <w:rsid w:val="000D28B5"/>
    <w:rsid w:val="000D2991"/>
    <w:rsid w:val="000D2C0A"/>
    <w:rsid w:val="000D2C21"/>
    <w:rsid w:val="000D2DCA"/>
    <w:rsid w:val="000D2E14"/>
    <w:rsid w:val="000D2FC2"/>
    <w:rsid w:val="000D3586"/>
    <w:rsid w:val="000D3BAC"/>
    <w:rsid w:val="000D3D5C"/>
    <w:rsid w:val="000D40B9"/>
    <w:rsid w:val="000D422E"/>
    <w:rsid w:val="000D4235"/>
    <w:rsid w:val="000D437E"/>
    <w:rsid w:val="000D4689"/>
    <w:rsid w:val="000D47FD"/>
    <w:rsid w:val="000D5379"/>
    <w:rsid w:val="000D5B08"/>
    <w:rsid w:val="000D6155"/>
    <w:rsid w:val="000D626D"/>
    <w:rsid w:val="000D67EE"/>
    <w:rsid w:val="000D69D0"/>
    <w:rsid w:val="000D6A6A"/>
    <w:rsid w:val="000D6C6B"/>
    <w:rsid w:val="000D6F86"/>
    <w:rsid w:val="000D704B"/>
    <w:rsid w:val="000D71F3"/>
    <w:rsid w:val="000D7326"/>
    <w:rsid w:val="000D736A"/>
    <w:rsid w:val="000D75C0"/>
    <w:rsid w:val="000D7A3C"/>
    <w:rsid w:val="000D7C52"/>
    <w:rsid w:val="000D7D0D"/>
    <w:rsid w:val="000D7E0C"/>
    <w:rsid w:val="000E0190"/>
    <w:rsid w:val="000E0299"/>
    <w:rsid w:val="000E041A"/>
    <w:rsid w:val="000E04E9"/>
    <w:rsid w:val="000E0756"/>
    <w:rsid w:val="000E07C0"/>
    <w:rsid w:val="000E0A86"/>
    <w:rsid w:val="000E0B52"/>
    <w:rsid w:val="000E0D70"/>
    <w:rsid w:val="000E0E1D"/>
    <w:rsid w:val="000E1097"/>
    <w:rsid w:val="000E1657"/>
    <w:rsid w:val="000E174B"/>
    <w:rsid w:val="000E1A5C"/>
    <w:rsid w:val="000E1EE4"/>
    <w:rsid w:val="000E1FDF"/>
    <w:rsid w:val="000E2112"/>
    <w:rsid w:val="000E2150"/>
    <w:rsid w:val="000E21EB"/>
    <w:rsid w:val="000E21EC"/>
    <w:rsid w:val="000E23C7"/>
    <w:rsid w:val="000E240C"/>
    <w:rsid w:val="000E24D9"/>
    <w:rsid w:val="000E2628"/>
    <w:rsid w:val="000E27FE"/>
    <w:rsid w:val="000E2A3A"/>
    <w:rsid w:val="000E2C23"/>
    <w:rsid w:val="000E33F9"/>
    <w:rsid w:val="000E3A7C"/>
    <w:rsid w:val="000E3CD7"/>
    <w:rsid w:val="000E3F69"/>
    <w:rsid w:val="000E40C7"/>
    <w:rsid w:val="000E418F"/>
    <w:rsid w:val="000E4236"/>
    <w:rsid w:val="000E43A1"/>
    <w:rsid w:val="000E44EA"/>
    <w:rsid w:val="000E4730"/>
    <w:rsid w:val="000E4DCA"/>
    <w:rsid w:val="000E4DDB"/>
    <w:rsid w:val="000E504E"/>
    <w:rsid w:val="000E52D9"/>
    <w:rsid w:val="000E58F1"/>
    <w:rsid w:val="000E5948"/>
    <w:rsid w:val="000E5ABA"/>
    <w:rsid w:val="000E5AC8"/>
    <w:rsid w:val="000E5B7D"/>
    <w:rsid w:val="000E5C65"/>
    <w:rsid w:val="000E5CCE"/>
    <w:rsid w:val="000E5D85"/>
    <w:rsid w:val="000E5DDD"/>
    <w:rsid w:val="000E5E7A"/>
    <w:rsid w:val="000E60E9"/>
    <w:rsid w:val="000E63BA"/>
    <w:rsid w:val="000E6FD5"/>
    <w:rsid w:val="000E719B"/>
    <w:rsid w:val="000E71CC"/>
    <w:rsid w:val="000E7279"/>
    <w:rsid w:val="000E72C6"/>
    <w:rsid w:val="000E789F"/>
    <w:rsid w:val="000E79A3"/>
    <w:rsid w:val="000E7C51"/>
    <w:rsid w:val="000E7EF2"/>
    <w:rsid w:val="000E7F1A"/>
    <w:rsid w:val="000F0070"/>
    <w:rsid w:val="000F0120"/>
    <w:rsid w:val="000F0317"/>
    <w:rsid w:val="000F03DE"/>
    <w:rsid w:val="000F061B"/>
    <w:rsid w:val="000F133B"/>
    <w:rsid w:val="000F1356"/>
    <w:rsid w:val="000F141F"/>
    <w:rsid w:val="000F1900"/>
    <w:rsid w:val="000F1EF8"/>
    <w:rsid w:val="000F1FA9"/>
    <w:rsid w:val="000F20AE"/>
    <w:rsid w:val="000F20B5"/>
    <w:rsid w:val="000F2216"/>
    <w:rsid w:val="000F2365"/>
    <w:rsid w:val="000F245D"/>
    <w:rsid w:val="000F24E1"/>
    <w:rsid w:val="000F2666"/>
    <w:rsid w:val="000F27AE"/>
    <w:rsid w:val="000F28A6"/>
    <w:rsid w:val="000F290C"/>
    <w:rsid w:val="000F2970"/>
    <w:rsid w:val="000F2C7E"/>
    <w:rsid w:val="000F2EE5"/>
    <w:rsid w:val="000F2FC9"/>
    <w:rsid w:val="000F34A0"/>
    <w:rsid w:val="000F35BE"/>
    <w:rsid w:val="000F365F"/>
    <w:rsid w:val="000F377A"/>
    <w:rsid w:val="000F3A2A"/>
    <w:rsid w:val="000F3E15"/>
    <w:rsid w:val="000F47E0"/>
    <w:rsid w:val="000F4A0D"/>
    <w:rsid w:val="000F4CA7"/>
    <w:rsid w:val="000F4EC9"/>
    <w:rsid w:val="000F4EE2"/>
    <w:rsid w:val="000F4F35"/>
    <w:rsid w:val="000F5067"/>
    <w:rsid w:val="000F52BA"/>
    <w:rsid w:val="000F54F3"/>
    <w:rsid w:val="000F5503"/>
    <w:rsid w:val="000F5540"/>
    <w:rsid w:val="000F55F3"/>
    <w:rsid w:val="000F56A8"/>
    <w:rsid w:val="000F56CE"/>
    <w:rsid w:val="000F58B6"/>
    <w:rsid w:val="000F5D00"/>
    <w:rsid w:val="000F5ECF"/>
    <w:rsid w:val="000F5F5B"/>
    <w:rsid w:val="000F5FBA"/>
    <w:rsid w:val="000F6075"/>
    <w:rsid w:val="000F6095"/>
    <w:rsid w:val="000F60D3"/>
    <w:rsid w:val="000F615E"/>
    <w:rsid w:val="000F6226"/>
    <w:rsid w:val="000F63AD"/>
    <w:rsid w:val="000F64B0"/>
    <w:rsid w:val="000F661A"/>
    <w:rsid w:val="000F66D4"/>
    <w:rsid w:val="000F6D0C"/>
    <w:rsid w:val="000F6FE2"/>
    <w:rsid w:val="000F735C"/>
    <w:rsid w:val="000F752B"/>
    <w:rsid w:val="000F7654"/>
    <w:rsid w:val="000F7995"/>
    <w:rsid w:val="000F79DE"/>
    <w:rsid w:val="000F7A30"/>
    <w:rsid w:val="0010002D"/>
    <w:rsid w:val="0010056A"/>
    <w:rsid w:val="00100AA3"/>
    <w:rsid w:val="00100B3A"/>
    <w:rsid w:val="00100D43"/>
    <w:rsid w:val="00100F3C"/>
    <w:rsid w:val="001011F8"/>
    <w:rsid w:val="001013A5"/>
    <w:rsid w:val="00101628"/>
    <w:rsid w:val="00101667"/>
    <w:rsid w:val="00101A31"/>
    <w:rsid w:val="00101A94"/>
    <w:rsid w:val="00101BCA"/>
    <w:rsid w:val="00101C9C"/>
    <w:rsid w:val="00101CD9"/>
    <w:rsid w:val="001024FD"/>
    <w:rsid w:val="0010277E"/>
    <w:rsid w:val="00102A8C"/>
    <w:rsid w:val="00102D12"/>
    <w:rsid w:val="00102EB0"/>
    <w:rsid w:val="00102F48"/>
    <w:rsid w:val="00102F7D"/>
    <w:rsid w:val="00102FAC"/>
    <w:rsid w:val="0010310B"/>
    <w:rsid w:val="001031F9"/>
    <w:rsid w:val="0010358D"/>
    <w:rsid w:val="001035A2"/>
    <w:rsid w:val="00103651"/>
    <w:rsid w:val="001037A4"/>
    <w:rsid w:val="001039C9"/>
    <w:rsid w:val="00103E33"/>
    <w:rsid w:val="00104112"/>
    <w:rsid w:val="0010415E"/>
    <w:rsid w:val="001042F8"/>
    <w:rsid w:val="0010434B"/>
    <w:rsid w:val="00104447"/>
    <w:rsid w:val="00104545"/>
    <w:rsid w:val="00104600"/>
    <w:rsid w:val="0010461A"/>
    <w:rsid w:val="00104850"/>
    <w:rsid w:val="001049E5"/>
    <w:rsid w:val="00104A12"/>
    <w:rsid w:val="00104E3F"/>
    <w:rsid w:val="00104EA6"/>
    <w:rsid w:val="00105197"/>
    <w:rsid w:val="0010525A"/>
    <w:rsid w:val="001057C3"/>
    <w:rsid w:val="001059B9"/>
    <w:rsid w:val="00105A43"/>
    <w:rsid w:val="00105B1F"/>
    <w:rsid w:val="00105D30"/>
    <w:rsid w:val="0010609F"/>
    <w:rsid w:val="00106206"/>
    <w:rsid w:val="001063B3"/>
    <w:rsid w:val="0010649D"/>
    <w:rsid w:val="001065EE"/>
    <w:rsid w:val="00106638"/>
    <w:rsid w:val="001066AF"/>
    <w:rsid w:val="00106735"/>
    <w:rsid w:val="0010677C"/>
    <w:rsid w:val="001069BA"/>
    <w:rsid w:val="00106A34"/>
    <w:rsid w:val="00106A9E"/>
    <w:rsid w:val="00106AB9"/>
    <w:rsid w:val="00106B91"/>
    <w:rsid w:val="001070AC"/>
    <w:rsid w:val="00107345"/>
    <w:rsid w:val="0010736A"/>
    <w:rsid w:val="0010739A"/>
    <w:rsid w:val="00107498"/>
    <w:rsid w:val="00107805"/>
    <w:rsid w:val="00107AA8"/>
    <w:rsid w:val="00107B67"/>
    <w:rsid w:val="00107C67"/>
    <w:rsid w:val="00107E43"/>
    <w:rsid w:val="0011010E"/>
    <w:rsid w:val="00110177"/>
    <w:rsid w:val="001103C4"/>
    <w:rsid w:val="00110537"/>
    <w:rsid w:val="00110610"/>
    <w:rsid w:val="00110802"/>
    <w:rsid w:val="001108C5"/>
    <w:rsid w:val="00110F9E"/>
    <w:rsid w:val="00111059"/>
    <w:rsid w:val="00111081"/>
    <w:rsid w:val="001110D9"/>
    <w:rsid w:val="001112C5"/>
    <w:rsid w:val="00111606"/>
    <w:rsid w:val="00111657"/>
    <w:rsid w:val="001116AC"/>
    <w:rsid w:val="001116B8"/>
    <w:rsid w:val="00111785"/>
    <w:rsid w:val="00111880"/>
    <w:rsid w:val="00111946"/>
    <w:rsid w:val="00111BCF"/>
    <w:rsid w:val="00111F7C"/>
    <w:rsid w:val="001120E4"/>
    <w:rsid w:val="001122D8"/>
    <w:rsid w:val="001124AF"/>
    <w:rsid w:val="00112AA4"/>
    <w:rsid w:val="00112C96"/>
    <w:rsid w:val="00112DAC"/>
    <w:rsid w:val="00112E29"/>
    <w:rsid w:val="00112E33"/>
    <w:rsid w:val="00112F5B"/>
    <w:rsid w:val="00112F95"/>
    <w:rsid w:val="00112FA6"/>
    <w:rsid w:val="001130D4"/>
    <w:rsid w:val="0011313E"/>
    <w:rsid w:val="00113299"/>
    <w:rsid w:val="001135FC"/>
    <w:rsid w:val="0011397B"/>
    <w:rsid w:val="001139D8"/>
    <w:rsid w:val="00113A8B"/>
    <w:rsid w:val="00113AD0"/>
    <w:rsid w:val="00113B8B"/>
    <w:rsid w:val="00113BD3"/>
    <w:rsid w:val="00114214"/>
    <w:rsid w:val="00114514"/>
    <w:rsid w:val="001146D9"/>
    <w:rsid w:val="001147E9"/>
    <w:rsid w:val="00114897"/>
    <w:rsid w:val="00114978"/>
    <w:rsid w:val="00114A29"/>
    <w:rsid w:val="00114B8B"/>
    <w:rsid w:val="00114E50"/>
    <w:rsid w:val="00115089"/>
    <w:rsid w:val="0011558E"/>
    <w:rsid w:val="0011564B"/>
    <w:rsid w:val="001156FE"/>
    <w:rsid w:val="00115751"/>
    <w:rsid w:val="0011594C"/>
    <w:rsid w:val="00115A7E"/>
    <w:rsid w:val="00115FC6"/>
    <w:rsid w:val="001162B8"/>
    <w:rsid w:val="00116305"/>
    <w:rsid w:val="001164D0"/>
    <w:rsid w:val="001165E3"/>
    <w:rsid w:val="0011669B"/>
    <w:rsid w:val="0011687E"/>
    <w:rsid w:val="001169A4"/>
    <w:rsid w:val="00116A0F"/>
    <w:rsid w:val="00116EE9"/>
    <w:rsid w:val="00116F2C"/>
    <w:rsid w:val="00117014"/>
    <w:rsid w:val="0011729D"/>
    <w:rsid w:val="001172A5"/>
    <w:rsid w:val="0011734E"/>
    <w:rsid w:val="001175E8"/>
    <w:rsid w:val="0011789E"/>
    <w:rsid w:val="0011799C"/>
    <w:rsid w:val="00117CC8"/>
    <w:rsid w:val="00117E8D"/>
    <w:rsid w:val="0012003A"/>
    <w:rsid w:val="00120053"/>
    <w:rsid w:val="0012007C"/>
    <w:rsid w:val="0012014B"/>
    <w:rsid w:val="00120272"/>
    <w:rsid w:val="00120391"/>
    <w:rsid w:val="00120D7D"/>
    <w:rsid w:val="001211C0"/>
    <w:rsid w:val="001212C4"/>
    <w:rsid w:val="001212FC"/>
    <w:rsid w:val="0012133E"/>
    <w:rsid w:val="0012191A"/>
    <w:rsid w:val="00121C2A"/>
    <w:rsid w:val="001220D1"/>
    <w:rsid w:val="001220FA"/>
    <w:rsid w:val="0012216A"/>
    <w:rsid w:val="001221D8"/>
    <w:rsid w:val="001223C2"/>
    <w:rsid w:val="001225F5"/>
    <w:rsid w:val="00122EA3"/>
    <w:rsid w:val="00123227"/>
    <w:rsid w:val="00123695"/>
    <w:rsid w:val="001236F8"/>
    <w:rsid w:val="00123764"/>
    <w:rsid w:val="001238F9"/>
    <w:rsid w:val="001239EF"/>
    <w:rsid w:val="00123A56"/>
    <w:rsid w:val="00123B25"/>
    <w:rsid w:val="00123F58"/>
    <w:rsid w:val="00123FA6"/>
    <w:rsid w:val="00123FF6"/>
    <w:rsid w:val="00124196"/>
    <w:rsid w:val="00124681"/>
    <w:rsid w:val="001249B7"/>
    <w:rsid w:val="00124CE4"/>
    <w:rsid w:val="00124FB2"/>
    <w:rsid w:val="0012504E"/>
    <w:rsid w:val="00125072"/>
    <w:rsid w:val="00125114"/>
    <w:rsid w:val="00125488"/>
    <w:rsid w:val="001258A1"/>
    <w:rsid w:val="001258B5"/>
    <w:rsid w:val="00125994"/>
    <w:rsid w:val="001259BD"/>
    <w:rsid w:val="00125C1E"/>
    <w:rsid w:val="00125DAF"/>
    <w:rsid w:val="00125F78"/>
    <w:rsid w:val="00126132"/>
    <w:rsid w:val="001261BA"/>
    <w:rsid w:val="00126279"/>
    <w:rsid w:val="00126322"/>
    <w:rsid w:val="00126561"/>
    <w:rsid w:val="001266F0"/>
    <w:rsid w:val="0012674C"/>
    <w:rsid w:val="001267A6"/>
    <w:rsid w:val="00126A64"/>
    <w:rsid w:val="00126AC1"/>
    <w:rsid w:val="00126C52"/>
    <w:rsid w:val="00126CFD"/>
    <w:rsid w:val="00126E41"/>
    <w:rsid w:val="00126E88"/>
    <w:rsid w:val="0012702E"/>
    <w:rsid w:val="001272B9"/>
    <w:rsid w:val="00127336"/>
    <w:rsid w:val="00127477"/>
    <w:rsid w:val="001276CC"/>
    <w:rsid w:val="00127809"/>
    <w:rsid w:val="001278B1"/>
    <w:rsid w:val="00127AE9"/>
    <w:rsid w:val="00127BEA"/>
    <w:rsid w:val="00127CF9"/>
    <w:rsid w:val="00127DE4"/>
    <w:rsid w:val="00127E95"/>
    <w:rsid w:val="00127EE9"/>
    <w:rsid w:val="00130100"/>
    <w:rsid w:val="00130117"/>
    <w:rsid w:val="001301D3"/>
    <w:rsid w:val="001302A1"/>
    <w:rsid w:val="00130365"/>
    <w:rsid w:val="00130434"/>
    <w:rsid w:val="00130440"/>
    <w:rsid w:val="001304B0"/>
    <w:rsid w:val="001307A4"/>
    <w:rsid w:val="001308E5"/>
    <w:rsid w:val="00130A00"/>
    <w:rsid w:val="00130CBE"/>
    <w:rsid w:val="00130E5F"/>
    <w:rsid w:val="00130F2B"/>
    <w:rsid w:val="00130F31"/>
    <w:rsid w:val="00130F6F"/>
    <w:rsid w:val="0013116E"/>
    <w:rsid w:val="00131182"/>
    <w:rsid w:val="0013120A"/>
    <w:rsid w:val="00131447"/>
    <w:rsid w:val="00131468"/>
    <w:rsid w:val="00131541"/>
    <w:rsid w:val="0013168B"/>
    <w:rsid w:val="00131958"/>
    <w:rsid w:val="00131A0B"/>
    <w:rsid w:val="00131C85"/>
    <w:rsid w:val="00131C95"/>
    <w:rsid w:val="00131F6D"/>
    <w:rsid w:val="00132785"/>
    <w:rsid w:val="00132AFF"/>
    <w:rsid w:val="00132BCE"/>
    <w:rsid w:val="00132C62"/>
    <w:rsid w:val="00132ED7"/>
    <w:rsid w:val="0013304B"/>
    <w:rsid w:val="00133395"/>
    <w:rsid w:val="001333C2"/>
    <w:rsid w:val="00133641"/>
    <w:rsid w:val="001339C2"/>
    <w:rsid w:val="00133AAD"/>
    <w:rsid w:val="00133AB0"/>
    <w:rsid w:val="00133B69"/>
    <w:rsid w:val="0013447C"/>
    <w:rsid w:val="001344CE"/>
    <w:rsid w:val="001346D8"/>
    <w:rsid w:val="0013496B"/>
    <w:rsid w:val="00134B14"/>
    <w:rsid w:val="00134CA0"/>
    <w:rsid w:val="00134CE3"/>
    <w:rsid w:val="00134F9D"/>
    <w:rsid w:val="0013500B"/>
    <w:rsid w:val="00135027"/>
    <w:rsid w:val="0013540D"/>
    <w:rsid w:val="001354DF"/>
    <w:rsid w:val="0013562B"/>
    <w:rsid w:val="00135724"/>
    <w:rsid w:val="001357AA"/>
    <w:rsid w:val="00135E6C"/>
    <w:rsid w:val="00135F01"/>
    <w:rsid w:val="0013688B"/>
    <w:rsid w:val="00136B44"/>
    <w:rsid w:val="00136BFB"/>
    <w:rsid w:val="00136F7B"/>
    <w:rsid w:val="00137328"/>
    <w:rsid w:val="00137391"/>
    <w:rsid w:val="0013771B"/>
    <w:rsid w:val="00137723"/>
    <w:rsid w:val="0013777C"/>
    <w:rsid w:val="001377C7"/>
    <w:rsid w:val="00137850"/>
    <w:rsid w:val="00137891"/>
    <w:rsid w:val="0013791B"/>
    <w:rsid w:val="0013797F"/>
    <w:rsid w:val="00137A91"/>
    <w:rsid w:val="00137BDC"/>
    <w:rsid w:val="00137C9F"/>
    <w:rsid w:val="00137E82"/>
    <w:rsid w:val="001400A2"/>
    <w:rsid w:val="00140702"/>
    <w:rsid w:val="00140FEF"/>
    <w:rsid w:val="001412BD"/>
    <w:rsid w:val="00141312"/>
    <w:rsid w:val="00141A06"/>
    <w:rsid w:val="00141B13"/>
    <w:rsid w:val="00141C46"/>
    <w:rsid w:val="00141C90"/>
    <w:rsid w:val="00141EBB"/>
    <w:rsid w:val="001422A4"/>
    <w:rsid w:val="001423BE"/>
    <w:rsid w:val="00142679"/>
    <w:rsid w:val="0014280C"/>
    <w:rsid w:val="00142B5F"/>
    <w:rsid w:val="00142E57"/>
    <w:rsid w:val="00142F60"/>
    <w:rsid w:val="001431B9"/>
    <w:rsid w:val="00143590"/>
    <w:rsid w:val="001435C1"/>
    <w:rsid w:val="00143619"/>
    <w:rsid w:val="001436CF"/>
    <w:rsid w:val="001436D0"/>
    <w:rsid w:val="001438D1"/>
    <w:rsid w:val="00143B79"/>
    <w:rsid w:val="00143D07"/>
    <w:rsid w:val="00143DC1"/>
    <w:rsid w:val="00143DD8"/>
    <w:rsid w:val="00144046"/>
    <w:rsid w:val="0014424A"/>
    <w:rsid w:val="001444FE"/>
    <w:rsid w:val="0014455F"/>
    <w:rsid w:val="001445A9"/>
    <w:rsid w:val="001445F4"/>
    <w:rsid w:val="0014478E"/>
    <w:rsid w:val="001449A6"/>
    <w:rsid w:val="00144AAF"/>
    <w:rsid w:val="00144C4F"/>
    <w:rsid w:val="00144D1C"/>
    <w:rsid w:val="001453EE"/>
    <w:rsid w:val="00145BCB"/>
    <w:rsid w:val="00145E97"/>
    <w:rsid w:val="001460F9"/>
    <w:rsid w:val="00146302"/>
    <w:rsid w:val="001466F6"/>
    <w:rsid w:val="00146837"/>
    <w:rsid w:val="00146C82"/>
    <w:rsid w:val="00146E7F"/>
    <w:rsid w:val="00147060"/>
    <w:rsid w:val="00147111"/>
    <w:rsid w:val="00147364"/>
    <w:rsid w:val="00147620"/>
    <w:rsid w:val="001478F4"/>
    <w:rsid w:val="00147958"/>
    <w:rsid w:val="00147C6B"/>
    <w:rsid w:val="00147CD5"/>
    <w:rsid w:val="00147F9D"/>
    <w:rsid w:val="001504BC"/>
    <w:rsid w:val="001504E3"/>
    <w:rsid w:val="0015054A"/>
    <w:rsid w:val="00150740"/>
    <w:rsid w:val="001509E3"/>
    <w:rsid w:val="00150A1F"/>
    <w:rsid w:val="00150A9F"/>
    <w:rsid w:val="00150BFF"/>
    <w:rsid w:val="00150D32"/>
    <w:rsid w:val="00150E13"/>
    <w:rsid w:val="00150F21"/>
    <w:rsid w:val="00151146"/>
    <w:rsid w:val="001511E6"/>
    <w:rsid w:val="00151439"/>
    <w:rsid w:val="0015166D"/>
    <w:rsid w:val="001516E3"/>
    <w:rsid w:val="0015177D"/>
    <w:rsid w:val="00151BE2"/>
    <w:rsid w:val="00151C00"/>
    <w:rsid w:val="00151C54"/>
    <w:rsid w:val="00151F17"/>
    <w:rsid w:val="001520FC"/>
    <w:rsid w:val="001522E6"/>
    <w:rsid w:val="00152483"/>
    <w:rsid w:val="00152644"/>
    <w:rsid w:val="00152F7A"/>
    <w:rsid w:val="0015303F"/>
    <w:rsid w:val="0015341B"/>
    <w:rsid w:val="001534DB"/>
    <w:rsid w:val="00153666"/>
    <w:rsid w:val="0015379A"/>
    <w:rsid w:val="00153D61"/>
    <w:rsid w:val="001540D1"/>
    <w:rsid w:val="001540DE"/>
    <w:rsid w:val="00154332"/>
    <w:rsid w:val="00154334"/>
    <w:rsid w:val="001544EC"/>
    <w:rsid w:val="00154740"/>
    <w:rsid w:val="00154741"/>
    <w:rsid w:val="0015495F"/>
    <w:rsid w:val="00154B93"/>
    <w:rsid w:val="00154EE1"/>
    <w:rsid w:val="00154F4C"/>
    <w:rsid w:val="00154FFB"/>
    <w:rsid w:val="0015525F"/>
    <w:rsid w:val="00155411"/>
    <w:rsid w:val="00155422"/>
    <w:rsid w:val="001557D7"/>
    <w:rsid w:val="0015583F"/>
    <w:rsid w:val="001558C8"/>
    <w:rsid w:val="00155D9F"/>
    <w:rsid w:val="00155F4C"/>
    <w:rsid w:val="00156097"/>
    <w:rsid w:val="001560F2"/>
    <w:rsid w:val="00156544"/>
    <w:rsid w:val="001566A5"/>
    <w:rsid w:val="001567E1"/>
    <w:rsid w:val="00156804"/>
    <w:rsid w:val="001568AB"/>
    <w:rsid w:val="001569BC"/>
    <w:rsid w:val="001569D8"/>
    <w:rsid w:val="00156A41"/>
    <w:rsid w:val="00156B66"/>
    <w:rsid w:val="00156C4A"/>
    <w:rsid w:val="00156CE2"/>
    <w:rsid w:val="00156F5E"/>
    <w:rsid w:val="00157177"/>
    <w:rsid w:val="001572C8"/>
    <w:rsid w:val="001573BE"/>
    <w:rsid w:val="0015759D"/>
    <w:rsid w:val="0015776A"/>
    <w:rsid w:val="00157C6F"/>
    <w:rsid w:val="00157E52"/>
    <w:rsid w:val="001602ED"/>
    <w:rsid w:val="001605F4"/>
    <w:rsid w:val="001608CA"/>
    <w:rsid w:val="00161629"/>
    <w:rsid w:val="001616C4"/>
    <w:rsid w:val="00161758"/>
    <w:rsid w:val="001617A4"/>
    <w:rsid w:val="0016189D"/>
    <w:rsid w:val="001618C4"/>
    <w:rsid w:val="001618D5"/>
    <w:rsid w:val="00161A14"/>
    <w:rsid w:val="00161B4B"/>
    <w:rsid w:val="00161B74"/>
    <w:rsid w:val="00161D87"/>
    <w:rsid w:val="00161E21"/>
    <w:rsid w:val="00161E26"/>
    <w:rsid w:val="00161E66"/>
    <w:rsid w:val="00161FB2"/>
    <w:rsid w:val="001621C6"/>
    <w:rsid w:val="00162203"/>
    <w:rsid w:val="0016253F"/>
    <w:rsid w:val="001628D6"/>
    <w:rsid w:val="0016296A"/>
    <w:rsid w:val="00162A49"/>
    <w:rsid w:val="00162CB0"/>
    <w:rsid w:val="001630AB"/>
    <w:rsid w:val="001630F7"/>
    <w:rsid w:val="00163282"/>
    <w:rsid w:val="00163426"/>
    <w:rsid w:val="001635F6"/>
    <w:rsid w:val="0016381B"/>
    <w:rsid w:val="001638B3"/>
    <w:rsid w:val="0016393D"/>
    <w:rsid w:val="00163E21"/>
    <w:rsid w:val="001641C5"/>
    <w:rsid w:val="001641EF"/>
    <w:rsid w:val="00164245"/>
    <w:rsid w:val="001642A9"/>
    <w:rsid w:val="001642AF"/>
    <w:rsid w:val="001643D0"/>
    <w:rsid w:val="001643ED"/>
    <w:rsid w:val="00164462"/>
    <w:rsid w:val="001644FD"/>
    <w:rsid w:val="00164792"/>
    <w:rsid w:val="00164838"/>
    <w:rsid w:val="00164EE7"/>
    <w:rsid w:val="00164EF7"/>
    <w:rsid w:val="00164F0E"/>
    <w:rsid w:val="00164F51"/>
    <w:rsid w:val="00164F5F"/>
    <w:rsid w:val="00165049"/>
    <w:rsid w:val="0016527A"/>
    <w:rsid w:val="0016532C"/>
    <w:rsid w:val="001653F5"/>
    <w:rsid w:val="0016551A"/>
    <w:rsid w:val="00165697"/>
    <w:rsid w:val="001656E9"/>
    <w:rsid w:val="001657D6"/>
    <w:rsid w:val="001657F5"/>
    <w:rsid w:val="001659AA"/>
    <w:rsid w:val="00165E7B"/>
    <w:rsid w:val="00166092"/>
    <w:rsid w:val="001662D7"/>
    <w:rsid w:val="001663F3"/>
    <w:rsid w:val="001664B1"/>
    <w:rsid w:val="0016673E"/>
    <w:rsid w:val="0016673F"/>
    <w:rsid w:val="001667DB"/>
    <w:rsid w:val="00166BE2"/>
    <w:rsid w:val="00166D2C"/>
    <w:rsid w:val="00166DAD"/>
    <w:rsid w:val="00166E01"/>
    <w:rsid w:val="00166F05"/>
    <w:rsid w:val="00166F06"/>
    <w:rsid w:val="00167547"/>
    <w:rsid w:val="001676D6"/>
    <w:rsid w:val="001676DE"/>
    <w:rsid w:val="001677A0"/>
    <w:rsid w:val="00167B0E"/>
    <w:rsid w:val="00167BF6"/>
    <w:rsid w:val="00167F0D"/>
    <w:rsid w:val="00170538"/>
    <w:rsid w:val="00170678"/>
    <w:rsid w:val="00170679"/>
    <w:rsid w:val="00170787"/>
    <w:rsid w:val="00170876"/>
    <w:rsid w:val="001709AB"/>
    <w:rsid w:val="00170C99"/>
    <w:rsid w:val="00170E0E"/>
    <w:rsid w:val="00170F2E"/>
    <w:rsid w:val="001713F9"/>
    <w:rsid w:val="00171505"/>
    <w:rsid w:val="0017167A"/>
    <w:rsid w:val="001717F2"/>
    <w:rsid w:val="00171966"/>
    <w:rsid w:val="00171A73"/>
    <w:rsid w:val="00171BF9"/>
    <w:rsid w:val="00171C79"/>
    <w:rsid w:val="00171D3C"/>
    <w:rsid w:val="00171E25"/>
    <w:rsid w:val="00171FBF"/>
    <w:rsid w:val="001720F4"/>
    <w:rsid w:val="001724CD"/>
    <w:rsid w:val="001726EA"/>
    <w:rsid w:val="001727DD"/>
    <w:rsid w:val="00172880"/>
    <w:rsid w:val="00172E0E"/>
    <w:rsid w:val="00173226"/>
    <w:rsid w:val="001733E8"/>
    <w:rsid w:val="00173401"/>
    <w:rsid w:val="00173509"/>
    <w:rsid w:val="00173720"/>
    <w:rsid w:val="00173785"/>
    <w:rsid w:val="00173797"/>
    <w:rsid w:val="00173853"/>
    <w:rsid w:val="001738E0"/>
    <w:rsid w:val="001739A1"/>
    <w:rsid w:val="00173BE1"/>
    <w:rsid w:val="00173BF1"/>
    <w:rsid w:val="00173D7D"/>
    <w:rsid w:val="00173E64"/>
    <w:rsid w:val="00174033"/>
    <w:rsid w:val="00174143"/>
    <w:rsid w:val="00174249"/>
    <w:rsid w:val="001743B9"/>
    <w:rsid w:val="00174444"/>
    <w:rsid w:val="00174560"/>
    <w:rsid w:val="00174658"/>
    <w:rsid w:val="00174754"/>
    <w:rsid w:val="001747B7"/>
    <w:rsid w:val="00174875"/>
    <w:rsid w:val="001748F9"/>
    <w:rsid w:val="0017490F"/>
    <w:rsid w:val="0017496D"/>
    <w:rsid w:val="00174CD6"/>
    <w:rsid w:val="00174D82"/>
    <w:rsid w:val="0017543C"/>
    <w:rsid w:val="001754BE"/>
    <w:rsid w:val="0017570F"/>
    <w:rsid w:val="00175909"/>
    <w:rsid w:val="00175A13"/>
    <w:rsid w:val="00175A63"/>
    <w:rsid w:val="00175B2B"/>
    <w:rsid w:val="00175F40"/>
    <w:rsid w:val="001761A4"/>
    <w:rsid w:val="0017667F"/>
    <w:rsid w:val="0017683A"/>
    <w:rsid w:val="00176922"/>
    <w:rsid w:val="00176A81"/>
    <w:rsid w:val="00176C7E"/>
    <w:rsid w:val="00176DAA"/>
    <w:rsid w:val="00176E6E"/>
    <w:rsid w:val="00177076"/>
    <w:rsid w:val="001770C9"/>
    <w:rsid w:val="00177428"/>
    <w:rsid w:val="001776B3"/>
    <w:rsid w:val="001778D8"/>
    <w:rsid w:val="00177A72"/>
    <w:rsid w:val="00177B8E"/>
    <w:rsid w:val="00177E0C"/>
    <w:rsid w:val="00177E8E"/>
    <w:rsid w:val="00177EA6"/>
    <w:rsid w:val="00177FB9"/>
    <w:rsid w:val="001807B0"/>
    <w:rsid w:val="00180858"/>
    <w:rsid w:val="001809E6"/>
    <w:rsid w:val="00180AF8"/>
    <w:rsid w:val="0018104C"/>
    <w:rsid w:val="0018104E"/>
    <w:rsid w:val="001810A0"/>
    <w:rsid w:val="001810F7"/>
    <w:rsid w:val="001811F4"/>
    <w:rsid w:val="0018139C"/>
    <w:rsid w:val="0018142F"/>
    <w:rsid w:val="00181565"/>
    <w:rsid w:val="001815B1"/>
    <w:rsid w:val="0018166C"/>
    <w:rsid w:val="001819C6"/>
    <w:rsid w:val="00181A3B"/>
    <w:rsid w:val="00181A5D"/>
    <w:rsid w:val="00181CC7"/>
    <w:rsid w:val="00181E70"/>
    <w:rsid w:val="001820FC"/>
    <w:rsid w:val="0018264B"/>
    <w:rsid w:val="001826EF"/>
    <w:rsid w:val="00182A53"/>
    <w:rsid w:val="00182D2B"/>
    <w:rsid w:val="00182DCE"/>
    <w:rsid w:val="00183090"/>
    <w:rsid w:val="001830B5"/>
    <w:rsid w:val="001832C5"/>
    <w:rsid w:val="00183578"/>
    <w:rsid w:val="00183AA4"/>
    <w:rsid w:val="00183D4A"/>
    <w:rsid w:val="00183F78"/>
    <w:rsid w:val="00183F7A"/>
    <w:rsid w:val="00184207"/>
    <w:rsid w:val="001847CE"/>
    <w:rsid w:val="0018493A"/>
    <w:rsid w:val="00184988"/>
    <w:rsid w:val="00184A38"/>
    <w:rsid w:val="00184AFE"/>
    <w:rsid w:val="00184FDC"/>
    <w:rsid w:val="00185306"/>
    <w:rsid w:val="00185439"/>
    <w:rsid w:val="00185579"/>
    <w:rsid w:val="00185621"/>
    <w:rsid w:val="001856F1"/>
    <w:rsid w:val="001857D3"/>
    <w:rsid w:val="00185AD1"/>
    <w:rsid w:val="0018623E"/>
    <w:rsid w:val="00186271"/>
    <w:rsid w:val="00186289"/>
    <w:rsid w:val="00186376"/>
    <w:rsid w:val="00186392"/>
    <w:rsid w:val="00186564"/>
    <w:rsid w:val="001866F5"/>
    <w:rsid w:val="00186717"/>
    <w:rsid w:val="00186732"/>
    <w:rsid w:val="001868A5"/>
    <w:rsid w:val="00186B24"/>
    <w:rsid w:val="00186BE8"/>
    <w:rsid w:val="001871D5"/>
    <w:rsid w:val="001872D4"/>
    <w:rsid w:val="001873E8"/>
    <w:rsid w:val="001875D9"/>
    <w:rsid w:val="001876E0"/>
    <w:rsid w:val="00187A95"/>
    <w:rsid w:val="00187AE0"/>
    <w:rsid w:val="00187D3E"/>
    <w:rsid w:val="00187EC1"/>
    <w:rsid w:val="00187FA6"/>
    <w:rsid w:val="001902AD"/>
    <w:rsid w:val="00190361"/>
    <w:rsid w:val="00190397"/>
    <w:rsid w:val="0019040C"/>
    <w:rsid w:val="001904DC"/>
    <w:rsid w:val="0019050B"/>
    <w:rsid w:val="0019071E"/>
    <w:rsid w:val="0019082C"/>
    <w:rsid w:val="001909F2"/>
    <w:rsid w:val="00190B61"/>
    <w:rsid w:val="00190EB6"/>
    <w:rsid w:val="00190F7D"/>
    <w:rsid w:val="00191348"/>
    <w:rsid w:val="0019136C"/>
    <w:rsid w:val="0019139A"/>
    <w:rsid w:val="0019140E"/>
    <w:rsid w:val="001914A6"/>
    <w:rsid w:val="0019189E"/>
    <w:rsid w:val="001918ED"/>
    <w:rsid w:val="00191C7C"/>
    <w:rsid w:val="00191E00"/>
    <w:rsid w:val="00191E39"/>
    <w:rsid w:val="00191E87"/>
    <w:rsid w:val="00191FB5"/>
    <w:rsid w:val="001920A3"/>
    <w:rsid w:val="001923D8"/>
    <w:rsid w:val="00192BE7"/>
    <w:rsid w:val="00192D97"/>
    <w:rsid w:val="00193029"/>
    <w:rsid w:val="00193180"/>
    <w:rsid w:val="00193303"/>
    <w:rsid w:val="001936C8"/>
    <w:rsid w:val="0019389D"/>
    <w:rsid w:val="00193C69"/>
    <w:rsid w:val="00193D81"/>
    <w:rsid w:val="00194497"/>
    <w:rsid w:val="00194B7C"/>
    <w:rsid w:val="00194BE9"/>
    <w:rsid w:val="00194CB5"/>
    <w:rsid w:val="001950D2"/>
    <w:rsid w:val="0019523B"/>
    <w:rsid w:val="00195271"/>
    <w:rsid w:val="0019528A"/>
    <w:rsid w:val="0019528F"/>
    <w:rsid w:val="00195347"/>
    <w:rsid w:val="0019554A"/>
    <w:rsid w:val="0019599B"/>
    <w:rsid w:val="00195ED9"/>
    <w:rsid w:val="00195F5F"/>
    <w:rsid w:val="00196083"/>
    <w:rsid w:val="0019609E"/>
    <w:rsid w:val="0019626A"/>
    <w:rsid w:val="0019630B"/>
    <w:rsid w:val="00196311"/>
    <w:rsid w:val="0019659E"/>
    <w:rsid w:val="00196ADF"/>
    <w:rsid w:val="00196EEB"/>
    <w:rsid w:val="00196F1D"/>
    <w:rsid w:val="001971D9"/>
    <w:rsid w:val="001974AE"/>
    <w:rsid w:val="00197765"/>
    <w:rsid w:val="001977DA"/>
    <w:rsid w:val="00197E85"/>
    <w:rsid w:val="00197F40"/>
    <w:rsid w:val="00197F6A"/>
    <w:rsid w:val="00197FAC"/>
    <w:rsid w:val="001A003E"/>
    <w:rsid w:val="001A0284"/>
    <w:rsid w:val="001A0376"/>
    <w:rsid w:val="001A05F1"/>
    <w:rsid w:val="001A0637"/>
    <w:rsid w:val="001A07A9"/>
    <w:rsid w:val="001A0A40"/>
    <w:rsid w:val="001A0A5A"/>
    <w:rsid w:val="001A0BB6"/>
    <w:rsid w:val="001A0D32"/>
    <w:rsid w:val="001A0E45"/>
    <w:rsid w:val="001A1041"/>
    <w:rsid w:val="001A1060"/>
    <w:rsid w:val="001A14F0"/>
    <w:rsid w:val="001A152E"/>
    <w:rsid w:val="001A1554"/>
    <w:rsid w:val="001A15A9"/>
    <w:rsid w:val="001A1709"/>
    <w:rsid w:val="001A17E3"/>
    <w:rsid w:val="001A1B2D"/>
    <w:rsid w:val="001A1B90"/>
    <w:rsid w:val="001A1BE8"/>
    <w:rsid w:val="001A200F"/>
    <w:rsid w:val="001A2047"/>
    <w:rsid w:val="001A234B"/>
    <w:rsid w:val="001A254B"/>
    <w:rsid w:val="001A2729"/>
    <w:rsid w:val="001A28AC"/>
    <w:rsid w:val="001A2937"/>
    <w:rsid w:val="001A2C0A"/>
    <w:rsid w:val="001A2F1A"/>
    <w:rsid w:val="001A3013"/>
    <w:rsid w:val="001A304F"/>
    <w:rsid w:val="001A3162"/>
    <w:rsid w:val="001A376E"/>
    <w:rsid w:val="001A38AB"/>
    <w:rsid w:val="001A3A74"/>
    <w:rsid w:val="001A3C32"/>
    <w:rsid w:val="001A3C88"/>
    <w:rsid w:val="001A3CD8"/>
    <w:rsid w:val="001A3D63"/>
    <w:rsid w:val="001A3EBA"/>
    <w:rsid w:val="001A4275"/>
    <w:rsid w:val="001A43BD"/>
    <w:rsid w:val="001A443B"/>
    <w:rsid w:val="001A44D7"/>
    <w:rsid w:val="001A461C"/>
    <w:rsid w:val="001A4733"/>
    <w:rsid w:val="001A4792"/>
    <w:rsid w:val="001A49BA"/>
    <w:rsid w:val="001A4A6B"/>
    <w:rsid w:val="001A4BA4"/>
    <w:rsid w:val="001A4E42"/>
    <w:rsid w:val="001A5108"/>
    <w:rsid w:val="001A515F"/>
    <w:rsid w:val="001A5228"/>
    <w:rsid w:val="001A530C"/>
    <w:rsid w:val="001A53A7"/>
    <w:rsid w:val="001A55C2"/>
    <w:rsid w:val="001A5947"/>
    <w:rsid w:val="001A5A4B"/>
    <w:rsid w:val="001A5A67"/>
    <w:rsid w:val="001A5AAB"/>
    <w:rsid w:val="001A5B3D"/>
    <w:rsid w:val="001A5D99"/>
    <w:rsid w:val="001A5E4B"/>
    <w:rsid w:val="001A64C3"/>
    <w:rsid w:val="001A655D"/>
    <w:rsid w:val="001A65CB"/>
    <w:rsid w:val="001A6B97"/>
    <w:rsid w:val="001A6C0A"/>
    <w:rsid w:val="001A6D1D"/>
    <w:rsid w:val="001A6E5B"/>
    <w:rsid w:val="001A6E6A"/>
    <w:rsid w:val="001A6E8E"/>
    <w:rsid w:val="001A6F22"/>
    <w:rsid w:val="001A71FC"/>
    <w:rsid w:val="001A7219"/>
    <w:rsid w:val="001A73DB"/>
    <w:rsid w:val="001A7668"/>
    <w:rsid w:val="001A7BDF"/>
    <w:rsid w:val="001A7C34"/>
    <w:rsid w:val="001B0093"/>
    <w:rsid w:val="001B0160"/>
    <w:rsid w:val="001B01CD"/>
    <w:rsid w:val="001B046D"/>
    <w:rsid w:val="001B0748"/>
    <w:rsid w:val="001B085F"/>
    <w:rsid w:val="001B090F"/>
    <w:rsid w:val="001B09D9"/>
    <w:rsid w:val="001B102B"/>
    <w:rsid w:val="001B13D8"/>
    <w:rsid w:val="001B1668"/>
    <w:rsid w:val="001B1834"/>
    <w:rsid w:val="001B1837"/>
    <w:rsid w:val="001B1843"/>
    <w:rsid w:val="001B19AE"/>
    <w:rsid w:val="001B1BBC"/>
    <w:rsid w:val="001B1DC9"/>
    <w:rsid w:val="001B20A3"/>
    <w:rsid w:val="001B21FE"/>
    <w:rsid w:val="001B241E"/>
    <w:rsid w:val="001B2A3E"/>
    <w:rsid w:val="001B2B14"/>
    <w:rsid w:val="001B2D0E"/>
    <w:rsid w:val="001B2E49"/>
    <w:rsid w:val="001B31D6"/>
    <w:rsid w:val="001B3206"/>
    <w:rsid w:val="001B33FA"/>
    <w:rsid w:val="001B3510"/>
    <w:rsid w:val="001B37E8"/>
    <w:rsid w:val="001B3A1C"/>
    <w:rsid w:val="001B3B16"/>
    <w:rsid w:val="001B3DB5"/>
    <w:rsid w:val="001B3F76"/>
    <w:rsid w:val="001B4175"/>
    <w:rsid w:val="001B4195"/>
    <w:rsid w:val="001B4258"/>
    <w:rsid w:val="001B43C6"/>
    <w:rsid w:val="001B442A"/>
    <w:rsid w:val="001B45CD"/>
    <w:rsid w:val="001B4680"/>
    <w:rsid w:val="001B47D5"/>
    <w:rsid w:val="001B4A6F"/>
    <w:rsid w:val="001B4E77"/>
    <w:rsid w:val="001B4F14"/>
    <w:rsid w:val="001B51BC"/>
    <w:rsid w:val="001B523B"/>
    <w:rsid w:val="001B5481"/>
    <w:rsid w:val="001B550D"/>
    <w:rsid w:val="001B58C0"/>
    <w:rsid w:val="001B5AD9"/>
    <w:rsid w:val="001B5D53"/>
    <w:rsid w:val="001B5E77"/>
    <w:rsid w:val="001B5E9A"/>
    <w:rsid w:val="001B604F"/>
    <w:rsid w:val="001B62C6"/>
    <w:rsid w:val="001B637A"/>
    <w:rsid w:val="001B6518"/>
    <w:rsid w:val="001B664D"/>
    <w:rsid w:val="001B6A69"/>
    <w:rsid w:val="001B6B33"/>
    <w:rsid w:val="001B6CBC"/>
    <w:rsid w:val="001B6D46"/>
    <w:rsid w:val="001B70D9"/>
    <w:rsid w:val="001B7161"/>
    <w:rsid w:val="001B73E2"/>
    <w:rsid w:val="001B772B"/>
    <w:rsid w:val="001B7953"/>
    <w:rsid w:val="001B7B03"/>
    <w:rsid w:val="001B7B9A"/>
    <w:rsid w:val="001B7C32"/>
    <w:rsid w:val="001B7C6E"/>
    <w:rsid w:val="001B7DD0"/>
    <w:rsid w:val="001B7E55"/>
    <w:rsid w:val="001C0068"/>
    <w:rsid w:val="001C00C8"/>
    <w:rsid w:val="001C036E"/>
    <w:rsid w:val="001C0477"/>
    <w:rsid w:val="001C0848"/>
    <w:rsid w:val="001C0A08"/>
    <w:rsid w:val="001C10A2"/>
    <w:rsid w:val="001C1513"/>
    <w:rsid w:val="001C152D"/>
    <w:rsid w:val="001C186E"/>
    <w:rsid w:val="001C191A"/>
    <w:rsid w:val="001C1C82"/>
    <w:rsid w:val="001C1CAB"/>
    <w:rsid w:val="001C1D01"/>
    <w:rsid w:val="001C1E9C"/>
    <w:rsid w:val="001C2029"/>
    <w:rsid w:val="001C2383"/>
    <w:rsid w:val="001C29F3"/>
    <w:rsid w:val="001C2BE0"/>
    <w:rsid w:val="001C2CB1"/>
    <w:rsid w:val="001C3130"/>
    <w:rsid w:val="001C31FF"/>
    <w:rsid w:val="001C3456"/>
    <w:rsid w:val="001C358B"/>
    <w:rsid w:val="001C38C2"/>
    <w:rsid w:val="001C3CF4"/>
    <w:rsid w:val="001C3D11"/>
    <w:rsid w:val="001C3E4B"/>
    <w:rsid w:val="001C3F3C"/>
    <w:rsid w:val="001C421C"/>
    <w:rsid w:val="001C44C3"/>
    <w:rsid w:val="001C4509"/>
    <w:rsid w:val="001C4598"/>
    <w:rsid w:val="001C4716"/>
    <w:rsid w:val="001C478D"/>
    <w:rsid w:val="001C4862"/>
    <w:rsid w:val="001C48BD"/>
    <w:rsid w:val="001C4ABB"/>
    <w:rsid w:val="001C4B7F"/>
    <w:rsid w:val="001C4CF8"/>
    <w:rsid w:val="001C4D18"/>
    <w:rsid w:val="001C4D84"/>
    <w:rsid w:val="001C4F6D"/>
    <w:rsid w:val="001C50F7"/>
    <w:rsid w:val="001C5272"/>
    <w:rsid w:val="001C5318"/>
    <w:rsid w:val="001C5913"/>
    <w:rsid w:val="001C5B82"/>
    <w:rsid w:val="001C5E37"/>
    <w:rsid w:val="001C6817"/>
    <w:rsid w:val="001C6BBD"/>
    <w:rsid w:val="001C6D9C"/>
    <w:rsid w:val="001C6E2A"/>
    <w:rsid w:val="001C6F85"/>
    <w:rsid w:val="001C7020"/>
    <w:rsid w:val="001C7038"/>
    <w:rsid w:val="001C712E"/>
    <w:rsid w:val="001C752F"/>
    <w:rsid w:val="001C787F"/>
    <w:rsid w:val="001C793C"/>
    <w:rsid w:val="001C7A82"/>
    <w:rsid w:val="001C7DB7"/>
    <w:rsid w:val="001C7E83"/>
    <w:rsid w:val="001D059C"/>
    <w:rsid w:val="001D05C2"/>
    <w:rsid w:val="001D0AAE"/>
    <w:rsid w:val="001D0ADF"/>
    <w:rsid w:val="001D0BB4"/>
    <w:rsid w:val="001D0CD2"/>
    <w:rsid w:val="001D0D68"/>
    <w:rsid w:val="001D102E"/>
    <w:rsid w:val="001D1358"/>
    <w:rsid w:val="001D1367"/>
    <w:rsid w:val="001D1514"/>
    <w:rsid w:val="001D184A"/>
    <w:rsid w:val="001D19C7"/>
    <w:rsid w:val="001D1AC1"/>
    <w:rsid w:val="001D20C5"/>
    <w:rsid w:val="001D20DA"/>
    <w:rsid w:val="001D2176"/>
    <w:rsid w:val="001D25B1"/>
    <w:rsid w:val="001D25C7"/>
    <w:rsid w:val="001D2B34"/>
    <w:rsid w:val="001D2F3C"/>
    <w:rsid w:val="001D30BA"/>
    <w:rsid w:val="001D369B"/>
    <w:rsid w:val="001D3A34"/>
    <w:rsid w:val="001D3B4D"/>
    <w:rsid w:val="001D3FAC"/>
    <w:rsid w:val="001D4069"/>
    <w:rsid w:val="001D4074"/>
    <w:rsid w:val="001D4742"/>
    <w:rsid w:val="001D4760"/>
    <w:rsid w:val="001D4889"/>
    <w:rsid w:val="001D4A32"/>
    <w:rsid w:val="001D4C58"/>
    <w:rsid w:val="001D4EB7"/>
    <w:rsid w:val="001D4F0F"/>
    <w:rsid w:val="001D5651"/>
    <w:rsid w:val="001D5B35"/>
    <w:rsid w:val="001D5CB5"/>
    <w:rsid w:val="001D5E3F"/>
    <w:rsid w:val="001D5EE2"/>
    <w:rsid w:val="001D618A"/>
    <w:rsid w:val="001D673C"/>
    <w:rsid w:val="001D67FD"/>
    <w:rsid w:val="001D6F66"/>
    <w:rsid w:val="001D719D"/>
    <w:rsid w:val="001D7267"/>
    <w:rsid w:val="001D7530"/>
    <w:rsid w:val="001D75E3"/>
    <w:rsid w:val="001D7690"/>
    <w:rsid w:val="001D7722"/>
    <w:rsid w:val="001D77F6"/>
    <w:rsid w:val="001D79D1"/>
    <w:rsid w:val="001D7C74"/>
    <w:rsid w:val="001D7D4C"/>
    <w:rsid w:val="001D7DE1"/>
    <w:rsid w:val="001D7FD2"/>
    <w:rsid w:val="001E01DC"/>
    <w:rsid w:val="001E0218"/>
    <w:rsid w:val="001E0446"/>
    <w:rsid w:val="001E04AF"/>
    <w:rsid w:val="001E05D6"/>
    <w:rsid w:val="001E065B"/>
    <w:rsid w:val="001E0B41"/>
    <w:rsid w:val="001E0C3B"/>
    <w:rsid w:val="001E16A5"/>
    <w:rsid w:val="001E1F52"/>
    <w:rsid w:val="001E1F5F"/>
    <w:rsid w:val="001E2576"/>
    <w:rsid w:val="001E2714"/>
    <w:rsid w:val="001E2798"/>
    <w:rsid w:val="001E28FF"/>
    <w:rsid w:val="001E2B80"/>
    <w:rsid w:val="001E2D63"/>
    <w:rsid w:val="001E2DC0"/>
    <w:rsid w:val="001E3153"/>
    <w:rsid w:val="001E34F3"/>
    <w:rsid w:val="001E35C7"/>
    <w:rsid w:val="001E3822"/>
    <w:rsid w:val="001E392C"/>
    <w:rsid w:val="001E3E8B"/>
    <w:rsid w:val="001E442F"/>
    <w:rsid w:val="001E445E"/>
    <w:rsid w:val="001E45E2"/>
    <w:rsid w:val="001E4AA6"/>
    <w:rsid w:val="001E4CBF"/>
    <w:rsid w:val="001E5444"/>
    <w:rsid w:val="001E54C3"/>
    <w:rsid w:val="001E55B6"/>
    <w:rsid w:val="001E55F9"/>
    <w:rsid w:val="001E564C"/>
    <w:rsid w:val="001E580D"/>
    <w:rsid w:val="001E582F"/>
    <w:rsid w:val="001E5BB9"/>
    <w:rsid w:val="001E6105"/>
    <w:rsid w:val="001E6268"/>
    <w:rsid w:val="001E62D7"/>
    <w:rsid w:val="001E6567"/>
    <w:rsid w:val="001E65E2"/>
    <w:rsid w:val="001E698F"/>
    <w:rsid w:val="001E72B5"/>
    <w:rsid w:val="001E74A2"/>
    <w:rsid w:val="001E772E"/>
    <w:rsid w:val="001E785C"/>
    <w:rsid w:val="001E78C4"/>
    <w:rsid w:val="001E7BBA"/>
    <w:rsid w:val="001E7D07"/>
    <w:rsid w:val="001E7F5F"/>
    <w:rsid w:val="001F0468"/>
    <w:rsid w:val="001F0664"/>
    <w:rsid w:val="001F086E"/>
    <w:rsid w:val="001F08FA"/>
    <w:rsid w:val="001F098A"/>
    <w:rsid w:val="001F0B59"/>
    <w:rsid w:val="001F0BC6"/>
    <w:rsid w:val="001F0FCC"/>
    <w:rsid w:val="001F104A"/>
    <w:rsid w:val="001F130F"/>
    <w:rsid w:val="001F14E8"/>
    <w:rsid w:val="001F1721"/>
    <w:rsid w:val="001F20D8"/>
    <w:rsid w:val="001F25DD"/>
    <w:rsid w:val="001F2878"/>
    <w:rsid w:val="001F2988"/>
    <w:rsid w:val="001F2A70"/>
    <w:rsid w:val="001F2B0C"/>
    <w:rsid w:val="001F2FDF"/>
    <w:rsid w:val="001F3128"/>
    <w:rsid w:val="001F3172"/>
    <w:rsid w:val="001F3258"/>
    <w:rsid w:val="001F341A"/>
    <w:rsid w:val="001F3437"/>
    <w:rsid w:val="001F379B"/>
    <w:rsid w:val="001F37D6"/>
    <w:rsid w:val="001F3F25"/>
    <w:rsid w:val="001F3F81"/>
    <w:rsid w:val="001F436C"/>
    <w:rsid w:val="001F44A4"/>
    <w:rsid w:val="001F476E"/>
    <w:rsid w:val="001F488B"/>
    <w:rsid w:val="001F4949"/>
    <w:rsid w:val="001F4C2E"/>
    <w:rsid w:val="001F4F6F"/>
    <w:rsid w:val="001F50AC"/>
    <w:rsid w:val="001F5A75"/>
    <w:rsid w:val="001F5B43"/>
    <w:rsid w:val="001F5B74"/>
    <w:rsid w:val="001F5BAE"/>
    <w:rsid w:val="001F5D68"/>
    <w:rsid w:val="001F618A"/>
    <w:rsid w:val="001F6206"/>
    <w:rsid w:val="001F62A0"/>
    <w:rsid w:val="001F6441"/>
    <w:rsid w:val="001F69E7"/>
    <w:rsid w:val="001F6BB1"/>
    <w:rsid w:val="001F6F7B"/>
    <w:rsid w:val="001F7330"/>
    <w:rsid w:val="001F75D5"/>
    <w:rsid w:val="001F7794"/>
    <w:rsid w:val="001F7988"/>
    <w:rsid w:val="001F7D84"/>
    <w:rsid w:val="00200060"/>
    <w:rsid w:val="0020017B"/>
    <w:rsid w:val="002002DD"/>
    <w:rsid w:val="00200365"/>
    <w:rsid w:val="00200854"/>
    <w:rsid w:val="00200C36"/>
    <w:rsid w:val="00200FAA"/>
    <w:rsid w:val="00201304"/>
    <w:rsid w:val="002013BE"/>
    <w:rsid w:val="00201747"/>
    <w:rsid w:val="002017B8"/>
    <w:rsid w:val="00201894"/>
    <w:rsid w:val="002018A5"/>
    <w:rsid w:val="002018C8"/>
    <w:rsid w:val="00201AFB"/>
    <w:rsid w:val="00202253"/>
    <w:rsid w:val="00202436"/>
    <w:rsid w:val="002025CA"/>
    <w:rsid w:val="00202650"/>
    <w:rsid w:val="00202688"/>
    <w:rsid w:val="002027B0"/>
    <w:rsid w:val="00202AF7"/>
    <w:rsid w:val="00202B8E"/>
    <w:rsid w:val="00202C0D"/>
    <w:rsid w:val="00202EB6"/>
    <w:rsid w:val="002030AC"/>
    <w:rsid w:val="00203456"/>
    <w:rsid w:val="002035D2"/>
    <w:rsid w:val="002036CC"/>
    <w:rsid w:val="00203874"/>
    <w:rsid w:val="00203A1D"/>
    <w:rsid w:val="00203A6F"/>
    <w:rsid w:val="002040DB"/>
    <w:rsid w:val="00204571"/>
    <w:rsid w:val="002045EC"/>
    <w:rsid w:val="002046DD"/>
    <w:rsid w:val="00204734"/>
    <w:rsid w:val="00204830"/>
    <w:rsid w:val="002048C8"/>
    <w:rsid w:val="00204C7B"/>
    <w:rsid w:val="00204D55"/>
    <w:rsid w:val="00204FAB"/>
    <w:rsid w:val="002055D9"/>
    <w:rsid w:val="00205778"/>
    <w:rsid w:val="00205844"/>
    <w:rsid w:val="00205977"/>
    <w:rsid w:val="00205990"/>
    <w:rsid w:val="00205AD0"/>
    <w:rsid w:val="00205AF7"/>
    <w:rsid w:val="00205BB0"/>
    <w:rsid w:val="002060A0"/>
    <w:rsid w:val="002060CB"/>
    <w:rsid w:val="002061FE"/>
    <w:rsid w:val="00206200"/>
    <w:rsid w:val="00206323"/>
    <w:rsid w:val="002064B1"/>
    <w:rsid w:val="002065FD"/>
    <w:rsid w:val="002066F3"/>
    <w:rsid w:val="00206E1C"/>
    <w:rsid w:val="0020704C"/>
    <w:rsid w:val="002072E7"/>
    <w:rsid w:val="00207573"/>
    <w:rsid w:val="002076B9"/>
    <w:rsid w:val="00207A6F"/>
    <w:rsid w:val="00207EA1"/>
    <w:rsid w:val="00207F92"/>
    <w:rsid w:val="002102DB"/>
    <w:rsid w:val="002103E6"/>
    <w:rsid w:val="0021047A"/>
    <w:rsid w:val="0021069F"/>
    <w:rsid w:val="0021089F"/>
    <w:rsid w:val="002108C0"/>
    <w:rsid w:val="00210923"/>
    <w:rsid w:val="00210A86"/>
    <w:rsid w:val="00210CB4"/>
    <w:rsid w:val="00210D7B"/>
    <w:rsid w:val="00210F9B"/>
    <w:rsid w:val="0021100E"/>
    <w:rsid w:val="002114B0"/>
    <w:rsid w:val="0021157C"/>
    <w:rsid w:val="00211587"/>
    <w:rsid w:val="0021161C"/>
    <w:rsid w:val="002118B8"/>
    <w:rsid w:val="00211A5B"/>
    <w:rsid w:val="00211D1B"/>
    <w:rsid w:val="00211DB9"/>
    <w:rsid w:val="002121E2"/>
    <w:rsid w:val="00212246"/>
    <w:rsid w:val="002122CB"/>
    <w:rsid w:val="002123A8"/>
    <w:rsid w:val="002124AA"/>
    <w:rsid w:val="002124F6"/>
    <w:rsid w:val="0021264B"/>
    <w:rsid w:val="00212B06"/>
    <w:rsid w:val="00212E14"/>
    <w:rsid w:val="00212E42"/>
    <w:rsid w:val="00212FA8"/>
    <w:rsid w:val="00213037"/>
    <w:rsid w:val="00213224"/>
    <w:rsid w:val="0021329C"/>
    <w:rsid w:val="00213300"/>
    <w:rsid w:val="002133AA"/>
    <w:rsid w:val="002134D8"/>
    <w:rsid w:val="00213580"/>
    <w:rsid w:val="00213656"/>
    <w:rsid w:val="002136E3"/>
    <w:rsid w:val="0021396D"/>
    <w:rsid w:val="00213A63"/>
    <w:rsid w:val="00213A83"/>
    <w:rsid w:val="00213B3B"/>
    <w:rsid w:val="00213D3A"/>
    <w:rsid w:val="00213F4C"/>
    <w:rsid w:val="0021411B"/>
    <w:rsid w:val="0021416D"/>
    <w:rsid w:val="0021462F"/>
    <w:rsid w:val="0021474F"/>
    <w:rsid w:val="002148D9"/>
    <w:rsid w:val="002149A7"/>
    <w:rsid w:val="002149D9"/>
    <w:rsid w:val="00214B10"/>
    <w:rsid w:val="00214B95"/>
    <w:rsid w:val="00214C4E"/>
    <w:rsid w:val="00215118"/>
    <w:rsid w:val="002154A0"/>
    <w:rsid w:val="0021559D"/>
    <w:rsid w:val="00215AB7"/>
    <w:rsid w:val="00215D8D"/>
    <w:rsid w:val="00216155"/>
    <w:rsid w:val="002161CE"/>
    <w:rsid w:val="002162D1"/>
    <w:rsid w:val="002163F4"/>
    <w:rsid w:val="00216472"/>
    <w:rsid w:val="00216573"/>
    <w:rsid w:val="002166B3"/>
    <w:rsid w:val="0021691B"/>
    <w:rsid w:val="00216B51"/>
    <w:rsid w:val="00216F35"/>
    <w:rsid w:val="00216F9A"/>
    <w:rsid w:val="0021715A"/>
    <w:rsid w:val="00217282"/>
    <w:rsid w:val="002172C4"/>
    <w:rsid w:val="0021733B"/>
    <w:rsid w:val="00217503"/>
    <w:rsid w:val="002175D2"/>
    <w:rsid w:val="00217D8D"/>
    <w:rsid w:val="00217FE6"/>
    <w:rsid w:val="0022002E"/>
    <w:rsid w:val="00220168"/>
    <w:rsid w:val="00220227"/>
    <w:rsid w:val="002203B3"/>
    <w:rsid w:val="00220438"/>
    <w:rsid w:val="0022053B"/>
    <w:rsid w:val="00220598"/>
    <w:rsid w:val="00220769"/>
    <w:rsid w:val="002208B3"/>
    <w:rsid w:val="00220D8D"/>
    <w:rsid w:val="00220D96"/>
    <w:rsid w:val="00220F96"/>
    <w:rsid w:val="0022113C"/>
    <w:rsid w:val="002211CD"/>
    <w:rsid w:val="002211F3"/>
    <w:rsid w:val="002214AA"/>
    <w:rsid w:val="00221B30"/>
    <w:rsid w:val="00221D04"/>
    <w:rsid w:val="00221DCB"/>
    <w:rsid w:val="00222012"/>
    <w:rsid w:val="00222200"/>
    <w:rsid w:val="00222208"/>
    <w:rsid w:val="002223C2"/>
    <w:rsid w:val="0022258C"/>
    <w:rsid w:val="002229E9"/>
    <w:rsid w:val="00222AAC"/>
    <w:rsid w:val="00222C24"/>
    <w:rsid w:val="00222CC2"/>
    <w:rsid w:val="00222DF2"/>
    <w:rsid w:val="00222E44"/>
    <w:rsid w:val="0022300C"/>
    <w:rsid w:val="00223261"/>
    <w:rsid w:val="00223289"/>
    <w:rsid w:val="00223516"/>
    <w:rsid w:val="0022355D"/>
    <w:rsid w:val="0022371C"/>
    <w:rsid w:val="0022372E"/>
    <w:rsid w:val="002239A0"/>
    <w:rsid w:val="00223A2A"/>
    <w:rsid w:val="00223A4F"/>
    <w:rsid w:val="00223CC8"/>
    <w:rsid w:val="00223D1F"/>
    <w:rsid w:val="00223E34"/>
    <w:rsid w:val="00223EA0"/>
    <w:rsid w:val="0022414F"/>
    <w:rsid w:val="0022418D"/>
    <w:rsid w:val="002241D6"/>
    <w:rsid w:val="002242A7"/>
    <w:rsid w:val="00224454"/>
    <w:rsid w:val="00224847"/>
    <w:rsid w:val="002248A4"/>
    <w:rsid w:val="00224ADF"/>
    <w:rsid w:val="00224B41"/>
    <w:rsid w:val="00224BC2"/>
    <w:rsid w:val="00224E77"/>
    <w:rsid w:val="00224ED6"/>
    <w:rsid w:val="0022501B"/>
    <w:rsid w:val="0022502B"/>
    <w:rsid w:val="00225223"/>
    <w:rsid w:val="00225256"/>
    <w:rsid w:val="002252FD"/>
    <w:rsid w:val="0022560D"/>
    <w:rsid w:val="002257E9"/>
    <w:rsid w:val="0022596A"/>
    <w:rsid w:val="002259D2"/>
    <w:rsid w:val="00226160"/>
    <w:rsid w:val="0022661F"/>
    <w:rsid w:val="00226632"/>
    <w:rsid w:val="00226880"/>
    <w:rsid w:val="002269E0"/>
    <w:rsid w:val="00226A8D"/>
    <w:rsid w:val="00226D07"/>
    <w:rsid w:val="00226E40"/>
    <w:rsid w:val="00226F78"/>
    <w:rsid w:val="00227239"/>
    <w:rsid w:val="00227647"/>
    <w:rsid w:val="0022768A"/>
    <w:rsid w:val="00227746"/>
    <w:rsid w:val="0022783C"/>
    <w:rsid w:val="00227884"/>
    <w:rsid w:val="00227AED"/>
    <w:rsid w:val="00230033"/>
    <w:rsid w:val="0023006E"/>
    <w:rsid w:val="00230719"/>
    <w:rsid w:val="00230E74"/>
    <w:rsid w:val="002311C4"/>
    <w:rsid w:val="0023152D"/>
    <w:rsid w:val="0023181C"/>
    <w:rsid w:val="00231979"/>
    <w:rsid w:val="00231D1F"/>
    <w:rsid w:val="00231E41"/>
    <w:rsid w:val="00232035"/>
    <w:rsid w:val="00232055"/>
    <w:rsid w:val="00232067"/>
    <w:rsid w:val="00232306"/>
    <w:rsid w:val="002324B6"/>
    <w:rsid w:val="002325BC"/>
    <w:rsid w:val="00232CEB"/>
    <w:rsid w:val="00232E4A"/>
    <w:rsid w:val="00232F49"/>
    <w:rsid w:val="00232FA2"/>
    <w:rsid w:val="002330FD"/>
    <w:rsid w:val="002331A7"/>
    <w:rsid w:val="002331F4"/>
    <w:rsid w:val="0023331B"/>
    <w:rsid w:val="0023351E"/>
    <w:rsid w:val="0023355F"/>
    <w:rsid w:val="0023358E"/>
    <w:rsid w:val="00233616"/>
    <w:rsid w:val="00233AF1"/>
    <w:rsid w:val="00234103"/>
    <w:rsid w:val="002341EA"/>
    <w:rsid w:val="002342DF"/>
    <w:rsid w:val="002343FB"/>
    <w:rsid w:val="002346C7"/>
    <w:rsid w:val="002348C3"/>
    <w:rsid w:val="00234AFE"/>
    <w:rsid w:val="00234C5A"/>
    <w:rsid w:val="00234C69"/>
    <w:rsid w:val="00234E29"/>
    <w:rsid w:val="00234F45"/>
    <w:rsid w:val="00235085"/>
    <w:rsid w:val="0023508B"/>
    <w:rsid w:val="0023556E"/>
    <w:rsid w:val="0023558D"/>
    <w:rsid w:val="002355A9"/>
    <w:rsid w:val="002355C3"/>
    <w:rsid w:val="0023564B"/>
    <w:rsid w:val="002359E4"/>
    <w:rsid w:val="00235D5E"/>
    <w:rsid w:val="00236284"/>
    <w:rsid w:val="00236321"/>
    <w:rsid w:val="0023666B"/>
    <w:rsid w:val="00236901"/>
    <w:rsid w:val="00236BEC"/>
    <w:rsid w:val="00236EF0"/>
    <w:rsid w:val="00236F81"/>
    <w:rsid w:val="00237292"/>
    <w:rsid w:val="00237395"/>
    <w:rsid w:val="0023744F"/>
    <w:rsid w:val="002374F4"/>
    <w:rsid w:val="002376CA"/>
    <w:rsid w:val="00237EE6"/>
    <w:rsid w:val="00237F5D"/>
    <w:rsid w:val="00237FBD"/>
    <w:rsid w:val="0024003F"/>
    <w:rsid w:val="00240924"/>
    <w:rsid w:val="00240935"/>
    <w:rsid w:val="00240A7B"/>
    <w:rsid w:val="00240B4E"/>
    <w:rsid w:val="00240B61"/>
    <w:rsid w:val="00240BC4"/>
    <w:rsid w:val="00240C9E"/>
    <w:rsid w:val="002411CE"/>
    <w:rsid w:val="002411F4"/>
    <w:rsid w:val="0024122D"/>
    <w:rsid w:val="0024125A"/>
    <w:rsid w:val="00241484"/>
    <w:rsid w:val="00241995"/>
    <w:rsid w:val="00241A1B"/>
    <w:rsid w:val="00241BFD"/>
    <w:rsid w:val="00241C7D"/>
    <w:rsid w:val="00241CC3"/>
    <w:rsid w:val="00241D70"/>
    <w:rsid w:val="0024205E"/>
    <w:rsid w:val="00242082"/>
    <w:rsid w:val="00242289"/>
    <w:rsid w:val="00242391"/>
    <w:rsid w:val="002427A2"/>
    <w:rsid w:val="002429DB"/>
    <w:rsid w:val="00242CC6"/>
    <w:rsid w:val="00242DDB"/>
    <w:rsid w:val="00242E42"/>
    <w:rsid w:val="002430AB"/>
    <w:rsid w:val="002430D8"/>
    <w:rsid w:val="00243234"/>
    <w:rsid w:val="00243336"/>
    <w:rsid w:val="002433F7"/>
    <w:rsid w:val="00243549"/>
    <w:rsid w:val="0024357E"/>
    <w:rsid w:val="002435A3"/>
    <w:rsid w:val="002435FB"/>
    <w:rsid w:val="002439F3"/>
    <w:rsid w:val="00243CF5"/>
    <w:rsid w:val="00243E3D"/>
    <w:rsid w:val="00243FAA"/>
    <w:rsid w:val="00244566"/>
    <w:rsid w:val="00244AA0"/>
    <w:rsid w:val="00244B5D"/>
    <w:rsid w:val="00244DE8"/>
    <w:rsid w:val="00244E23"/>
    <w:rsid w:val="00244E51"/>
    <w:rsid w:val="00244F48"/>
    <w:rsid w:val="00244F91"/>
    <w:rsid w:val="0024508E"/>
    <w:rsid w:val="00245129"/>
    <w:rsid w:val="00245452"/>
    <w:rsid w:val="00245771"/>
    <w:rsid w:val="002459F7"/>
    <w:rsid w:val="00245BC3"/>
    <w:rsid w:val="00245CFA"/>
    <w:rsid w:val="00245E31"/>
    <w:rsid w:val="0024604F"/>
    <w:rsid w:val="0024606A"/>
    <w:rsid w:val="002461E9"/>
    <w:rsid w:val="00246226"/>
    <w:rsid w:val="0024626E"/>
    <w:rsid w:val="00246495"/>
    <w:rsid w:val="0024653E"/>
    <w:rsid w:val="00246642"/>
    <w:rsid w:val="00246833"/>
    <w:rsid w:val="00246ACC"/>
    <w:rsid w:val="00246AE6"/>
    <w:rsid w:val="00246BB6"/>
    <w:rsid w:val="00247693"/>
    <w:rsid w:val="00247744"/>
    <w:rsid w:val="002478E1"/>
    <w:rsid w:val="0024794F"/>
    <w:rsid w:val="00247CA6"/>
    <w:rsid w:val="00247E4A"/>
    <w:rsid w:val="00247F39"/>
    <w:rsid w:val="00247FBE"/>
    <w:rsid w:val="00250583"/>
    <w:rsid w:val="00250620"/>
    <w:rsid w:val="00250709"/>
    <w:rsid w:val="0025071B"/>
    <w:rsid w:val="0025075D"/>
    <w:rsid w:val="00250911"/>
    <w:rsid w:val="00250B58"/>
    <w:rsid w:val="0025109C"/>
    <w:rsid w:val="00251204"/>
    <w:rsid w:val="0025125C"/>
    <w:rsid w:val="002512D0"/>
    <w:rsid w:val="00251392"/>
    <w:rsid w:val="002514DC"/>
    <w:rsid w:val="00251558"/>
    <w:rsid w:val="00251579"/>
    <w:rsid w:val="00251736"/>
    <w:rsid w:val="0025175A"/>
    <w:rsid w:val="00251AA6"/>
    <w:rsid w:val="00251BB7"/>
    <w:rsid w:val="00251C2F"/>
    <w:rsid w:val="00252000"/>
    <w:rsid w:val="00252034"/>
    <w:rsid w:val="00252148"/>
    <w:rsid w:val="00252389"/>
    <w:rsid w:val="002523AE"/>
    <w:rsid w:val="00252826"/>
    <w:rsid w:val="002528D1"/>
    <w:rsid w:val="00252C0B"/>
    <w:rsid w:val="00252DB6"/>
    <w:rsid w:val="00253042"/>
    <w:rsid w:val="00253232"/>
    <w:rsid w:val="002537D9"/>
    <w:rsid w:val="0025393D"/>
    <w:rsid w:val="002539C6"/>
    <w:rsid w:val="00253B4F"/>
    <w:rsid w:val="00253C1A"/>
    <w:rsid w:val="00253EF0"/>
    <w:rsid w:val="00253FCC"/>
    <w:rsid w:val="002540DB"/>
    <w:rsid w:val="002540DF"/>
    <w:rsid w:val="0025432A"/>
    <w:rsid w:val="00254452"/>
    <w:rsid w:val="002545AC"/>
    <w:rsid w:val="0025466D"/>
    <w:rsid w:val="002547C7"/>
    <w:rsid w:val="002548F7"/>
    <w:rsid w:val="00254A3A"/>
    <w:rsid w:val="00254F99"/>
    <w:rsid w:val="002551E1"/>
    <w:rsid w:val="002554D0"/>
    <w:rsid w:val="00255779"/>
    <w:rsid w:val="002558F2"/>
    <w:rsid w:val="002559D7"/>
    <w:rsid w:val="002559E4"/>
    <w:rsid w:val="00255A9B"/>
    <w:rsid w:val="00255B86"/>
    <w:rsid w:val="00255C9A"/>
    <w:rsid w:val="00255EF3"/>
    <w:rsid w:val="0025600C"/>
    <w:rsid w:val="0025604F"/>
    <w:rsid w:val="00256072"/>
    <w:rsid w:val="002561AC"/>
    <w:rsid w:val="002562B0"/>
    <w:rsid w:val="002564B1"/>
    <w:rsid w:val="00256587"/>
    <w:rsid w:val="00256684"/>
    <w:rsid w:val="00256ABD"/>
    <w:rsid w:val="00256E33"/>
    <w:rsid w:val="00256EDB"/>
    <w:rsid w:val="00256EE4"/>
    <w:rsid w:val="00257377"/>
    <w:rsid w:val="00257412"/>
    <w:rsid w:val="002574FA"/>
    <w:rsid w:val="00257623"/>
    <w:rsid w:val="002576B3"/>
    <w:rsid w:val="0025788E"/>
    <w:rsid w:val="00257976"/>
    <w:rsid w:val="00257C55"/>
    <w:rsid w:val="00260192"/>
    <w:rsid w:val="002602B6"/>
    <w:rsid w:val="002604B1"/>
    <w:rsid w:val="00260528"/>
    <w:rsid w:val="0026077D"/>
    <w:rsid w:val="00260787"/>
    <w:rsid w:val="0026083B"/>
    <w:rsid w:val="00260BAE"/>
    <w:rsid w:val="00260CF1"/>
    <w:rsid w:val="00260D36"/>
    <w:rsid w:val="00260DEF"/>
    <w:rsid w:val="00260FC8"/>
    <w:rsid w:val="0026106A"/>
    <w:rsid w:val="00261469"/>
    <w:rsid w:val="00261524"/>
    <w:rsid w:val="00261709"/>
    <w:rsid w:val="002618A1"/>
    <w:rsid w:val="00261B4E"/>
    <w:rsid w:val="00261C00"/>
    <w:rsid w:val="00261E06"/>
    <w:rsid w:val="00261E4B"/>
    <w:rsid w:val="00261F68"/>
    <w:rsid w:val="00262163"/>
    <w:rsid w:val="002621BE"/>
    <w:rsid w:val="002621DE"/>
    <w:rsid w:val="002623E3"/>
    <w:rsid w:val="002624CB"/>
    <w:rsid w:val="002628B1"/>
    <w:rsid w:val="00262BF7"/>
    <w:rsid w:val="00262D6A"/>
    <w:rsid w:val="00262DDC"/>
    <w:rsid w:val="00262ECB"/>
    <w:rsid w:val="0026310F"/>
    <w:rsid w:val="002632E4"/>
    <w:rsid w:val="002636D2"/>
    <w:rsid w:val="00263911"/>
    <w:rsid w:val="00263AA3"/>
    <w:rsid w:val="00263AB9"/>
    <w:rsid w:val="00263B1E"/>
    <w:rsid w:val="00263B93"/>
    <w:rsid w:val="00263C53"/>
    <w:rsid w:val="00263C70"/>
    <w:rsid w:val="00263E4B"/>
    <w:rsid w:val="00263F0A"/>
    <w:rsid w:val="00263FC1"/>
    <w:rsid w:val="002640B4"/>
    <w:rsid w:val="00264540"/>
    <w:rsid w:val="00264615"/>
    <w:rsid w:val="0026474D"/>
    <w:rsid w:val="002647DB"/>
    <w:rsid w:val="002647E7"/>
    <w:rsid w:val="00264C23"/>
    <w:rsid w:val="00264CB6"/>
    <w:rsid w:val="00264EB9"/>
    <w:rsid w:val="002650CE"/>
    <w:rsid w:val="002653F8"/>
    <w:rsid w:val="00265404"/>
    <w:rsid w:val="002654D2"/>
    <w:rsid w:val="00265651"/>
    <w:rsid w:val="0026591A"/>
    <w:rsid w:val="00265949"/>
    <w:rsid w:val="00265AEB"/>
    <w:rsid w:val="00265B52"/>
    <w:rsid w:val="00265C3D"/>
    <w:rsid w:val="00265CA1"/>
    <w:rsid w:val="00265DF5"/>
    <w:rsid w:val="0026603E"/>
    <w:rsid w:val="00266247"/>
    <w:rsid w:val="00266339"/>
    <w:rsid w:val="0026661A"/>
    <w:rsid w:val="002668B8"/>
    <w:rsid w:val="002669DA"/>
    <w:rsid w:val="00266A66"/>
    <w:rsid w:val="00266DD4"/>
    <w:rsid w:val="00266ECB"/>
    <w:rsid w:val="00266F51"/>
    <w:rsid w:val="00267038"/>
    <w:rsid w:val="0026718D"/>
    <w:rsid w:val="002674D4"/>
    <w:rsid w:val="00267963"/>
    <w:rsid w:val="00267A48"/>
    <w:rsid w:val="00267A87"/>
    <w:rsid w:val="00267B40"/>
    <w:rsid w:val="00267F8C"/>
    <w:rsid w:val="00267FFD"/>
    <w:rsid w:val="00270052"/>
    <w:rsid w:val="0027027A"/>
    <w:rsid w:val="002702EE"/>
    <w:rsid w:val="00270329"/>
    <w:rsid w:val="00270362"/>
    <w:rsid w:val="0027090F"/>
    <w:rsid w:val="00270A6E"/>
    <w:rsid w:val="00270B4D"/>
    <w:rsid w:val="00270EC3"/>
    <w:rsid w:val="00271147"/>
    <w:rsid w:val="00271298"/>
    <w:rsid w:val="0027131F"/>
    <w:rsid w:val="00271355"/>
    <w:rsid w:val="002714E2"/>
    <w:rsid w:val="00271C98"/>
    <w:rsid w:val="00271D21"/>
    <w:rsid w:val="00271D71"/>
    <w:rsid w:val="00271E86"/>
    <w:rsid w:val="00271EA9"/>
    <w:rsid w:val="00271FE6"/>
    <w:rsid w:val="00271FEA"/>
    <w:rsid w:val="002721CE"/>
    <w:rsid w:val="0027221A"/>
    <w:rsid w:val="00272383"/>
    <w:rsid w:val="00272427"/>
    <w:rsid w:val="0027244E"/>
    <w:rsid w:val="002729FA"/>
    <w:rsid w:val="00272A3A"/>
    <w:rsid w:val="00272C79"/>
    <w:rsid w:val="00272D24"/>
    <w:rsid w:val="00272DC6"/>
    <w:rsid w:val="00272F58"/>
    <w:rsid w:val="00272FE0"/>
    <w:rsid w:val="00273776"/>
    <w:rsid w:val="0027378F"/>
    <w:rsid w:val="00273A00"/>
    <w:rsid w:val="00273DD1"/>
    <w:rsid w:val="00273FDD"/>
    <w:rsid w:val="0027406C"/>
    <w:rsid w:val="002740F3"/>
    <w:rsid w:val="00274166"/>
    <w:rsid w:val="002741EE"/>
    <w:rsid w:val="00274397"/>
    <w:rsid w:val="002745E9"/>
    <w:rsid w:val="0027468D"/>
    <w:rsid w:val="002748D4"/>
    <w:rsid w:val="00274989"/>
    <w:rsid w:val="002749D3"/>
    <w:rsid w:val="00274D22"/>
    <w:rsid w:val="00274E49"/>
    <w:rsid w:val="00275580"/>
    <w:rsid w:val="00275F38"/>
    <w:rsid w:val="002763B5"/>
    <w:rsid w:val="00276542"/>
    <w:rsid w:val="002765C3"/>
    <w:rsid w:val="00276669"/>
    <w:rsid w:val="0027668F"/>
    <w:rsid w:val="0027680A"/>
    <w:rsid w:val="00276AAA"/>
    <w:rsid w:val="00276B30"/>
    <w:rsid w:val="00276C27"/>
    <w:rsid w:val="00276D92"/>
    <w:rsid w:val="00276DF8"/>
    <w:rsid w:val="00277215"/>
    <w:rsid w:val="00277478"/>
    <w:rsid w:val="002777B1"/>
    <w:rsid w:val="00277961"/>
    <w:rsid w:val="00277C17"/>
    <w:rsid w:val="00277DA8"/>
    <w:rsid w:val="00277F09"/>
    <w:rsid w:val="00280007"/>
    <w:rsid w:val="002802E0"/>
    <w:rsid w:val="002805FF"/>
    <w:rsid w:val="00280795"/>
    <w:rsid w:val="002807F3"/>
    <w:rsid w:val="00280BFF"/>
    <w:rsid w:val="00280D57"/>
    <w:rsid w:val="00280D91"/>
    <w:rsid w:val="00280DF2"/>
    <w:rsid w:val="00280F6A"/>
    <w:rsid w:val="00281218"/>
    <w:rsid w:val="00281401"/>
    <w:rsid w:val="00281682"/>
    <w:rsid w:val="00281A4C"/>
    <w:rsid w:val="00281BFE"/>
    <w:rsid w:val="00281CD1"/>
    <w:rsid w:val="00281E6B"/>
    <w:rsid w:val="002823BC"/>
    <w:rsid w:val="00282631"/>
    <w:rsid w:val="00282ACF"/>
    <w:rsid w:val="00282AFA"/>
    <w:rsid w:val="00282C0E"/>
    <w:rsid w:val="00282FD1"/>
    <w:rsid w:val="00283098"/>
    <w:rsid w:val="00283103"/>
    <w:rsid w:val="002832CF"/>
    <w:rsid w:val="0028339A"/>
    <w:rsid w:val="002835A0"/>
    <w:rsid w:val="0028365A"/>
    <w:rsid w:val="002838E0"/>
    <w:rsid w:val="00283D52"/>
    <w:rsid w:val="00283F50"/>
    <w:rsid w:val="00284030"/>
    <w:rsid w:val="002841EE"/>
    <w:rsid w:val="0028420E"/>
    <w:rsid w:val="00284354"/>
    <w:rsid w:val="002843DC"/>
    <w:rsid w:val="002849E7"/>
    <w:rsid w:val="00284EC6"/>
    <w:rsid w:val="00284F84"/>
    <w:rsid w:val="0028507E"/>
    <w:rsid w:val="002851F0"/>
    <w:rsid w:val="0028551D"/>
    <w:rsid w:val="002856C7"/>
    <w:rsid w:val="00285765"/>
    <w:rsid w:val="002858D4"/>
    <w:rsid w:val="00285921"/>
    <w:rsid w:val="00285CC4"/>
    <w:rsid w:val="00285CEA"/>
    <w:rsid w:val="002864FB"/>
    <w:rsid w:val="00286797"/>
    <w:rsid w:val="00286A3B"/>
    <w:rsid w:val="00286AB9"/>
    <w:rsid w:val="00286C1F"/>
    <w:rsid w:val="00286F0C"/>
    <w:rsid w:val="0028706F"/>
    <w:rsid w:val="00287085"/>
    <w:rsid w:val="002870D7"/>
    <w:rsid w:val="00287538"/>
    <w:rsid w:val="00287741"/>
    <w:rsid w:val="002878C3"/>
    <w:rsid w:val="00287A81"/>
    <w:rsid w:val="00287C57"/>
    <w:rsid w:val="002903A3"/>
    <w:rsid w:val="00290503"/>
    <w:rsid w:val="00290AC4"/>
    <w:rsid w:val="00290C83"/>
    <w:rsid w:val="00290C8B"/>
    <w:rsid w:val="00290D08"/>
    <w:rsid w:val="00290D09"/>
    <w:rsid w:val="00290DA0"/>
    <w:rsid w:val="00290E67"/>
    <w:rsid w:val="0029142C"/>
    <w:rsid w:val="0029184F"/>
    <w:rsid w:val="002918EE"/>
    <w:rsid w:val="00291909"/>
    <w:rsid w:val="0029191F"/>
    <w:rsid w:val="00291962"/>
    <w:rsid w:val="00291AF0"/>
    <w:rsid w:val="002921D0"/>
    <w:rsid w:val="0029240D"/>
    <w:rsid w:val="0029247A"/>
    <w:rsid w:val="0029267E"/>
    <w:rsid w:val="002926D2"/>
    <w:rsid w:val="00292716"/>
    <w:rsid w:val="00292791"/>
    <w:rsid w:val="002927C8"/>
    <w:rsid w:val="00292823"/>
    <w:rsid w:val="002928E2"/>
    <w:rsid w:val="00292B75"/>
    <w:rsid w:val="00292BC1"/>
    <w:rsid w:val="00292C0B"/>
    <w:rsid w:val="00292D2D"/>
    <w:rsid w:val="00292F56"/>
    <w:rsid w:val="0029336A"/>
    <w:rsid w:val="00293459"/>
    <w:rsid w:val="00293502"/>
    <w:rsid w:val="0029386D"/>
    <w:rsid w:val="00293A06"/>
    <w:rsid w:val="00293BE1"/>
    <w:rsid w:val="00293D46"/>
    <w:rsid w:val="00293D77"/>
    <w:rsid w:val="002941C0"/>
    <w:rsid w:val="002941D1"/>
    <w:rsid w:val="00294474"/>
    <w:rsid w:val="00294523"/>
    <w:rsid w:val="00294621"/>
    <w:rsid w:val="002948EC"/>
    <w:rsid w:val="00294CB4"/>
    <w:rsid w:val="00294CD8"/>
    <w:rsid w:val="00294DE6"/>
    <w:rsid w:val="00294EE2"/>
    <w:rsid w:val="00294EF1"/>
    <w:rsid w:val="00295090"/>
    <w:rsid w:val="0029527D"/>
    <w:rsid w:val="00295B90"/>
    <w:rsid w:val="00295CAC"/>
    <w:rsid w:val="00295E61"/>
    <w:rsid w:val="00295FA8"/>
    <w:rsid w:val="00296006"/>
    <w:rsid w:val="00296078"/>
    <w:rsid w:val="0029611D"/>
    <w:rsid w:val="0029677C"/>
    <w:rsid w:val="0029684C"/>
    <w:rsid w:val="002968C8"/>
    <w:rsid w:val="00296E3F"/>
    <w:rsid w:val="00296E71"/>
    <w:rsid w:val="0029720B"/>
    <w:rsid w:val="00297210"/>
    <w:rsid w:val="002972B3"/>
    <w:rsid w:val="00297365"/>
    <w:rsid w:val="002974A7"/>
    <w:rsid w:val="002974B0"/>
    <w:rsid w:val="002974F1"/>
    <w:rsid w:val="0029781D"/>
    <w:rsid w:val="002978BC"/>
    <w:rsid w:val="00297CF9"/>
    <w:rsid w:val="002A0033"/>
    <w:rsid w:val="002A01D4"/>
    <w:rsid w:val="002A03A1"/>
    <w:rsid w:val="002A045D"/>
    <w:rsid w:val="002A0485"/>
    <w:rsid w:val="002A0540"/>
    <w:rsid w:val="002A0601"/>
    <w:rsid w:val="002A07CE"/>
    <w:rsid w:val="002A0AD5"/>
    <w:rsid w:val="002A0BF0"/>
    <w:rsid w:val="002A0D60"/>
    <w:rsid w:val="002A0ED3"/>
    <w:rsid w:val="002A0F99"/>
    <w:rsid w:val="002A15B2"/>
    <w:rsid w:val="002A1970"/>
    <w:rsid w:val="002A1B8B"/>
    <w:rsid w:val="002A20CD"/>
    <w:rsid w:val="002A213A"/>
    <w:rsid w:val="002A22E2"/>
    <w:rsid w:val="002A23A8"/>
    <w:rsid w:val="002A240B"/>
    <w:rsid w:val="002A282A"/>
    <w:rsid w:val="002A2902"/>
    <w:rsid w:val="002A2CBA"/>
    <w:rsid w:val="002A2E8F"/>
    <w:rsid w:val="002A315A"/>
    <w:rsid w:val="002A37F2"/>
    <w:rsid w:val="002A3893"/>
    <w:rsid w:val="002A3C02"/>
    <w:rsid w:val="002A3C2D"/>
    <w:rsid w:val="002A3D95"/>
    <w:rsid w:val="002A43AA"/>
    <w:rsid w:val="002A460D"/>
    <w:rsid w:val="002A4676"/>
    <w:rsid w:val="002A472D"/>
    <w:rsid w:val="002A4732"/>
    <w:rsid w:val="002A47D5"/>
    <w:rsid w:val="002A4969"/>
    <w:rsid w:val="002A4975"/>
    <w:rsid w:val="002A49FD"/>
    <w:rsid w:val="002A4C8C"/>
    <w:rsid w:val="002A4D8F"/>
    <w:rsid w:val="002A4DB4"/>
    <w:rsid w:val="002A4DEB"/>
    <w:rsid w:val="002A4F4D"/>
    <w:rsid w:val="002A4F9D"/>
    <w:rsid w:val="002A50E8"/>
    <w:rsid w:val="002A515D"/>
    <w:rsid w:val="002A5220"/>
    <w:rsid w:val="002A5362"/>
    <w:rsid w:val="002A5389"/>
    <w:rsid w:val="002A583D"/>
    <w:rsid w:val="002A5CCF"/>
    <w:rsid w:val="002A6465"/>
    <w:rsid w:val="002A6619"/>
    <w:rsid w:val="002A6B9C"/>
    <w:rsid w:val="002A6BD7"/>
    <w:rsid w:val="002A6BFA"/>
    <w:rsid w:val="002A6C10"/>
    <w:rsid w:val="002A6C9B"/>
    <w:rsid w:val="002A6D50"/>
    <w:rsid w:val="002A6F50"/>
    <w:rsid w:val="002A70BD"/>
    <w:rsid w:val="002A749F"/>
    <w:rsid w:val="002A75EF"/>
    <w:rsid w:val="002A7C01"/>
    <w:rsid w:val="002A7CD9"/>
    <w:rsid w:val="002A7D04"/>
    <w:rsid w:val="002A7DDC"/>
    <w:rsid w:val="002A7E9F"/>
    <w:rsid w:val="002B0179"/>
    <w:rsid w:val="002B04FC"/>
    <w:rsid w:val="002B065E"/>
    <w:rsid w:val="002B06B2"/>
    <w:rsid w:val="002B0748"/>
    <w:rsid w:val="002B0D30"/>
    <w:rsid w:val="002B0D9A"/>
    <w:rsid w:val="002B0FCF"/>
    <w:rsid w:val="002B132E"/>
    <w:rsid w:val="002B14EF"/>
    <w:rsid w:val="002B19A7"/>
    <w:rsid w:val="002B19DB"/>
    <w:rsid w:val="002B1B8D"/>
    <w:rsid w:val="002B1C0F"/>
    <w:rsid w:val="002B1CF1"/>
    <w:rsid w:val="002B1D14"/>
    <w:rsid w:val="002B1F60"/>
    <w:rsid w:val="002B21DB"/>
    <w:rsid w:val="002B23DB"/>
    <w:rsid w:val="002B2E6E"/>
    <w:rsid w:val="002B3064"/>
    <w:rsid w:val="002B315B"/>
    <w:rsid w:val="002B35E9"/>
    <w:rsid w:val="002B3A3D"/>
    <w:rsid w:val="002B3D66"/>
    <w:rsid w:val="002B3E05"/>
    <w:rsid w:val="002B3FBF"/>
    <w:rsid w:val="002B402D"/>
    <w:rsid w:val="002B40B9"/>
    <w:rsid w:val="002B4131"/>
    <w:rsid w:val="002B41EC"/>
    <w:rsid w:val="002B4358"/>
    <w:rsid w:val="002B437D"/>
    <w:rsid w:val="002B4610"/>
    <w:rsid w:val="002B46E6"/>
    <w:rsid w:val="002B48CA"/>
    <w:rsid w:val="002B49D5"/>
    <w:rsid w:val="002B4B53"/>
    <w:rsid w:val="002B4E29"/>
    <w:rsid w:val="002B5151"/>
    <w:rsid w:val="002B5180"/>
    <w:rsid w:val="002B5227"/>
    <w:rsid w:val="002B52B3"/>
    <w:rsid w:val="002B5302"/>
    <w:rsid w:val="002B53FA"/>
    <w:rsid w:val="002B578B"/>
    <w:rsid w:val="002B57AB"/>
    <w:rsid w:val="002B5A2E"/>
    <w:rsid w:val="002B5A42"/>
    <w:rsid w:val="002B6489"/>
    <w:rsid w:val="002B64ED"/>
    <w:rsid w:val="002B6566"/>
    <w:rsid w:val="002B667E"/>
    <w:rsid w:val="002B6AA3"/>
    <w:rsid w:val="002B70A0"/>
    <w:rsid w:val="002B7766"/>
    <w:rsid w:val="002B77B1"/>
    <w:rsid w:val="002B7D5B"/>
    <w:rsid w:val="002B7D94"/>
    <w:rsid w:val="002B7DF9"/>
    <w:rsid w:val="002B7E2E"/>
    <w:rsid w:val="002C0248"/>
    <w:rsid w:val="002C02FB"/>
    <w:rsid w:val="002C056E"/>
    <w:rsid w:val="002C05C8"/>
    <w:rsid w:val="002C07AB"/>
    <w:rsid w:val="002C097E"/>
    <w:rsid w:val="002C0ACF"/>
    <w:rsid w:val="002C0B86"/>
    <w:rsid w:val="002C0CCD"/>
    <w:rsid w:val="002C0CE7"/>
    <w:rsid w:val="002C0E05"/>
    <w:rsid w:val="002C146C"/>
    <w:rsid w:val="002C1513"/>
    <w:rsid w:val="002C171E"/>
    <w:rsid w:val="002C18F0"/>
    <w:rsid w:val="002C19E9"/>
    <w:rsid w:val="002C1CCD"/>
    <w:rsid w:val="002C1EFD"/>
    <w:rsid w:val="002C20B2"/>
    <w:rsid w:val="002C2232"/>
    <w:rsid w:val="002C24AB"/>
    <w:rsid w:val="002C2660"/>
    <w:rsid w:val="002C2BD0"/>
    <w:rsid w:val="002C2D87"/>
    <w:rsid w:val="002C2F9A"/>
    <w:rsid w:val="002C3053"/>
    <w:rsid w:val="002C31E5"/>
    <w:rsid w:val="002C3417"/>
    <w:rsid w:val="002C3550"/>
    <w:rsid w:val="002C3677"/>
    <w:rsid w:val="002C3829"/>
    <w:rsid w:val="002C38C8"/>
    <w:rsid w:val="002C393C"/>
    <w:rsid w:val="002C3ADE"/>
    <w:rsid w:val="002C3CC6"/>
    <w:rsid w:val="002C4045"/>
    <w:rsid w:val="002C41E2"/>
    <w:rsid w:val="002C4429"/>
    <w:rsid w:val="002C455F"/>
    <w:rsid w:val="002C4835"/>
    <w:rsid w:val="002C4C17"/>
    <w:rsid w:val="002C4C30"/>
    <w:rsid w:val="002C4C9A"/>
    <w:rsid w:val="002C4E76"/>
    <w:rsid w:val="002C4F58"/>
    <w:rsid w:val="002C4F87"/>
    <w:rsid w:val="002C503A"/>
    <w:rsid w:val="002C519D"/>
    <w:rsid w:val="002C53C6"/>
    <w:rsid w:val="002C58B2"/>
    <w:rsid w:val="002C5A50"/>
    <w:rsid w:val="002C5BE7"/>
    <w:rsid w:val="002C5CBB"/>
    <w:rsid w:val="002C5E40"/>
    <w:rsid w:val="002C5F4E"/>
    <w:rsid w:val="002C623A"/>
    <w:rsid w:val="002C62CF"/>
    <w:rsid w:val="002C6570"/>
    <w:rsid w:val="002C66F6"/>
    <w:rsid w:val="002C676F"/>
    <w:rsid w:val="002C6825"/>
    <w:rsid w:val="002C69A9"/>
    <w:rsid w:val="002C69C3"/>
    <w:rsid w:val="002C6A55"/>
    <w:rsid w:val="002C6C2D"/>
    <w:rsid w:val="002C6E6C"/>
    <w:rsid w:val="002C6EBE"/>
    <w:rsid w:val="002C6EFD"/>
    <w:rsid w:val="002C71DE"/>
    <w:rsid w:val="002C7252"/>
    <w:rsid w:val="002C7293"/>
    <w:rsid w:val="002C7427"/>
    <w:rsid w:val="002C76D3"/>
    <w:rsid w:val="002C779E"/>
    <w:rsid w:val="002C79FF"/>
    <w:rsid w:val="002C7B4D"/>
    <w:rsid w:val="002C7C1C"/>
    <w:rsid w:val="002C7FAA"/>
    <w:rsid w:val="002D005D"/>
    <w:rsid w:val="002D02C7"/>
    <w:rsid w:val="002D07ED"/>
    <w:rsid w:val="002D0BC2"/>
    <w:rsid w:val="002D0BD2"/>
    <w:rsid w:val="002D0EF0"/>
    <w:rsid w:val="002D0EFE"/>
    <w:rsid w:val="002D113B"/>
    <w:rsid w:val="002D1315"/>
    <w:rsid w:val="002D15EC"/>
    <w:rsid w:val="002D16E6"/>
    <w:rsid w:val="002D1849"/>
    <w:rsid w:val="002D1948"/>
    <w:rsid w:val="002D20C2"/>
    <w:rsid w:val="002D214A"/>
    <w:rsid w:val="002D21AD"/>
    <w:rsid w:val="002D24C0"/>
    <w:rsid w:val="002D2678"/>
    <w:rsid w:val="002D29FA"/>
    <w:rsid w:val="002D2A7E"/>
    <w:rsid w:val="002D2AF8"/>
    <w:rsid w:val="002D2C06"/>
    <w:rsid w:val="002D2DE6"/>
    <w:rsid w:val="002D303F"/>
    <w:rsid w:val="002D31A9"/>
    <w:rsid w:val="002D3322"/>
    <w:rsid w:val="002D34B7"/>
    <w:rsid w:val="002D363D"/>
    <w:rsid w:val="002D391F"/>
    <w:rsid w:val="002D3944"/>
    <w:rsid w:val="002D399C"/>
    <w:rsid w:val="002D3C80"/>
    <w:rsid w:val="002D41BE"/>
    <w:rsid w:val="002D4460"/>
    <w:rsid w:val="002D44C7"/>
    <w:rsid w:val="002D469A"/>
    <w:rsid w:val="002D496B"/>
    <w:rsid w:val="002D4993"/>
    <w:rsid w:val="002D4995"/>
    <w:rsid w:val="002D4D64"/>
    <w:rsid w:val="002D524E"/>
    <w:rsid w:val="002D536A"/>
    <w:rsid w:val="002D550B"/>
    <w:rsid w:val="002D5752"/>
    <w:rsid w:val="002D5823"/>
    <w:rsid w:val="002D5900"/>
    <w:rsid w:val="002D597E"/>
    <w:rsid w:val="002D5A0F"/>
    <w:rsid w:val="002D5A35"/>
    <w:rsid w:val="002D5B3A"/>
    <w:rsid w:val="002D5C72"/>
    <w:rsid w:val="002D5CD7"/>
    <w:rsid w:val="002D5D32"/>
    <w:rsid w:val="002D5E72"/>
    <w:rsid w:val="002D5E78"/>
    <w:rsid w:val="002D5EE7"/>
    <w:rsid w:val="002D63BC"/>
    <w:rsid w:val="002D6A71"/>
    <w:rsid w:val="002D6DB3"/>
    <w:rsid w:val="002D6E4A"/>
    <w:rsid w:val="002D6FB7"/>
    <w:rsid w:val="002D71F2"/>
    <w:rsid w:val="002D7416"/>
    <w:rsid w:val="002D7572"/>
    <w:rsid w:val="002D75B5"/>
    <w:rsid w:val="002D7668"/>
    <w:rsid w:val="002D7782"/>
    <w:rsid w:val="002D7A56"/>
    <w:rsid w:val="002D7A71"/>
    <w:rsid w:val="002D7CF9"/>
    <w:rsid w:val="002D7D94"/>
    <w:rsid w:val="002D7F35"/>
    <w:rsid w:val="002E00EB"/>
    <w:rsid w:val="002E014F"/>
    <w:rsid w:val="002E020A"/>
    <w:rsid w:val="002E03A1"/>
    <w:rsid w:val="002E0629"/>
    <w:rsid w:val="002E08AC"/>
    <w:rsid w:val="002E0A1D"/>
    <w:rsid w:val="002E0BCD"/>
    <w:rsid w:val="002E0CBF"/>
    <w:rsid w:val="002E0D47"/>
    <w:rsid w:val="002E0D5D"/>
    <w:rsid w:val="002E0E4A"/>
    <w:rsid w:val="002E1093"/>
    <w:rsid w:val="002E10BA"/>
    <w:rsid w:val="002E11D7"/>
    <w:rsid w:val="002E1299"/>
    <w:rsid w:val="002E15B1"/>
    <w:rsid w:val="002E1823"/>
    <w:rsid w:val="002E184F"/>
    <w:rsid w:val="002E18F1"/>
    <w:rsid w:val="002E1A52"/>
    <w:rsid w:val="002E1FF5"/>
    <w:rsid w:val="002E20F0"/>
    <w:rsid w:val="002E267A"/>
    <w:rsid w:val="002E2961"/>
    <w:rsid w:val="002E2FEF"/>
    <w:rsid w:val="002E30AA"/>
    <w:rsid w:val="002E34D1"/>
    <w:rsid w:val="002E39D2"/>
    <w:rsid w:val="002E3EA1"/>
    <w:rsid w:val="002E3F15"/>
    <w:rsid w:val="002E3FC2"/>
    <w:rsid w:val="002E41AF"/>
    <w:rsid w:val="002E4453"/>
    <w:rsid w:val="002E44C1"/>
    <w:rsid w:val="002E45F2"/>
    <w:rsid w:val="002E462B"/>
    <w:rsid w:val="002E4B44"/>
    <w:rsid w:val="002E4D66"/>
    <w:rsid w:val="002E4F11"/>
    <w:rsid w:val="002E505D"/>
    <w:rsid w:val="002E51E2"/>
    <w:rsid w:val="002E55D9"/>
    <w:rsid w:val="002E58E2"/>
    <w:rsid w:val="002E5C99"/>
    <w:rsid w:val="002E6148"/>
    <w:rsid w:val="002E65FE"/>
    <w:rsid w:val="002E685C"/>
    <w:rsid w:val="002E6947"/>
    <w:rsid w:val="002E6A52"/>
    <w:rsid w:val="002E6BF8"/>
    <w:rsid w:val="002E6F52"/>
    <w:rsid w:val="002E7049"/>
    <w:rsid w:val="002E716A"/>
    <w:rsid w:val="002E7860"/>
    <w:rsid w:val="002E78EB"/>
    <w:rsid w:val="002E79EE"/>
    <w:rsid w:val="002E7BA1"/>
    <w:rsid w:val="002E7C00"/>
    <w:rsid w:val="002E7C12"/>
    <w:rsid w:val="002E7CB0"/>
    <w:rsid w:val="002F003F"/>
    <w:rsid w:val="002F016B"/>
    <w:rsid w:val="002F021E"/>
    <w:rsid w:val="002F07D1"/>
    <w:rsid w:val="002F0A19"/>
    <w:rsid w:val="002F0BAE"/>
    <w:rsid w:val="002F0EF8"/>
    <w:rsid w:val="002F105F"/>
    <w:rsid w:val="002F123B"/>
    <w:rsid w:val="002F130B"/>
    <w:rsid w:val="002F1437"/>
    <w:rsid w:val="002F15AB"/>
    <w:rsid w:val="002F1809"/>
    <w:rsid w:val="002F1846"/>
    <w:rsid w:val="002F19A6"/>
    <w:rsid w:val="002F1A70"/>
    <w:rsid w:val="002F1AA3"/>
    <w:rsid w:val="002F1AD4"/>
    <w:rsid w:val="002F1F15"/>
    <w:rsid w:val="002F2048"/>
    <w:rsid w:val="002F24AF"/>
    <w:rsid w:val="002F27B0"/>
    <w:rsid w:val="002F2828"/>
    <w:rsid w:val="002F299B"/>
    <w:rsid w:val="002F2A0A"/>
    <w:rsid w:val="002F2A80"/>
    <w:rsid w:val="002F2B96"/>
    <w:rsid w:val="002F2C48"/>
    <w:rsid w:val="002F2EA2"/>
    <w:rsid w:val="002F3620"/>
    <w:rsid w:val="002F3E4E"/>
    <w:rsid w:val="002F3EA7"/>
    <w:rsid w:val="002F444B"/>
    <w:rsid w:val="002F450E"/>
    <w:rsid w:val="002F46EA"/>
    <w:rsid w:val="002F48BB"/>
    <w:rsid w:val="002F48F0"/>
    <w:rsid w:val="002F4B6D"/>
    <w:rsid w:val="002F4DC9"/>
    <w:rsid w:val="002F587F"/>
    <w:rsid w:val="002F58AA"/>
    <w:rsid w:val="002F59AB"/>
    <w:rsid w:val="002F5B0D"/>
    <w:rsid w:val="002F5D35"/>
    <w:rsid w:val="002F5D9D"/>
    <w:rsid w:val="002F6140"/>
    <w:rsid w:val="002F63A9"/>
    <w:rsid w:val="002F654D"/>
    <w:rsid w:val="002F6961"/>
    <w:rsid w:val="002F6A9C"/>
    <w:rsid w:val="002F6D90"/>
    <w:rsid w:val="002F70DE"/>
    <w:rsid w:val="002F71BA"/>
    <w:rsid w:val="002F7641"/>
    <w:rsid w:val="002F772D"/>
    <w:rsid w:val="002F78FE"/>
    <w:rsid w:val="002F7B52"/>
    <w:rsid w:val="002F7BE3"/>
    <w:rsid w:val="002F7CA3"/>
    <w:rsid w:val="002F7D96"/>
    <w:rsid w:val="002F7E66"/>
    <w:rsid w:val="00300635"/>
    <w:rsid w:val="0030069E"/>
    <w:rsid w:val="003008A7"/>
    <w:rsid w:val="00300A1C"/>
    <w:rsid w:val="00300ACB"/>
    <w:rsid w:val="00300CE2"/>
    <w:rsid w:val="00301731"/>
    <w:rsid w:val="00301951"/>
    <w:rsid w:val="003019C0"/>
    <w:rsid w:val="00301AC2"/>
    <w:rsid w:val="00301CA0"/>
    <w:rsid w:val="00301E04"/>
    <w:rsid w:val="003020B4"/>
    <w:rsid w:val="00302240"/>
    <w:rsid w:val="003022B3"/>
    <w:rsid w:val="003023AB"/>
    <w:rsid w:val="003023FC"/>
    <w:rsid w:val="00302446"/>
    <w:rsid w:val="00302629"/>
    <w:rsid w:val="00302A05"/>
    <w:rsid w:val="00302A3C"/>
    <w:rsid w:val="00302C0D"/>
    <w:rsid w:val="00302C54"/>
    <w:rsid w:val="00302E4A"/>
    <w:rsid w:val="00303285"/>
    <w:rsid w:val="00303871"/>
    <w:rsid w:val="00303A4A"/>
    <w:rsid w:val="00303A67"/>
    <w:rsid w:val="00303C23"/>
    <w:rsid w:val="00303C69"/>
    <w:rsid w:val="00303F28"/>
    <w:rsid w:val="003040D8"/>
    <w:rsid w:val="003041CB"/>
    <w:rsid w:val="003041FC"/>
    <w:rsid w:val="0030441A"/>
    <w:rsid w:val="003046DD"/>
    <w:rsid w:val="00304BAA"/>
    <w:rsid w:val="00304E9D"/>
    <w:rsid w:val="00304EC9"/>
    <w:rsid w:val="00305108"/>
    <w:rsid w:val="00305309"/>
    <w:rsid w:val="0030548B"/>
    <w:rsid w:val="003058B2"/>
    <w:rsid w:val="00305DD8"/>
    <w:rsid w:val="00305F77"/>
    <w:rsid w:val="00305FF9"/>
    <w:rsid w:val="003060B6"/>
    <w:rsid w:val="003061DC"/>
    <w:rsid w:val="00306576"/>
    <w:rsid w:val="003065A0"/>
    <w:rsid w:val="0030678D"/>
    <w:rsid w:val="003067E0"/>
    <w:rsid w:val="00306C3D"/>
    <w:rsid w:val="00306EE0"/>
    <w:rsid w:val="00307166"/>
    <w:rsid w:val="0030740D"/>
    <w:rsid w:val="00307731"/>
    <w:rsid w:val="00307766"/>
    <w:rsid w:val="00310005"/>
    <w:rsid w:val="00310073"/>
    <w:rsid w:val="003100A7"/>
    <w:rsid w:val="003100B1"/>
    <w:rsid w:val="00310480"/>
    <w:rsid w:val="00310482"/>
    <w:rsid w:val="00310594"/>
    <w:rsid w:val="003109EB"/>
    <w:rsid w:val="00310E0B"/>
    <w:rsid w:val="00310F87"/>
    <w:rsid w:val="003113A0"/>
    <w:rsid w:val="003115F6"/>
    <w:rsid w:val="0031168F"/>
    <w:rsid w:val="0031169E"/>
    <w:rsid w:val="003117B7"/>
    <w:rsid w:val="0031186F"/>
    <w:rsid w:val="0031192C"/>
    <w:rsid w:val="00311B56"/>
    <w:rsid w:val="00311CDA"/>
    <w:rsid w:val="00311D5C"/>
    <w:rsid w:val="00311D86"/>
    <w:rsid w:val="00311F15"/>
    <w:rsid w:val="003123C3"/>
    <w:rsid w:val="003123D5"/>
    <w:rsid w:val="0031241A"/>
    <w:rsid w:val="003124AE"/>
    <w:rsid w:val="00312649"/>
    <w:rsid w:val="00312AA0"/>
    <w:rsid w:val="00312D4B"/>
    <w:rsid w:val="00312EE7"/>
    <w:rsid w:val="00312EF3"/>
    <w:rsid w:val="00313069"/>
    <w:rsid w:val="003130C9"/>
    <w:rsid w:val="00313124"/>
    <w:rsid w:val="0031331C"/>
    <w:rsid w:val="00313351"/>
    <w:rsid w:val="0031343F"/>
    <w:rsid w:val="00313643"/>
    <w:rsid w:val="003138CF"/>
    <w:rsid w:val="00313907"/>
    <w:rsid w:val="00313B07"/>
    <w:rsid w:val="00313FDD"/>
    <w:rsid w:val="00313FE0"/>
    <w:rsid w:val="003142D4"/>
    <w:rsid w:val="003145FD"/>
    <w:rsid w:val="00314C50"/>
    <w:rsid w:val="00314CDA"/>
    <w:rsid w:val="00314F7A"/>
    <w:rsid w:val="003154BB"/>
    <w:rsid w:val="00315611"/>
    <w:rsid w:val="00315DCA"/>
    <w:rsid w:val="00315E1F"/>
    <w:rsid w:val="00315F60"/>
    <w:rsid w:val="003161C0"/>
    <w:rsid w:val="003163AA"/>
    <w:rsid w:val="00316400"/>
    <w:rsid w:val="0031645F"/>
    <w:rsid w:val="00316702"/>
    <w:rsid w:val="003169F4"/>
    <w:rsid w:val="00316B44"/>
    <w:rsid w:val="00316BCF"/>
    <w:rsid w:val="00316D12"/>
    <w:rsid w:val="00316ED3"/>
    <w:rsid w:val="00317368"/>
    <w:rsid w:val="0031747E"/>
    <w:rsid w:val="00317874"/>
    <w:rsid w:val="0031787C"/>
    <w:rsid w:val="00317B11"/>
    <w:rsid w:val="00317B27"/>
    <w:rsid w:val="00317C8B"/>
    <w:rsid w:val="00317CA2"/>
    <w:rsid w:val="00317CE2"/>
    <w:rsid w:val="00317F91"/>
    <w:rsid w:val="003203D8"/>
    <w:rsid w:val="0032045D"/>
    <w:rsid w:val="00320468"/>
    <w:rsid w:val="00320614"/>
    <w:rsid w:val="00320783"/>
    <w:rsid w:val="003208A4"/>
    <w:rsid w:val="003208D3"/>
    <w:rsid w:val="00320CA6"/>
    <w:rsid w:val="00320CD1"/>
    <w:rsid w:val="00320EA0"/>
    <w:rsid w:val="003213A5"/>
    <w:rsid w:val="00321531"/>
    <w:rsid w:val="00321931"/>
    <w:rsid w:val="00321A1F"/>
    <w:rsid w:val="00321ADA"/>
    <w:rsid w:val="00321BB6"/>
    <w:rsid w:val="00321E72"/>
    <w:rsid w:val="00322169"/>
    <w:rsid w:val="00322388"/>
    <w:rsid w:val="003225DC"/>
    <w:rsid w:val="00322851"/>
    <w:rsid w:val="00322921"/>
    <w:rsid w:val="00322DEC"/>
    <w:rsid w:val="00322EE0"/>
    <w:rsid w:val="00322FE9"/>
    <w:rsid w:val="00323024"/>
    <w:rsid w:val="003231E2"/>
    <w:rsid w:val="003233CA"/>
    <w:rsid w:val="003234C9"/>
    <w:rsid w:val="00323870"/>
    <w:rsid w:val="00323896"/>
    <w:rsid w:val="00323FED"/>
    <w:rsid w:val="00324439"/>
    <w:rsid w:val="003245B8"/>
    <w:rsid w:val="00324915"/>
    <w:rsid w:val="00324C34"/>
    <w:rsid w:val="00324DDF"/>
    <w:rsid w:val="003251EE"/>
    <w:rsid w:val="003253C2"/>
    <w:rsid w:val="003254E5"/>
    <w:rsid w:val="0032559F"/>
    <w:rsid w:val="0032571C"/>
    <w:rsid w:val="00325723"/>
    <w:rsid w:val="0032583F"/>
    <w:rsid w:val="0032593F"/>
    <w:rsid w:val="00325D03"/>
    <w:rsid w:val="00325D67"/>
    <w:rsid w:val="00325E9D"/>
    <w:rsid w:val="00325EF5"/>
    <w:rsid w:val="003264A9"/>
    <w:rsid w:val="0032692E"/>
    <w:rsid w:val="00326A0A"/>
    <w:rsid w:val="00326ECD"/>
    <w:rsid w:val="00326F3B"/>
    <w:rsid w:val="00326FA2"/>
    <w:rsid w:val="0032727A"/>
    <w:rsid w:val="003272FE"/>
    <w:rsid w:val="003276FD"/>
    <w:rsid w:val="00327884"/>
    <w:rsid w:val="00327885"/>
    <w:rsid w:val="00327C59"/>
    <w:rsid w:val="00327CEC"/>
    <w:rsid w:val="003303BE"/>
    <w:rsid w:val="0033047E"/>
    <w:rsid w:val="003304B1"/>
    <w:rsid w:val="003304CF"/>
    <w:rsid w:val="00330535"/>
    <w:rsid w:val="0033067A"/>
    <w:rsid w:val="00330999"/>
    <w:rsid w:val="00330CA0"/>
    <w:rsid w:val="00330F40"/>
    <w:rsid w:val="003314AA"/>
    <w:rsid w:val="00331792"/>
    <w:rsid w:val="00331CEE"/>
    <w:rsid w:val="00331F84"/>
    <w:rsid w:val="00332025"/>
    <w:rsid w:val="003320AF"/>
    <w:rsid w:val="00332117"/>
    <w:rsid w:val="0033219C"/>
    <w:rsid w:val="003322EB"/>
    <w:rsid w:val="00332706"/>
    <w:rsid w:val="003327F2"/>
    <w:rsid w:val="0033295F"/>
    <w:rsid w:val="00332A02"/>
    <w:rsid w:val="00332CE3"/>
    <w:rsid w:val="00332EFD"/>
    <w:rsid w:val="00333251"/>
    <w:rsid w:val="00333B16"/>
    <w:rsid w:val="00333B21"/>
    <w:rsid w:val="00333CA4"/>
    <w:rsid w:val="00333DB4"/>
    <w:rsid w:val="00333DE7"/>
    <w:rsid w:val="00334134"/>
    <w:rsid w:val="00334E80"/>
    <w:rsid w:val="00334FC3"/>
    <w:rsid w:val="003350BC"/>
    <w:rsid w:val="00335382"/>
    <w:rsid w:val="0033556C"/>
    <w:rsid w:val="0033560F"/>
    <w:rsid w:val="00335713"/>
    <w:rsid w:val="0033573B"/>
    <w:rsid w:val="00335968"/>
    <w:rsid w:val="00335A65"/>
    <w:rsid w:val="00335DAE"/>
    <w:rsid w:val="00335FD9"/>
    <w:rsid w:val="003362CC"/>
    <w:rsid w:val="003365FE"/>
    <w:rsid w:val="0033679B"/>
    <w:rsid w:val="003367DD"/>
    <w:rsid w:val="00336904"/>
    <w:rsid w:val="00336E97"/>
    <w:rsid w:val="00336EAF"/>
    <w:rsid w:val="00336FE2"/>
    <w:rsid w:val="00337264"/>
    <w:rsid w:val="00337470"/>
    <w:rsid w:val="00337520"/>
    <w:rsid w:val="00337530"/>
    <w:rsid w:val="003375A1"/>
    <w:rsid w:val="0033771A"/>
    <w:rsid w:val="00337B2D"/>
    <w:rsid w:val="00337B43"/>
    <w:rsid w:val="00337C0A"/>
    <w:rsid w:val="00337C30"/>
    <w:rsid w:val="00337D3F"/>
    <w:rsid w:val="00340390"/>
    <w:rsid w:val="00340497"/>
    <w:rsid w:val="003406C9"/>
    <w:rsid w:val="00340A65"/>
    <w:rsid w:val="00340BF0"/>
    <w:rsid w:val="003412F2"/>
    <w:rsid w:val="003416D4"/>
    <w:rsid w:val="00341815"/>
    <w:rsid w:val="00341A8E"/>
    <w:rsid w:val="003420C1"/>
    <w:rsid w:val="00342304"/>
    <w:rsid w:val="003423E6"/>
    <w:rsid w:val="00342535"/>
    <w:rsid w:val="003429D2"/>
    <w:rsid w:val="00342B8A"/>
    <w:rsid w:val="00342B9C"/>
    <w:rsid w:val="00342CA7"/>
    <w:rsid w:val="00342D5F"/>
    <w:rsid w:val="003431E5"/>
    <w:rsid w:val="003431E9"/>
    <w:rsid w:val="003431F5"/>
    <w:rsid w:val="003433B8"/>
    <w:rsid w:val="0034348A"/>
    <w:rsid w:val="003435AF"/>
    <w:rsid w:val="00343977"/>
    <w:rsid w:val="00343A44"/>
    <w:rsid w:val="00343B48"/>
    <w:rsid w:val="00343E12"/>
    <w:rsid w:val="00343FAD"/>
    <w:rsid w:val="003446F7"/>
    <w:rsid w:val="0034483B"/>
    <w:rsid w:val="003448B5"/>
    <w:rsid w:val="00344A24"/>
    <w:rsid w:val="00344EC6"/>
    <w:rsid w:val="00344F02"/>
    <w:rsid w:val="0034501A"/>
    <w:rsid w:val="0034543B"/>
    <w:rsid w:val="003454AF"/>
    <w:rsid w:val="003458A4"/>
    <w:rsid w:val="003459C6"/>
    <w:rsid w:val="003459DF"/>
    <w:rsid w:val="00345EE1"/>
    <w:rsid w:val="00345F52"/>
    <w:rsid w:val="003460C4"/>
    <w:rsid w:val="0034626F"/>
    <w:rsid w:val="00346355"/>
    <w:rsid w:val="00346405"/>
    <w:rsid w:val="00346689"/>
    <w:rsid w:val="003469B5"/>
    <w:rsid w:val="00346B10"/>
    <w:rsid w:val="00346F68"/>
    <w:rsid w:val="00346FE4"/>
    <w:rsid w:val="00347247"/>
    <w:rsid w:val="003472C3"/>
    <w:rsid w:val="003473BF"/>
    <w:rsid w:val="00347596"/>
    <w:rsid w:val="00347AC7"/>
    <w:rsid w:val="00350178"/>
    <w:rsid w:val="003504CD"/>
    <w:rsid w:val="0035069A"/>
    <w:rsid w:val="003508D3"/>
    <w:rsid w:val="00350AA3"/>
    <w:rsid w:val="00350B47"/>
    <w:rsid w:val="00350CEC"/>
    <w:rsid w:val="00350D7F"/>
    <w:rsid w:val="00350F18"/>
    <w:rsid w:val="0035101B"/>
    <w:rsid w:val="00351053"/>
    <w:rsid w:val="0035172D"/>
    <w:rsid w:val="00351AED"/>
    <w:rsid w:val="00351B4A"/>
    <w:rsid w:val="00351C3E"/>
    <w:rsid w:val="00351E5E"/>
    <w:rsid w:val="0035210F"/>
    <w:rsid w:val="0035260D"/>
    <w:rsid w:val="00352710"/>
    <w:rsid w:val="00352C42"/>
    <w:rsid w:val="00352D59"/>
    <w:rsid w:val="00352E95"/>
    <w:rsid w:val="00352F5E"/>
    <w:rsid w:val="00352FB4"/>
    <w:rsid w:val="00353346"/>
    <w:rsid w:val="0035345F"/>
    <w:rsid w:val="0035356C"/>
    <w:rsid w:val="0035378A"/>
    <w:rsid w:val="00353AFC"/>
    <w:rsid w:val="00353C66"/>
    <w:rsid w:val="00353DE4"/>
    <w:rsid w:val="00353EC8"/>
    <w:rsid w:val="00353F88"/>
    <w:rsid w:val="003540AC"/>
    <w:rsid w:val="003542F7"/>
    <w:rsid w:val="003544D6"/>
    <w:rsid w:val="00354720"/>
    <w:rsid w:val="00354943"/>
    <w:rsid w:val="00354A7E"/>
    <w:rsid w:val="0035508C"/>
    <w:rsid w:val="003551F0"/>
    <w:rsid w:val="003557C0"/>
    <w:rsid w:val="00355871"/>
    <w:rsid w:val="003558A7"/>
    <w:rsid w:val="00355A98"/>
    <w:rsid w:val="00355AD1"/>
    <w:rsid w:val="00355F4F"/>
    <w:rsid w:val="00355F52"/>
    <w:rsid w:val="00356290"/>
    <w:rsid w:val="003563FD"/>
    <w:rsid w:val="0035645B"/>
    <w:rsid w:val="003566EB"/>
    <w:rsid w:val="00356A15"/>
    <w:rsid w:val="00356B1B"/>
    <w:rsid w:val="00356EE3"/>
    <w:rsid w:val="0035715F"/>
    <w:rsid w:val="003579C3"/>
    <w:rsid w:val="00357C3C"/>
    <w:rsid w:val="00357D51"/>
    <w:rsid w:val="00357E71"/>
    <w:rsid w:val="00357F76"/>
    <w:rsid w:val="003602F5"/>
    <w:rsid w:val="00360322"/>
    <w:rsid w:val="003604BD"/>
    <w:rsid w:val="003607E2"/>
    <w:rsid w:val="0036081B"/>
    <w:rsid w:val="0036089E"/>
    <w:rsid w:val="00360977"/>
    <w:rsid w:val="003609E5"/>
    <w:rsid w:val="00360A1A"/>
    <w:rsid w:val="00360A42"/>
    <w:rsid w:val="00360D25"/>
    <w:rsid w:val="003612FC"/>
    <w:rsid w:val="003616AA"/>
    <w:rsid w:val="003616ED"/>
    <w:rsid w:val="00361839"/>
    <w:rsid w:val="00361917"/>
    <w:rsid w:val="00361CAC"/>
    <w:rsid w:val="00362639"/>
    <w:rsid w:val="00362759"/>
    <w:rsid w:val="003627BF"/>
    <w:rsid w:val="0036291B"/>
    <w:rsid w:val="003629CE"/>
    <w:rsid w:val="00362BDD"/>
    <w:rsid w:val="00362FAB"/>
    <w:rsid w:val="00363251"/>
    <w:rsid w:val="00363269"/>
    <w:rsid w:val="00363B4B"/>
    <w:rsid w:val="00363F1E"/>
    <w:rsid w:val="00363F56"/>
    <w:rsid w:val="0036442A"/>
    <w:rsid w:val="00364518"/>
    <w:rsid w:val="00364659"/>
    <w:rsid w:val="00364670"/>
    <w:rsid w:val="003647FD"/>
    <w:rsid w:val="00364A41"/>
    <w:rsid w:val="00364CA4"/>
    <w:rsid w:val="00364CC3"/>
    <w:rsid w:val="00364CC7"/>
    <w:rsid w:val="00364E6A"/>
    <w:rsid w:val="00364F96"/>
    <w:rsid w:val="00365178"/>
    <w:rsid w:val="00365204"/>
    <w:rsid w:val="00365262"/>
    <w:rsid w:val="003652B8"/>
    <w:rsid w:val="0036535A"/>
    <w:rsid w:val="00365562"/>
    <w:rsid w:val="003656D5"/>
    <w:rsid w:val="00365BAE"/>
    <w:rsid w:val="00365D88"/>
    <w:rsid w:val="00365FB9"/>
    <w:rsid w:val="0036619D"/>
    <w:rsid w:val="003661D8"/>
    <w:rsid w:val="0036646C"/>
    <w:rsid w:val="003666E0"/>
    <w:rsid w:val="00366848"/>
    <w:rsid w:val="0036695C"/>
    <w:rsid w:val="003669BB"/>
    <w:rsid w:val="00366B28"/>
    <w:rsid w:val="00367004"/>
    <w:rsid w:val="0036742C"/>
    <w:rsid w:val="00367560"/>
    <w:rsid w:val="003676A6"/>
    <w:rsid w:val="003677FE"/>
    <w:rsid w:val="00367819"/>
    <w:rsid w:val="003679E8"/>
    <w:rsid w:val="00367BF5"/>
    <w:rsid w:val="00367DF8"/>
    <w:rsid w:val="00367FC3"/>
    <w:rsid w:val="0037011A"/>
    <w:rsid w:val="00370443"/>
    <w:rsid w:val="003705EB"/>
    <w:rsid w:val="00370CB0"/>
    <w:rsid w:val="00370CC8"/>
    <w:rsid w:val="00370FA5"/>
    <w:rsid w:val="00370FA7"/>
    <w:rsid w:val="00371135"/>
    <w:rsid w:val="003711B0"/>
    <w:rsid w:val="003714CE"/>
    <w:rsid w:val="003715EE"/>
    <w:rsid w:val="00371951"/>
    <w:rsid w:val="003719A9"/>
    <w:rsid w:val="00371C78"/>
    <w:rsid w:val="00371D6E"/>
    <w:rsid w:val="00371D97"/>
    <w:rsid w:val="00371F15"/>
    <w:rsid w:val="00371FEF"/>
    <w:rsid w:val="003720C3"/>
    <w:rsid w:val="003721C9"/>
    <w:rsid w:val="00372523"/>
    <w:rsid w:val="003728CD"/>
    <w:rsid w:val="003728E0"/>
    <w:rsid w:val="00372FD1"/>
    <w:rsid w:val="003735D7"/>
    <w:rsid w:val="003736EA"/>
    <w:rsid w:val="003737EB"/>
    <w:rsid w:val="003738C3"/>
    <w:rsid w:val="00373A48"/>
    <w:rsid w:val="00373C77"/>
    <w:rsid w:val="00373C8D"/>
    <w:rsid w:val="00373D7E"/>
    <w:rsid w:val="00373DBA"/>
    <w:rsid w:val="00373E1C"/>
    <w:rsid w:val="00374076"/>
    <w:rsid w:val="0037413F"/>
    <w:rsid w:val="003747C6"/>
    <w:rsid w:val="003748BB"/>
    <w:rsid w:val="00374A7E"/>
    <w:rsid w:val="00374B82"/>
    <w:rsid w:val="0037550A"/>
    <w:rsid w:val="003755E5"/>
    <w:rsid w:val="00375711"/>
    <w:rsid w:val="0037571A"/>
    <w:rsid w:val="0037584A"/>
    <w:rsid w:val="0037607A"/>
    <w:rsid w:val="003760F6"/>
    <w:rsid w:val="00376262"/>
    <w:rsid w:val="00376291"/>
    <w:rsid w:val="0037637B"/>
    <w:rsid w:val="00376640"/>
    <w:rsid w:val="00376828"/>
    <w:rsid w:val="00376D99"/>
    <w:rsid w:val="00376DDC"/>
    <w:rsid w:val="003770BD"/>
    <w:rsid w:val="003774B3"/>
    <w:rsid w:val="0037783E"/>
    <w:rsid w:val="003779C9"/>
    <w:rsid w:val="00377A48"/>
    <w:rsid w:val="00377D7B"/>
    <w:rsid w:val="00380051"/>
    <w:rsid w:val="0038005E"/>
    <w:rsid w:val="003801E5"/>
    <w:rsid w:val="00380258"/>
    <w:rsid w:val="003804BC"/>
    <w:rsid w:val="00380818"/>
    <w:rsid w:val="00380D00"/>
    <w:rsid w:val="00380D18"/>
    <w:rsid w:val="00381382"/>
    <w:rsid w:val="003817F2"/>
    <w:rsid w:val="00381CF3"/>
    <w:rsid w:val="00381ECB"/>
    <w:rsid w:val="003822A6"/>
    <w:rsid w:val="00382312"/>
    <w:rsid w:val="003823CF"/>
    <w:rsid w:val="00382429"/>
    <w:rsid w:val="003827DD"/>
    <w:rsid w:val="0038289D"/>
    <w:rsid w:val="003829EF"/>
    <w:rsid w:val="00382A88"/>
    <w:rsid w:val="00382B5A"/>
    <w:rsid w:val="00382B81"/>
    <w:rsid w:val="003831D0"/>
    <w:rsid w:val="00383207"/>
    <w:rsid w:val="00383309"/>
    <w:rsid w:val="003833A2"/>
    <w:rsid w:val="003833EB"/>
    <w:rsid w:val="00383467"/>
    <w:rsid w:val="00383850"/>
    <w:rsid w:val="003839B9"/>
    <w:rsid w:val="00383A0C"/>
    <w:rsid w:val="00383B14"/>
    <w:rsid w:val="00383C65"/>
    <w:rsid w:val="00383CFC"/>
    <w:rsid w:val="00383E1D"/>
    <w:rsid w:val="00383F68"/>
    <w:rsid w:val="0038424E"/>
    <w:rsid w:val="00384262"/>
    <w:rsid w:val="00384353"/>
    <w:rsid w:val="0038473D"/>
    <w:rsid w:val="00384BA3"/>
    <w:rsid w:val="00384C29"/>
    <w:rsid w:val="00384CD6"/>
    <w:rsid w:val="00384D0A"/>
    <w:rsid w:val="00384EAE"/>
    <w:rsid w:val="00385033"/>
    <w:rsid w:val="0038504A"/>
    <w:rsid w:val="00385244"/>
    <w:rsid w:val="00385248"/>
    <w:rsid w:val="003853CD"/>
    <w:rsid w:val="003855CE"/>
    <w:rsid w:val="00385947"/>
    <w:rsid w:val="00385960"/>
    <w:rsid w:val="00385EDC"/>
    <w:rsid w:val="00385F16"/>
    <w:rsid w:val="00385F30"/>
    <w:rsid w:val="00386177"/>
    <w:rsid w:val="00386209"/>
    <w:rsid w:val="003864CA"/>
    <w:rsid w:val="003868AC"/>
    <w:rsid w:val="003869F2"/>
    <w:rsid w:val="003869F8"/>
    <w:rsid w:val="00386AEE"/>
    <w:rsid w:val="00386CFE"/>
    <w:rsid w:val="00386DE6"/>
    <w:rsid w:val="00386E26"/>
    <w:rsid w:val="00386F98"/>
    <w:rsid w:val="00387081"/>
    <w:rsid w:val="00387163"/>
    <w:rsid w:val="003872A1"/>
    <w:rsid w:val="00387404"/>
    <w:rsid w:val="003875D0"/>
    <w:rsid w:val="003876FD"/>
    <w:rsid w:val="003879B4"/>
    <w:rsid w:val="003879EF"/>
    <w:rsid w:val="00387C5D"/>
    <w:rsid w:val="00387F13"/>
    <w:rsid w:val="00387F75"/>
    <w:rsid w:val="00390074"/>
    <w:rsid w:val="00390478"/>
    <w:rsid w:val="003904B6"/>
    <w:rsid w:val="003904CE"/>
    <w:rsid w:val="00390687"/>
    <w:rsid w:val="0039079B"/>
    <w:rsid w:val="00390964"/>
    <w:rsid w:val="00390C33"/>
    <w:rsid w:val="00391062"/>
    <w:rsid w:val="003912D6"/>
    <w:rsid w:val="003913FF"/>
    <w:rsid w:val="0039151F"/>
    <w:rsid w:val="00391822"/>
    <w:rsid w:val="0039182D"/>
    <w:rsid w:val="00391B8C"/>
    <w:rsid w:val="00391E15"/>
    <w:rsid w:val="00391E6B"/>
    <w:rsid w:val="0039203B"/>
    <w:rsid w:val="003921B5"/>
    <w:rsid w:val="0039227E"/>
    <w:rsid w:val="00392376"/>
    <w:rsid w:val="00392885"/>
    <w:rsid w:val="00392900"/>
    <w:rsid w:val="00392BA2"/>
    <w:rsid w:val="00392BE1"/>
    <w:rsid w:val="00393128"/>
    <w:rsid w:val="003933B3"/>
    <w:rsid w:val="00393647"/>
    <w:rsid w:val="00393AFD"/>
    <w:rsid w:val="003941C5"/>
    <w:rsid w:val="00394201"/>
    <w:rsid w:val="003942A5"/>
    <w:rsid w:val="0039436D"/>
    <w:rsid w:val="0039481A"/>
    <w:rsid w:val="003948C4"/>
    <w:rsid w:val="00394920"/>
    <w:rsid w:val="003949DD"/>
    <w:rsid w:val="00394C35"/>
    <w:rsid w:val="00394F07"/>
    <w:rsid w:val="0039506F"/>
    <w:rsid w:val="003950D5"/>
    <w:rsid w:val="00395178"/>
    <w:rsid w:val="003953FB"/>
    <w:rsid w:val="003954A8"/>
    <w:rsid w:val="00395778"/>
    <w:rsid w:val="003957C4"/>
    <w:rsid w:val="00395937"/>
    <w:rsid w:val="0039595A"/>
    <w:rsid w:val="00395B75"/>
    <w:rsid w:val="00395DA2"/>
    <w:rsid w:val="00395FE4"/>
    <w:rsid w:val="00396098"/>
    <w:rsid w:val="0039674E"/>
    <w:rsid w:val="00396835"/>
    <w:rsid w:val="00396AAA"/>
    <w:rsid w:val="00396E8B"/>
    <w:rsid w:val="00397409"/>
    <w:rsid w:val="003974A7"/>
    <w:rsid w:val="003977E8"/>
    <w:rsid w:val="00397815"/>
    <w:rsid w:val="00397A1B"/>
    <w:rsid w:val="00397A6B"/>
    <w:rsid w:val="00397B0D"/>
    <w:rsid w:val="00397B68"/>
    <w:rsid w:val="00397BC7"/>
    <w:rsid w:val="00397E59"/>
    <w:rsid w:val="003A022E"/>
    <w:rsid w:val="003A0320"/>
    <w:rsid w:val="003A06F4"/>
    <w:rsid w:val="003A0722"/>
    <w:rsid w:val="003A09A3"/>
    <w:rsid w:val="003A0ABE"/>
    <w:rsid w:val="003A0CA6"/>
    <w:rsid w:val="003A0CBC"/>
    <w:rsid w:val="003A0CCC"/>
    <w:rsid w:val="003A0DED"/>
    <w:rsid w:val="003A115B"/>
    <w:rsid w:val="003A1250"/>
    <w:rsid w:val="003A19A1"/>
    <w:rsid w:val="003A1A46"/>
    <w:rsid w:val="003A1A8E"/>
    <w:rsid w:val="003A1CE6"/>
    <w:rsid w:val="003A1E57"/>
    <w:rsid w:val="003A1E69"/>
    <w:rsid w:val="003A1E6F"/>
    <w:rsid w:val="003A2193"/>
    <w:rsid w:val="003A2716"/>
    <w:rsid w:val="003A2943"/>
    <w:rsid w:val="003A2C23"/>
    <w:rsid w:val="003A2E0F"/>
    <w:rsid w:val="003A2E44"/>
    <w:rsid w:val="003A2EBB"/>
    <w:rsid w:val="003A39B9"/>
    <w:rsid w:val="003A3A15"/>
    <w:rsid w:val="003A3AB0"/>
    <w:rsid w:val="003A3AE5"/>
    <w:rsid w:val="003A3AE6"/>
    <w:rsid w:val="003A3AEE"/>
    <w:rsid w:val="003A3B99"/>
    <w:rsid w:val="003A3C39"/>
    <w:rsid w:val="003A3CE3"/>
    <w:rsid w:val="003A3DAB"/>
    <w:rsid w:val="003A3FA8"/>
    <w:rsid w:val="003A426E"/>
    <w:rsid w:val="003A438C"/>
    <w:rsid w:val="003A45F0"/>
    <w:rsid w:val="003A47DE"/>
    <w:rsid w:val="003A4D5B"/>
    <w:rsid w:val="003A50E1"/>
    <w:rsid w:val="003A51DA"/>
    <w:rsid w:val="003A5371"/>
    <w:rsid w:val="003A5596"/>
    <w:rsid w:val="003A560F"/>
    <w:rsid w:val="003A566E"/>
    <w:rsid w:val="003A5760"/>
    <w:rsid w:val="003A5813"/>
    <w:rsid w:val="003A58C9"/>
    <w:rsid w:val="003A5900"/>
    <w:rsid w:val="003A5ABF"/>
    <w:rsid w:val="003A5B1D"/>
    <w:rsid w:val="003A6259"/>
    <w:rsid w:val="003A65BE"/>
    <w:rsid w:val="003A668E"/>
    <w:rsid w:val="003A66B5"/>
    <w:rsid w:val="003A6762"/>
    <w:rsid w:val="003A67AA"/>
    <w:rsid w:val="003A68FA"/>
    <w:rsid w:val="003A6B2E"/>
    <w:rsid w:val="003A6C3D"/>
    <w:rsid w:val="003A6C74"/>
    <w:rsid w:val="003A6F16"/>
    <w:rsid w:val="003A7050"/>
    <w:rsid w:val="003A7180"/>
    <w:rsid w:val="003A7301"/>
    <w:rsid w:val="003A759E"/>
    <w:rsid w:val="003A7722"/>
    <w:rsid w:val="003A7790"/>
    <w:rsid w:val="003A79E4"/>
    <w:rsid w:val="003A7B16"/>
    <w:rsid w:val="003A7B53"/>
    <w:rsid w:val="003A7B94"/>
    <w:rsid w:val="003A7D89"/>
    <w:rsid w:val="003A7D90"/>
    <w:rsid w:val="003A7F33"/>
    <w:rsid w:val="003B0057"/>
    <w:rsid w:val="003B0375"/>
    <w:rsid w:val="003B0549"/>
    <w:rsid w:val="003B08D5"/>
    <w:rsid w:val="003B0ADE"/>
    <w:rsid w:val="003B0B1C"/>
    <w:rsid w:val="003B0DBC"/>
    <w:rsid w:val="003B1005"/>
    <w:rsid w:val="003B18B9"/>
    <w:rsid w:val="003B1BB1"/>
    <w:rsid w:val="003B1BDC"/>
    <w:rsid w:val="003B2174"/>
    <w:rsid w:val="003B21C7"/>
    <w:rsid w:val="003B2700"/>
    <w:rsid w:val="003B2885"/>
    <w:rsid w:val="003B2B0F"/>
    <w:rsid w:val="003B2BF0"/>
    <w:rsid w:val="003B2CBC"/>
    <w:rsid w:val="003B2E32"/>
    <w:rsid w:val="003B2EBA"/>
    <w:rsid w:val="003B2F63"/>
    <w:rsid w:val="003B3204"/>
    <w:rsid w:val="003B3233"/>
    <w:rsid w:val="003B347A"/>
    <w:rsid w:val="003B350D"/>
    <w:rsid w:val="003B3674"/>
    <w:rsid w:val="003B3718"/>
    <w:rsid w:val="003B37B0"/>
    <w:rsid w:val="003B392A"/>
    <w:rsid w:val="003B3978"/>
    <w:rsid w:val="003B3A21"/>
    <w:rsid w:val="003B3F47"/>
    <w:rsid w:val="003B4171"/>
    <w:rsid w:val="003B42F1"/>
    <w:rsid w:val="003B438E"/>
    <w:rsid w:val="003B4419"/>
    <w:rsid w:val="003B4648"/>
    <w:rsid w:val="003B4738"/>
    <w:rsid w:val="003B47BD"/>
    <w:rsid w:val="003B47FE"/>
    <w:rsid w:val="003B4885"/>
    <w:rsid w:val="003B48B9"/>
    <w:rsid w:val="003B4C94"/>
    <w:rsid w:val="003B4C98"/>
    <w:rsid w:val="003B4E01"/>
    <w:rsid w:val="003B5261"/>
    <w:rsid w:val="003B5610"/>
    <w:rsid w:val="003B56A2"/>
    <w:rsid w:val="003B57E6"/>
    <w:rsid w:val="003B5834"/>
    <w:rsid w:val="003B5A57"/>
    <w:rsid w:val="003B5C48"/>
    <w:rsid w:val="003B5C61"/>
    <w:rsid w:val="003B5CB7"/>
    <w:rsid w:val="003B60B4"/>
    <w:rsid w:val="003B6104"/>
    <w:rsid w:val="003B67A6"/>
    <w:rsid w:val="003B6E00"/>
    <w:rsid w:val="003B6F09"/>
    <w:rsid w:val="003B7063"/>
    <w:rsid w:val="003B7202"/>
    <w:rsid w:val="003B7315"/>
    <w:rsid w:val="003B73CC"/>
    <w:rsid w:val="003B748D"/>
    <w:rsid w:val="003B7494"/>
    <w:rsid w:val="003B765D"/>
    <w:rsid w:val="003B7742"/>
    <w:rsid w:val="003B78C6"/>
    <w:rsid w:val="003B7E8A"/>
    <w:rsid w:val="003B7F8E"/>
    <w:rsid w:val="003C0165"/>
    <w:rsid w:val="003C0376"/>
    <w:rsid w:val="003C046B"/>
    <w:rsid w:val="003C04BC"/>
    <w:rsid w:val="003C04F8"/>
    <w:rsid w:val="003C065F"/>
    <w:rsid w:val="003C0670"/>
    <w:rsid w:val="003C0757"/>
    <w:rsid w:val="003C08F4"/>
    <w:rsid w:val="003C096F"/>
    <w:rsid w:val="003C0AC0"/>
    <w:rsid w:val="003C0E51"/>
    <w:rsid w:val="003C1471"/>
    <w:rsid w:val="003C155C"/>
    <w:rsid w:val="003C15E2"/>
    <w:rsid w:val="003C171E"/>
    <w:rsid w:val="003C1730"/>
    <w:rsid w:val="003C177C"/>
    <w:rsid w:val="003C1880"/>
    <w:rsid w:val="003C18AA"/>
    <w:rsid w:val="003C18C6"/>
    <w:rsid w:val="003C1BE4"/>
    <w:rsid w:val="003C1CE4"/>
    <w:rsid w:val="003C1EFF"/>
    <w:rsid w:val="003C2249"/>
    <w:rsid w:val="003C2883"/>
    <w:rsid w:val="003C298C"/>
    <w:rsid w:val="003C2B69"/>
    <w:rsid w:val="003C2C50"/>
    <w:rsid w:val="003C2CA6"/>
    <w:rsid w:val="003C2DDA"/>
    <w:rsid w:val="003C35C2"/>
    <w:rsid w:val="003C36FA"/>
    <w:rsid w:val="003C3917"/>
    <w:rsid w:val="003C3AAF"/>
    <w:rsid w:val="003C3E76"/>
    <w:rsid w:val="003C40B7"/>
    <w:rsid w:val="003C42F8"/>
    <w:rsid w:val="003C44A9"/>
    <w:rsid w:val="003C44DB"/>
    <w:rsid w:val="003C4516"/>
    <w:rsid w:val="003C4772"/>
    <w:rsid w:val="003C4A69"/>
    <w:rsid w:val="003C4C25"/>
    <w:rsid w:val="003C4CCB"/>
    <w:rsid w:val="003C5028"/>
    <w:rsid w:val="003C540C"/>
    <w:rsid w:val="003C563A"/>
    <w:rsid w:val="003C572E"/>
    <w:rsid w:val="003C5B73"/>
    <w:rsid w:val="003C5C27"/>
    <w:rsid w:val="003C5D7E"/>
    <w:rsid w:val="003C5DD1"/>
    <w:rsid w:val="003C5F3E"/>
    <w:rsid w:val="003C5F40"/>
    <w:rsid w:val="003C5F83"/>
    <w:rsid w:val="003C5FF9"/>
    <w:rsid w:val="003C6029"/>
    <w:rsid w:val="003C6183"/>
    <w:rsid w:val="003C6430"/>
    <w:rsid w:val="003C643B"/>
    <w:rsid w:val="003C6817"/>
    <w:rsid w:val="003C6972"/>
    <w:rsid w:val="003C6DD3"/>
    <w:rsid w:val="003C722C"/>
    <w:rsid w:val="003C7299"/>
    <w:rsid w:val="003C72DD"/>
    <w:rsid w:val="003C7340"/>
    <w:rsid w:val="003C7441"/>
    <w:rsid w:val="003C74F1"/>
    <w:rsid w:val="003C775E"/>
    <w:rsid w:val="003C77C0"/>
    <w:rsid w:val="003C7846"/>
    <w:rsid w:val="003C78C3"/>
    <w:rsid w:val="003C79B1"/>
    <w:rsid w:val="003C7B3F"/>
    <w:rsid w:val="003C7D78"/>
    <w:rsid w:val="003C7DD3"/>
    <w:rsid w:val="003C7DE4"/>
    <w:rsid w:val="003C7E28"/>
    <w:rsid w:val="003D05AD"/>
    <w:rsid w:val="003D061C"/>
    <w:rsid w:val="003D0620"/>
    <w:rsid w:val="003D099F"/>
    <w:rsid w:val="003D0CCB"/>
    <w:rsid w:val="003D0D19"/>
    <w:rsid w:val="003D0DDD"/>
    <w:rsid w:val="003D0DE9"/>
    <w:rsid w:val="003D0ECD"/>
    <w:rsid w:val="003D10C4"/>
    <w:rsid w:val="003D11E7"/>
    <w:rsid w:val="003D1268"/>
    <w:rsid w:val="003D12B3"/>
    <w:rsid w:val="003D13C9"/>
    <w:rsid w:val="003D14A6"/>
    <w:rsid w:val="003D14FB"/>
    <w:rsid w:val="003D189B"/>
    <w:rsid w:val="003D18E1"/>
    <w:rsid w:val="003D1E89"/>
    <w:rsid w:val="003D21D1"/>
    <w:rsid w:val="003D236D"/>
    <w:rsid w:val="003D241F"/>
    <w:rsid w:val="003D2505"/>
    <w:rsid w:val="003D26E5"/>
    <w:rsid w:val="003D27CD"/>
    <w:rsid w:val="003D27D1"/>
    <w:rsid w:val="003D2CEE"/>
    <w:rsid w:val="003D35D6"/>
    <w:rsid w:val="003D3646"/>
    <w:rsid w:val="003D3807"/>
    <w:rsid w:val="003D3C34"/>
    <w:rsid w:val="003D3D60"/>
    <w:rsid w:val="003D407A"/>
    <w:rsid w:val="003D4391"/>
    <w:rsid w:val="003D45A7"/>
    <w:rsid w:val="003D4667"/>
    <w:rsid w:val="003D477C"/>
    <w:rsid w:val="003D496B"/>
    <w:rsid w:val="003D4BC8"/>
    <w:rsid w:val="003D4E6E"/>
    <w:rsid w:val="003D521F"/>
    <w:rsid w:val="003D52C7"/>
    <w:rsid w:val="003D5497"/>
    <w:rsid w:val="003D5561"/>
    <w:rsid w:val="003D556D"/>
    <w:rsid w:val="003D55EB"/>
    <w:rsid w:val="003D56A2"/>
    <w:rsid w:val="003D56CA"/>
    <w:rsid w:val="003D59BD"/>
    <w:rsid w:val="003D5A20"/>
    <w:rsid w:val="003D5B49"/>
    <w:rsid w:val="003D5B71"/>
    <w:rsid w:val="003D5C43"/>
    <w:rsid w:val="003D5E63"/>
    <w:rsid w:val="003D5FF8"/>
    <w:rsid w:val="003D62F3"/>
    <w:rsid w:val="003D655A"/>
    <w:rsid w:val="003D658D"/>
    <w:rsid w:val="003D69BA"/>
    <w:rsid w:val="003D6C26"/>
    <w:rsid w:val="003D6CF6"/>
    <w:rsid w:val="003D6DB9"/>
    <w:rsid w:val="003D7415"/>
    <w:rsid w:val="003D77EC"/>
    <w:rsid w:val="003D7B6D"/>
    <w:rsid w:val="003E0164"/>
    <w:rsid w:val="003E0271"/>
    <w:rsid w:val="003E0339"/>
    <w:rsid w:val="003E048C"/>
    <w:rsid w:val="003E07DF"/>
    <w:rsid w:val="003E0C55"/>
    <w:rsid w:val="003E0C5D"/>
    <w:rsid w:val="003E0F29"/>
    <w:rsid w:val="003E1159"/>
    <w:rsid w:val="003E123C"/>
    <w:rsid w:val="003E1347"/>
    <w:rsid w:val="003E13D2"/>
    <w:rsid w:val="003E14D0"/>
    <w:rsid w:val="003E16F9"/>
    <w:rsid w:val="003E195A"/>
    <w:rsid w:val="003E1BB4"/>
    <w:rsid w:val="003E1C07"/>
    <w:rsid w:val="003E2225"/>
    <w:rsid w:val="003E2407"/>
    <w:rsid w:val="003E243E"/>
    <w:rsid w:val="003E24B2"/>
    <w:rsid w:val="003E24B7"/>
    <w:rsid w:val="003E2585"/>
    <w:rsid w:val="003E2713"/>
    <w:rsid w:val="003E2DA0"/>
    <w:rsid w:val="003E32B9"/>
    <w:rsid w:val="003E33FD"/>
    <w:rsid w:val="003E3753"/>
    <w:rsid w:val="003E3771"/>
    <w:rsid w:val="003E3ED0"/>
    <w:rsid w:val="003E3F56"/>
    <w:rsid w:val="003E3F84"/>
    <w:rsid w:val="003E4288"/>
    <w:rsid w:val="003E42F6"/>
    <w:rsid w:val="003E43A0"/>
    <w:rsid w:val="003E43A2"/>
    <w:rsid w:val="003E4569"/>
    <w:rsid w:val="003E4788"/>
    <w:rsid w:val="003E48C5"/>
    <w:rsid w:val="003E49E4"/>
    <w:rsid w:val="003E4A51"/>
    <w:rsid w:val="003E4B2A"/>
    <w:rsid w:val="003E5018"/>
    <w:rsid w:val="003E5188"/>
    <w:rsid w:val="003E52D6"/>
    <w:rsid w:val="003E5431"/>
    <w:rsid w:val="003E570A"/>
    <w:rsid w:val="003E5774"/>
    <w:rsid w:val="003E59A5"/>
    <w:rsid w:val="003E5F24"/>
    <w:rsid w:val="003E5FBD"/>
    <w:rsid w:val="003E61B3"/>
    <w:rsid w:val="003E6705"/>
    <w:rsid w:val="003E6994"/>
    <w:rsid w:val="003E6A4A"/>
    <w:rsid w:val="003E6C21"/>
    <w:rsid w:val="003E6C6D"/>
    <w:rsid w:val="003E6E4E"/>
    <w:rsid w:val="003E7864"/>
    <w:rsid w:val="003E786B"/>
    <w:rsid w:val="003E7A62"/>
    <w:rsid w:val="003E7BC8"/>
    <w:rsid w:val="003E7D4B"/>
    <w:rsid w:val="003F01B6"/>
    <w:rsid w:val="003F03B8"/>
    <w:rsid w:val="003F0CDB"/>
    <w:rsid w:val="003F0F16"/>
    <w:rsid w:val="003F1255"/>
    <w:rsid w:val="003F138B"/>
    <w:rsid w:val="003F13C0"/>
    <w:rsid w:val="003F17E7"/>
    <w:rsid w:val="003F17FD"/>
    <w:rsid w:val="003F1810"/>
    <w:rsid w:val="003F1CA9"/>
    <w:rsid w:val="003F1CD1"/>
    <w:rsid w:val="003F1E05"/>
    <w:rsid w:val="003F1E13"/>
    <w:rsid w:val="003F1F3F"/>
    <w:rsid w:val="003F204A"/>
    <w:rsid w:val="003F25C6"/>
    <w:rsid w:val="003F2721"/>
    <w:rsid w:val="003F27B8"/>
    <w:rsid w:val="003F27BE"/>
    <w:rsid w:val="003F2850"/>
    <w:rsid w:val="003F28D6"/>
    <w:rsid w:val="003F28FB"/>
    <w:rsid w:val="003F298E"/>
    <w:rsid w:val="003F2B64"/>
    <w:rsid w:val="003F2C6A"/>
    <w:rsid w:val="003F2D40"/>
    <w:rsid w:val="003F2D99"/>
    <w:rsid w:val="003F2EB2"/>
    <w:rsid w:val="003F353D"/>
    <w:rsid w:val="003F36DD"/>
    <w:rsid w:val="003F3CC1"/>
    <w:rsid w:val="003F3D10"/>
    <w:rsid w:val="003F3DE4"/>
    <w:rsid w:val="003F4038"/>
    <w:rsid w:val="003F41F4"/>
    <w:rsid w:val="003F4311"/>
    <w:rsid w:val="003F4380"/>
    <w:rsid w:val="003F45ED"/>
    <w:rsid w:val="003F4620"/>
    <w:rsid w:val="003F4759"/>
    <w:rsid w:val="003F48C7"/>
    <w:rsid w:val="003F4AF5"/>
    <w:rsid w:val="003F53E3"/>
    <w:rsid w:val="003F5830"/>
    <w:rsid w:val="003F5AC4"/>
    <w:rsid w:val="003F5B4A"/>
    <w:rsid w:val="003F5E88"/>
    <w:rsid w:val="003F5FD0"/>
    <w:rsid w:val="003F6255"/>
    <w:rsid w:val="003F67E2"/>
    <w:rsid w:val="003F688A"/>
    <w:rsid w:val="003F6AAE"/>
    <w:rsid w:val="003F6AB0"/>
    <w:rsid w:val="003F71D7"/>
    <w:rsid w:val="003F7281"/>
    <w:rsid w:val="003F73CC"/>
    <w:rsid w:val="003F7C2C"/>
    <w:rsid w:val="003F7C69"/>
    <w:rsid w:val="003F7F99"/>
    <w:rsid w:val="004002A0"/>
    <w:rsid w:val="004003BA"/>
    <w:rsid w:val="004004B8"/>
    <w:rsid w:val="0040050B"/>
    <w:rsid w:val="004005D9"/>
    <w:rsid w:val="00400611"/>
    <w:rsid w:val="00400972"/>
    <w:rsid w:val="00400B64"/>
    <w:rsid w:val="00400C06"/>
    <w:rsid w:val="00400E38"/>
    <w:rsid w:val="00400EF5"/>
    <w:rsid w:val="00400F54"/>
    <w:rsid w:val="00401071"/>
    <w:rsid w:val="004010FF"/>
    <w:rsid w:val="0040127C"/>
    <w:rsid w:val="004013B1"/>
    <w:rsid w:val="00401599"/>
    <w:rsid w:val="004015E8"/>
    <w:rsid w:val="00401792"/>
    <w:rsid w:val="004017A4"/>
    <w:rsid w:val="0040193D"/>
    <w:rsid w:val="004019E9"/>
    <w:rsid w:val="00401CDC"/>
    <w:rsid w:val="00401EC5"/>
    <w:rsid w:val="0040221F"/>
    <w:rsid w:val="00402338"/>
    <w:rsid w:val="00402341"/>
    <w:rsid w:val="004024CD"/>
    <w:rsid w:val="00402682"/>
    <w:rsid w:val="004028FD"/>
    <w:rsid w:val="00402B4B"/>
    <w:rsid w:val="00402D8F"/>
    <w:rsid w:val="00402E83"/>
    <w:rsid w:val="00402F8D"/>
    <w:rsid w:val="00403381"/>
    <w:rsid w:val="0040343D"/>
    <w:rsid w:val="00403606"/>
    <w:rsid w:val="0040372A"/>
    <w:rsid w:val="00403AB9"/>
    <w:rsid w:val="00403BC9"/>
    <w:rsid w:val="00403F2F"/>
    <w:rsid w:val="004044F3"/>
    <w:rsid w:val="0040451F"/>
    <w:rsid w:val="00404994"/>
    <w:rsid w:val="00404A54"/>
    <w:rsid w:val="00404ADC"/>
    <w:rsid w:val="00404E89"/>
    <w:rsid w:val="00404FBB"/>
    <w:rsid w:val="00405440"/>
    <w:rsid w:val="00405484"/>
    <w:rsid w:val="0040577A"/>
    <w:rsid w:val="0040579D"/>
    <w:rsid w:val="00405885"/>
    <w:rsid w:val="00405930"/>
    <w:rsid w:val="00405AB9"/>
    <w:rsid w:val="00405DBA"/>
    <w:rsid w:val="00405F51"/>
    <w:rsid w:val="0040626B"/>
    <w:rsid w:val="0040654A"/>
    <w:rsid w:val="00406747"/>
    <w:rsid w:val="0040681A"/>
    <w:rsid w:val="004068AA"/>
    <w:rsid w:val="00406992"/>
    <w:rsid w:val="00406B00"/>
    <w:rsid w:val="00406C29"/>
    <w:rsid w:val="00406E08"/>
    <w:rsid w:val="00406EC8"/>
    <w:rsid w:val="004070DC"/>
    <w:rsid w:val="00407225"/>
    <w:rsid w:val="0040724A"/>
    <w:rsid w:val="004078AB"/>
    <w:rsid w:val="004079BD"/>
    <w:rsid w:val="00407AEE"/>
    <w:rsid w:val="00407B21"/>
    <w:rsid w:val="00407D20"/>
    <w:rsid w:val="00407E48"/>
    <w:rsid w:val="0041002B"/>
    <w:rsid w:val="0041043C"/>
    <w:rsid w:val="00410726"/>
    <w:rsid w:val="00410880"/>
    <w:rsid w:val="00410891"/>
    <w:rsid w:val="004110F7"/>
    <w:rsid w:val="00411111"/>
    <w:rsid w:val="004114E3"/>
    <w:rsid w:val="004114E5"/>
    <w:rsid w:val="004114FE"/>
    <w:rsid w:val="0041150B"/>
    <w:rsid w:val="0041170F"/>
    <w:rsid w:val="004118B1"/>
    <w:rsid w:val="00411A34"/>
    <w:rsid w:val="00411FDD"/>
    <w:rsid w:val="004121AA"/>
    <w:rsid w:val="004122E2"/>
    <w:rsid w:val="004122EF"/>
    <w:rsid w:val="004127DA"/>
    <w:rsid w:val="0041290F"/>
    <w:rsid w:val="004129DD"/>
    <w:rsid w:val="00412A1E"/>
    <w:rsid w:val="00412A47"/>
    <w:rsid w:val="00412A95"/>
    <w:rsid w:val="00412AC5"/>
    <w:rsid w:val="00412F69"/>
    <w:rsid w:val="00413156"/>
    <w:rsid w:val="00413199"/>
    <w:rsid w:val="0041354D"/>
    <w:rsid w:val="00413857"/>
    <w:rsid w:val="00413AA2"/>
    <w:rsid w:val="00413B5D"/>
    <w:rsid w:val="00413BE5"/>
    <w:rsid w:val="00413C9E"/>
    <w:rsid w:val="00413DC1"/>
    <w:rsid w:val="00413DCB"/>
    <w:rsid w:val="00414168"/>
    <w:rsid w:val="00414412"/>
    <w:rsid w:val="004144A6"/>
    <w:rsid w:val="004144C2"/>
    <w:rsid w:val="004147A2"/>
    <w:rsid w:val="00414847"/>
    <w:rsid w:val="00414B67"/>
    <w:rsid w:val="004151F2"/>
    <w:rsid w:val="004152BF"/>
    <w:rsid w:val="0041530F"/>
    <w:rsid w:val="00415362"/>
    <w:rsid w:val="004156C9"/>
    <w:rsid w:val="00415991"/>
    <w:rsid w:val="004159FB"/>
    <w:rsid w:val="00415D0A"/>
    <w:rsid w:val="004161A3"/>
    <w:rsid w:val="00416583"/>
    <w:rsid w:val="00416711"/>
    <w:rsid w:val="004167BD"/>
    <w:rsid w:val="00416B61"/>
    <w:rsid w:val="00416B72"/>
    <w:rsid w:val="00416BA9"/>
    <w:rsid w:val="00416D7A"/>
    <w:rsid w:val="00416DEF"/>
    <w:rsid w:val="00416DFE"/>
    <w:rsid w:val="00416F12"/>
    <w:rsid w:val="0041702A"/>
    <w:rsid w:val="004174AA"/>
    <w:rsid w:val="0041776F"/>
    <w:rsid w:val="00417809"/>
    <w:rsid w:val="00417A0A"/>
    <w:rsid w:val="00417DE5"/>
    <w:rsid w:val="00417E39"/>
    <w:rsid w:val="0042013E"/>
    <w:rsid w:val="00420253"/>
    <w:rsid w:val="00420494"/>
    <w:rsid w:val="00420513"/>
    <w:rsid w:val="004205C7"/>
    <w:rsid w:val="00420626"/>
    <w:rsid w:val="0042072C"/>
    <w:rsid w:val="0042075A"/>
    <w:rsid w:val="0042076C"/>
    <w:rsid w:val="00420794"/>
    <w:rsid w:val="004208B6"/>
    <w:rsid w:val="00420B2C"/>
    <w:rsid w:val="00420C52"/>
    <w:rsid w:val="00420E0C"/>
    <w:rsid w:val="00421085"/>
    <w:rsid w:val="0042114F"/>
    <w:rsid w:val="0042116B"/>
    <w:rsid w:val="00421BFE"/>
    <w:rsid w:val="00421E1B"/>
    <w:rsid w:val="00421E48"/>
    <w:rsid w:val="0042215A"/>
    <w:rsid w:val="004221F7"/>
    <w:rsid w:val="004229E5"/>
    <w:rsid w:val="00422A68"/>
    <w:rsid w:val="00422AF7"/>
    <w:rsid w:val="00422B9A"/>
    <w:rsid w:val="00422C65"/>
    <w:rsid w:val="00422C9D"/>
    <w:rsid w:val="00422E03"/>
    <w:rsid w:val="004230EE"/>
    <w:rsid w:val="00423244"/>
    <w:rsid w:val="00423396"/>
    <w:rsid w:val="004237F0"/>
    <w:rsid w:val="00423868"/>
    <w:rsid w:val="004238DA"/>
    <w:rsid w:val="0042390D"/>
    <w:rsid w:val="00424138"/>
    <w:rsid w:val="0042438C"/>
    <w:rsid w:val="004243A9"/>
    <w:rsid w:val="0042453B"/>
    <w:rsid w:val="004245FA"/>
    <w:rsid w:val="004249DC"/>
    <w:rsid w:val="00424A51"/>
    <w:rsid w:val="00424C71"/>
    <w:rsid w:val="00424CFE"/>
    <w:rsid w:val="00424F35"/>
    <w:rsid w:val="00425135"/>
    <w:rsid w:val="004251E9"/>
    <w:rsid w:val="004252CE"/>
    <w:rsid w:val="00425323"/>
    <w:rsid w:val="00425392"/>
    <w:rsid w:val="004255A9"/>
    <w:rsid w:val="00425651"/>
    <w:rsid w:val="00425715"/>
    <w:rsid w:val="004258D7"/>
    <w:rsid w:val="00425D5F"/>
    <w:rsid w:val="00425DB5"/>
    <w:rsid w:val="00425DDA"/>
    <w:rsid w:val="004260E1"/>
    <w:rsid w:val="0042625B"/>
    <w:rsid w:val="00426475"/>
    <w:rsid w:val="004264AA"/>
    <w:rsid w:val="00426625"/>
    <w:rsid w:val="0042682B"/>
    <w:rsid w:val="00426A71"/>
    <w:rsid w:val="00426CBA"/>
    <w:rsid w:val="00426D44"/>
    <w:rsid w:val="00426FD7"/>
    <w:rsid w:val="0042715A"/>
    <w:rsid w:val="0042782D"/>
    <w:rsid w:val="004278FC"/>
    <w:rsid w:val="00427B30"/>
    <w:rsid w:val="004300F5"/>
    <w:rsid w:val="0043022E"/>
    <w:rsid w:val="0043045B"/>
    <w:rsid w:val="00430A8D"/>
    <w:rsid w:val="00430E32"/>
    <w:rsid w:val="00430E5B"/>
    <w:rsid w:val="00430E5D"/>
    <w:rsid w:val="00430EA6"/>
    <w:rsid w:val="00431296"/>
    <w:rsid w:val="0043159E"/>
    <w:rsid w:val="004316A6"/>
    <w:rsid w:val="00431B12"/>
    <w:rsid w:val="00431B53"/>
    <w:rsid w:val="00431D02"/>
    <w:rsid w:val="00431F5F"/>
    <w:rsid w:val="00431F6B"/>
    <w:rsid w:val="004320F8"/>
    <w:rsid w:val="00432189"/>
    <w:rsid w:val="004322D0"/>
    <w:rsid w:val="0043246D"/>
    <w:rsid w:val="00432D3C"/>
    <w:rsid w:val="00432DE9"/>
    <w:rsid w:val="00432F04"/>
    <w:rsid w:val="004330B8"/>
    <w:rsid w:val="00433319"/>
    <w:rsid w:val="00433ADA"/>
    <w:rsid w:val="00433BF1"/>
    <w:rsid w:val="00433C6A"/>
    <w:rsid w:val="00433E4D"/>
    <w:rsid w:val="00434069"/>
    <w:rsid w:val="004342BB"/>
    <w:rsid w:val="0043462B"/>
    <w:rsid w:val="00434753"/>
    <w:rsid w:val="00434832"/>
    <w:rsid w:val="00434933"/>
    <w:rsid w:val="0043497C"/>
    <w:rsid w:val="00434D06"/>
    <w:rsid w:val="00434D7C"/>
    <w:rsid w:val="00434DB3"/>
    <w:rsid w:val="00434F4C"/>
    <w:rsid w:val="00434FA8"/>
    <w:rsid w:val="00435319"/>
    <w:rsid w:val="00435336"/>
    <w:rsid w:val="00435662"/>
    <w:rsid w:val="00435823"/>
    <w:rsid w:val="00435886"/>
    <w:rsid w:val="0043598F"/>
    <w:rsid w:val="004359E7"/>
    <w:rsid w:val="004361BF"/>
    <w:rsid w:val="0043626C"/>
    <w:rsid w:val="00436271"/>
    <w:rsid w:val="004363D3"/>
    <w:rsid w:val="0043649B"/>
    <w:rsid w:val="004364A6"/>
    <w:rsid w:val="00436625"/>
    <w:rsid w:val="0043669A"/>
    <w:rsid w:val="0043672C"/>
    <w:rsid w:val="00436806"/>
    <w:rsid w:val="00436F74"/>
    <w:rsid w:val="004370E1"/>
    <w:rsid w:val="004370E3"/>
    <w:rsid w:val="0043713B"/>
    <w:rsid w:val="00437572"/>
    <w:rsid w:val="0043765A"/>
    <w:rsid w:val="004378B2"/>
    <w:rsid w:val="00437CA3"/>
    <w:rsid w:val="00437D32"/>
    <w:rsid w:val="004400E1"/>
    <w:rsid w:val="00440160"/>
    <w:rsid w:val="004402A5"/>
    <w:rsid w:val="00440412"/>
    <w:rsid w:val="00440475"/>
    <w:rsid w:val="004408B4"/>
    <w:rsid w:val="004409A5"/>
    <w:rsid w:val="00440B26"/>
    <w:rsid w:val="00440D46"/>
    <w:rsid w:val="00440DD0"/>
    <w:rsid w:val="0044122A"/>
    <w:rsid w:val="004412B5"/>
    <w:rsid w:val="0044139E"/>
    <w:rsid w:val="004416D1"/>
    <w:rsid w:val="004416F8"/>
    <w:rsid w:val="004416FE"/>
    <w:rsid w:val="0044188E"/>
    <w:rsid w:val="00441F19"/>
    <w:rsid w:val="00441F94"/>
    <w:rsid w:val="00442394"/>
    <w:rsid w:val="0044247C"/>
    <w:rsid w:val="00442555"/>
    <w:rsid w:val="0044272A"/>
    <w:rsid w:val="00442AC3"/>
    <w:rsid w:val="00442CB1"/>
    <w:rsid w:val="00442E22"/>
    <w:rsid w:val="00442EB3"/>
    <w:rsid w:val="00443843"/>
    <w:rsid w:val="004439C5"/>
    <w:rsid w:val="00443A1F"/>
    <w:rsid w:val="00443A75"/>
    <w:rsid w:val="00444301"/>
    <w:rsid w:val="00444306"/>
    <w:rsid w:val="00444381"/>
    <w:rsid w:val="00444436"/>
    <w:rsid w:val="00444675"/>
    <w:rsid w:val="004446D1"/>
    <w:rsid w:val="00444745"/>
    <w:rsid w:val="0044483A"/>
    <w:rsid w:val="00444ABE"/>
    <w:rsid w:val="00444C96"/>
    <w:rsid w:val="00444F57"/>
    <w:rsid w:val="00445220"/>
    <w:rsid w:val="0044539B"/>
    <w:rsid w:val="00445996"/>
    <w:rsid w:val="00445A19"/>
    <w:rsid w:val="00445C47"/>
    <w:rsid w:val="00445CE9"/>
    <w:rsid w:val="00445D99"/>
    <w:rsid w:val="00445DAC"/>
    <w:rsid w:val="00445EBE"/>
    <w:rsid w:val="00445F81"/>
    <w:rsid w:val="00445F8D"/>
    <w:rsid w:val="0044605D"/>
    <w:rsid w:val="0044627E"/>
    <w:rsid w:val="00446A91"/>
    <w:rsid w:val="00446B60"/>
    <w:rsid w:val="00446FE3"/>
    <w:rsid w:val="004474FC"/>
    <w:rsid w:val="00447567"/>
    <w:rsid w:val="0044759B"/>
    <w:rsid w:val="0044759E"/>
    <w:rsid w:val="004475CC"/>
    <w:rsid w:val="0044766C"/>
    <w:rsid w:val="0044767E"/>
    <w:rsid w:val="00447855"/>
    <w:rsid w:val="00447A0D"/>
    <w:rsid w:val="00447A11"/>
    <w:rsid w:val="00447E47"/>
    <w:rsid w:val="0045008E"/>
    <w:rsid w:val="004503AA"/>
    <w:rsid w:val="00450497"/>
    <w:rsid w:val="00450590"/>
    <w:rsid w:val="004505D8"/>
    <w:rsid w:val="004505FB"/>
    <w:rsid w:val="004505FF"/>
    <w:rsid w:val="004506E3"/>
    <w:rsid w:val="0045073A"/>
    <w:rsid w:val="00450A9E"/>
    <w:rsid w:val="00450CB8"/>
    <w:rsid w:val="00450EA6"/>
    <w:rsid w:val="004511DF"/>
    <w:rsid w:val="004512A8"/>
    <w:rsid w:val="00451399"/>
    <w:rsid w:val="004515E9"/>
    <w:rsid w:val="00451929"/>
    <w:rsid w:val="0045192C"/>
    <w:rsid w:val="00451A31"/>
    <w:rsid w:val="00451B6D"/>
    <w:rsid w:val="00451CC6"/>
    <w:rsid w:val="00452279"/>
    <w:rsid w:val="0045235A"/>
    <w:rsid w:val="00452525"/>
    <w:rsid w:val="00452550"/>
    <w:rsid w:val="00452675"/>
    <w:rsid w:val="0045269E"/>
    <w:rsid w:val="0045280A"/>
    <w:rsid w:val="0045287D"/>
    <w:rsid w:val="004529EC"/>
    <w:rsid w:val="00452B48"/>
    <w:rsid w:val="00452C87"/>
    <w:rsid w:val="004530A0"/>
    <w:rsid w:val="004533EA"/>
    <w:rsid w:val="00453517"/>
    <w:rsid w:val="0045360B"/>
    <w:rsid w:val="0045382F"/>
    <w:rsid w:val="0045385F"/>
    <w:rsid w:val="0045387F"/>
    <w:rsid w:val="00453C0C"/>
    <w:rsid w:val="00453E1A"/>
    <w:rsid w:val="00453FE9"/>
    <w:rsid w:val="004541D2"/>
    <w:rsid w:val="004543E7"/>
    <w:rsid w:val="00454456"/>
    <w:rsid w:val="00454690"/>
    <w:rsid w:val="00454730"/>
    <w:rsid w:val="004547D5"/>
    <w:rsid w:val="004549DE"/>
    <w:rsid w:val="00454A6F"/>
    <w:rsid w:val="00454AE0"/>
    <w:rsid w:val="00454BAD"/>
    <w:rsid w:val="00454BF4"/>
    <w:rsid w:val="00454E95"/>
    <w:rsid w:val="00455033"/>
    <w:rsid w:val="0045528C"/>
    <w:rsid w:val="00455321"/>
    <w:rsid w:val="0045543A"/>
    <w:rsid w:val="004556A6"/>
    <w:rsid w:val="00455A62"/>
    <w:rsid w:val="00455BEF"/>
    <w:rsid w:val="00455C74"/>
    <w:rsid w:val="00455F52"/>
    <w:rsid w:val="00455FCF"/>
    <w:rsid w:val="0045601A"/>
    <w:rsid w:val="00456098"/>
    <w:rsid w:val="0045621B"/>
    <w:rsid w:val="00456607"/>
    <w:rsid w:val="0045682C"/>
    <w:rsid w:val="00456836"/>
    <w:rsid w:val="00456922"/>
    <w:rsid w:val="00456C46"/>
    <w:rsid w:val="00456C8F"/>
    <w:rsid w:val="00456CB6"/>
    <w:rsid w:val="00456CE0"/>
    <w:rsid w:val="00456E21"/>
    <w:rsid w:val="0045730B"/>
    <w:rsid w:val="0045736C"/>
    <w:rsid w:val="00457DE3"/>
    <w:rsid w:val="00457F27"/>
    <w:rsid w:val="004601C0"/>
    <w:rsid w:val="0046035D"/>
    <w:rsid w:val="00460368"/>
    <w:rsid w:val="004604E6"/>
    <w:rsid w:val="0046062E"/>
    <w:rsid w:val="0046064A"/>
    <w:rsid w:val="004607CD"/>
    <w:rsid w:val="0046091D"/>
    <w:rsid w:val="00460925"/>
    <w:rsid w:val="00460AA3"/>
    <w:rsid w:val="00460C78"/>
    <w:rsid w:val="00460D24"/>
    <w:rsid w:val="00460E52"/>
    <w:rsid w:val="00460EB4"/>
    <w:rsid w:val="00460EDA"/>
    <w:rsid w:val="00460F4F"/>
    <w:rsid w:val="004613A8"/>
    <w:rsid w:val="00461507"/>
    <w:rsid w:val="00461580"/>
    <w:rsid w:val="00461624"/>
    <w:rsid w:val="004619DA"/>
    <w:rsid w:val="00461AA7"/>
    <w:rsid w:val="00461C54"/>
    <w:rsid w:val="00461CCA"/>
    <w:rsid w:val="0046274F"/>
    <w:rsid w:val="004627CF"/>
    <w:rsid w:val="00462E3D"/>
    <w:rsid w:val="00463187"/>
    <w:rsid w:val="00463403"/>
    <w:rsid w:val="004636BD"/>
    <w:rsid w:val="00463AAC"/>
    <w:rsid w:val="00463D5B"/>
    <w:rsid w:val="00463E62"/>
    <w:rsid w:val="00463E9A"/>
    <w:rsid w:val="00463FFE"/>
    <w:rsid w:val="004648BA"/>
    <w:rsid w:val="00464C3F"/>
    <w:rsid w:val="00464CE6"/>
    <w:rsid w:val="00464E7C"/>
    <w:rsid w:val="00464F35"/>
    <w:rsid w:val="004650DC"/>
    <w:rsid w:val="004651C4"/>
    <w:rsid w:val="004652CD"/>
    <w:rsid w:val="00465626"/>
    <w:rsid w:val="004656A4"/>
    <w:rsid w:val="004658E7"/>
    <w:rsid w:val="00465E00"/>
    <w:rsid w:val="004661AC"/>
    <w:rsid w:val="00466D2B"/>
    <w:rsid w:val="00466E32"/>
    <w:rsid w:val="00466E3B"/>
    <w:rsid w:val="00466F7F"/>
    <w:rsid w:val="00467119"/>
    <w:rsid w:val="0046733E"/>
    <w:rsid w:val="00467377"/>
    <w:rsid w:val="0046737F"/>
    <w:rsid w:val="00467436"/>
    <w:rsid w:val="00467500"/>
    <w:rsid w:val="004675E4"/>
    <w:rsid w:val="004675FC"/>
    <w:rsid w:val="004676F5"/>
    <w:rsid w:val="00467922"/>
    <w:rsid w:val="00467992"/>
    <w:rsid w:val="00467E21"/>
    <w:rsid w:val="004703BA"/>
    <w:rsid w:val="004706A7"/>
    <w:rsid w:val="0047076B"/>
    <w:rsid w:val="00470A2D"/>
    <w:rsid w:val="00470A71"/>
    <w:rsid w:val="00470B7C"/>
    <w:rsid w:val="00470CC6"/>
    <w:rsid w:val="00470D1A"/>
    <w:rsid w:val="00470E42"/>
    <w:rsid w:val="00470E9D"/>
    <w:rsid w:val="00470F3C"/>
    <w:rsid w:val="00471103"/>
    <w:rsid w:val="00471183"/>
    <w:rsid w:val="0047154E"/>
    <w:rsid w:val="00471670"/>
    <w:rsid w:val="00471846"/>
    <w:rsid w:val="004719C1"/>
    <w:rsid w:val="00471B7B"/>
    <w:rsid w:val="00471D79"/>
    <w:rsid w:val="00471F4D"/>
    <w:rsid w:val="0047212D"/>
    <w:rsid w:val="0047235E"/>
    <w:rsid w:val="0047237A"/>
    <w:rsid w:val="00472D64"/>
    <w:rsid w:val="00472E13"/>
    <w:rsid w:val="00472FB8"/>
    <w:rsid w:val="00472FF1"/>
    <w:rsid w:val="0047311B"/>
    <w:rsid w:val="00473169"/>
    <w:rsid w:val="004734A1"/>
    <w:rsid w:val="00473614"/>
    <w:rsid w:val="004737FB"/>
    <w:rsid w:val="004738B9"/>
    <w:rsid w:val="00473AB5"/>
    <w:rsid w:val="00473F4C"/>
    <w:rsid w:val="004741AF"/>
    <w:rsid w:val="00474620"/>
    <w:rsid w:val="00474B73"/>
    <w:rsid w:val="00474BD6"/>
    <w:rsid w:val="00474D95"/>
    <w:rsid w:val="00474DB7"/>
    <w:rsid w:val="00474E56"/>
    <w:rsid w:val="00474E7F"/>
    <w:rsid w:val="004750A4"/>
    <w:rsid w:val="004750F7"/>
    <w:rsid w:val="00475669"/>
    <w:rsid w:val="00475871"/>
    <w:rsid w:val="004758C7"/>
    <w:rsid w:val="004758E5"/>
    <w:rsid w:val="0047592A"/>
    <w:rsid w:val="0047592C"/>
    <w:rsid w:val="00475E08"/>
    <w:rsid w:val="00476231"/>
    <w:rsid w:val="004762E4"/>
    <w:rsid w:val="0047636D"/>
    <w:rsid w:val="00476436"/>
    <w:rsid w:val="004766DD"/>
    <w:rsid w:val="004766F4"/>
    <w:rsid w:val="004766FA"/>
    <w:rsid w:val="004767A0"/>
    <w:rsid w:val="004767B4"/>
    <w:rsid w:val="00476BA1"/>
    <w:rsid w:val="00476EFB"/>
    <w:rsid w:val="00476F1F"/>
    <w:rsid w:val="00476FD1"/>
    <w:rsid w:val="00477131"/>
    <w:rsid w:val="00477152"/>
    <w:rsid w:val="004772DD"/>
    <w:rsid w:val="00477444"/>
    <w:rsid w:val="0047748D"/>
    <w:rsid w:val="00477A89"/>
    <w:rsid w:val="00477CCB"/>
    <w:rsid w:val="00480004"/>
    <w:rsid w:val="0048020D"/>
    <w:rsid w:val="00480504"/>
    <w:rsid w:val="004806BF"/>
    <w:rsid w:val="004806CA"/>
    <w:rsid w:val="00480C02"/>
    <w:rsid w:val="00480CBC"/>
    <w:rsid w:val="00480CCB"/>
    <w:rsid w:val="00481095"/>
    <w:rsid w:val="004812D8"/>
    <w:rsid w:val="00481302"/>
    <w:rsid w:val="00481427"/>
    <w:rsid w:val="00481438"/>
    <w:rsid w:val="00481590"/>
    <w:rsid w:val="00481C9F"/>
    <w:rsid w:val="00481CF8"/>
    <w:rsid w:val="00481E7C"/>
    <w:rsid w:val="00481F88"/>
    <w:rsid w:val="00481FCA"/>
    <w:rsid w:val="0048207F"/>
    <w:rsid w:val="00482081"/>
    <w:rsid w:val="0048208C"/>
    <w:rsid w:val="004822CC"/>
    <w:rsid w:val="004822E7"/>
    <w:rsid w:val="004827F9"/>
    <w:rsid w:val="00482DDD"/>
    <w:rsid w:val="00482E0C"/>
    <w:rsid w:val="00482F7B"/>
    <w:rsid w:val="0048328F"/>
    <w:rsid w:val="004832D7"/>
    <w:rsid w:val="0048349B"/>
    <w:rsid w:val="00483727"/>
    <w:rsid w:val="004837BD"/>
    <w:rsid w:val="00483971"/>
    <w:rsid w:val="00483AD0"/>
    <w:rsid w:val="00483BD2"/>
    <w:rsid w:val="00483C74"/>
    <w:rsid w:val="00483CD9"/>
    <w:rsid w:val="00483D0D"/>
    <w:rsid w:val="00483D55"/>
    <w:rsid w:val="00483DA5"/>
    <w:rsid w:val="00483E5B"/>
    <w:rsid w:val="00483E7D"/>
    <w:rsid w:val="00483ED8"/>
    <w:rsid w:val="004840F8"/>
    <w:rsid w:val="00484152"/>
    <w:rsid w:val="0048422F"/>
    <w:rsid w:val="004842E4"/>
    <w:rsid w:val="00484496"/>
    <w:rsid w:val="00484A77"/>
    <w:rsid w:val="00484D65"/>
    <w:rsid w:val="00484DF4"/>
    <w:rsid w:val="00484F35"/>
    <w:rsid w:val="00485064"/>
    <w:rsid w:val="00485239"/>
    <w:rsid w:val="00485B95"/>
    <w:rsid w:val="00485E34"/>
    <w:rsid w:val="00485E5A"/>
    <w:rsid w:val="00485FC2"/>
    <w:rsid w:val="00486013"/>
    <w:rsid w:val="004860FB"/>
    <w:rsid w:val="0048615C"/>
    <w:rsid w:val="004862DD"/>
    <w:rsid w:val="00486709"/>
    <w:rsid w:val="00486774"/>
    <w:rsid w:val="0048686F"/>
    <w:rsid w:val="004869AB"/>
    <w:rsid w:val="004869D9"/>
    <w:rsid w:val="00486B4A"/>
    <w:rsid w:val="00486E97"/>
    <w:rsid w:val="00486F9A"/>
    <w:rsid w:val="0048709A"/>
    <w:rsid w:val="004874AF"/>
    <w:rsid w:val="00487575"/>
    <w:rsid w:val="004875A7"/>
    <w:rsid w:val="00487648"/>
    <w:rsid w:val="00487675"/>
    <w:rsid w:val="004877E7"/>
    <w:rsid w:val="004878E6"/>
    <w:rsid w:val="00487AD2"/>
    <w:rsid w:val="0049049F"/>
    <w:rsid w:val="004906BD"/>
    <w:rsid w:val="004907A2"/>
    <w:rsid w:val="00490C87"/>
    <w:rsid w:val="00490CFA"/>
    <w:rsid w:val="00490D8C"/>
    <w:rsid w:val="00490E5F"/>
    <w:rsid w:val="00490FC6"/>
    <w:rsid w:val="00490FD0"/>
    <w:rsid w:val="00490FF2"/>
    <w:rsid w:val="004910A2"/>
    <w:rsid w:val="004913F9"/>
    <w:rsid w:val="004914B8"/>
    <w:rsid w:val="004915F2"/>
    <w:rsid w:val="00491651"/>
    <w:rsid w:val="00491784"/>
    <w:rsid w:val="004918C8"/>
    <w:rsid w:val="00491D52"/>
    <w:rsid w:val="00491F26"/>
    <w:rsid w:val="00492199"/>
    <w:rsid w:val="0049271B"/>
    <w:rsid w:val="00492896"/>
    <w:rsid w:val="00492F3E"/>
    <w:rsid w:val="00492F84"/>
    <w:rsid w:val="00492FE0"/>
    <w:rsid w:val="00493173"/>
    <w:rsid w:val="00493285"/>
    <w:rsid w:val="00493445"/>
    <w:rsid w:val="00493450"/>
    <w:rsid w:val="0049348B"/>
    <w:rsid w:val="004936FE"/>
    <w:rsid w:val="00493BD2"/>
    <w:rsid w:val="00493C03"/>
    <w:rsid w:val="00493E47"/>
    <w:rsid w:val="00494562"/>
    <w:rsid w:val="00494A69"/>
    <w:rsid w:val="00494D91"/>
    <w:rsid w:val="00494E3D"/>
    <w:rsid w:val="00494E4E"/>
    <w:rsid w:val="00494F58"/>
    <w:rsid w:val="0049502A"/>
    <w:rsid w:val="0049549E"/>
    <w:rsid w:val="004955A9"/>
    <w:rsid w:val="0049563B"/>
    <w:rsid w:val="0049564B"/>
    <w:rsid w:val="004957B1"/>
    <w:rsid w:val="00495ABD"/>
    <w:rsid w:val="00495B19"/>
    <w:rsid w:val="00495DD1"/>
    <w:rsid w:val="00495EAC"/>
    <w:rsid w:val="00495FB7"/>
    <w:rsid w:val="00495FCC"/>
    <w:rsid w:val="00495FDB"/>
    <w:rsid w:val="00496025"/>
    <w:rsid w:val="00496050"/>
    <w:rsid w:val="0049614B"/>
    <w:rsid w:val="00496365"/>
    <w:rsid w:val="0049659C"/>
    <w:rsid w:val="0049660F"/>
    <w:rsid w:val="00496787"/>
    <w:rsid w:val="0049682F"/>
    <w:rsid w:val="004968B4"/>
    <w:rsid w:val="004968C6"/>
    <w:rsid w:val="00496A6B"/>
    <w:rsid w:val="00496C3F"/>
    <w:rsid w:val="00496D8E"/>
    <w:rsid w:val="00497115"/>
    <w:rsid w:val="004972C8"/>
    <w:rsid w:val="0049764A"/>
    <w:rsid w:val="00497CC0"/>
    <w:rsid w:val="00497EC4"/>
    <w:rsid w:val="004A0271"/>
    <w:rsid w:val="004A02D0"/>
    <w:rsid w:val="004A039F"/>
    <w:rsid w:val="004A0661"/>
    <w:rsid w:val="004A0866"/>
    <w:rsid w:val="004A09F2"/>
    <w:rsid w:val="004A0B7C"/>
    <w:rsid w:val="004A0D03"/>
    <w:rsid w:val="004A0DDD"/>
    <w:rsid w:val="004A11F1"/>
    <w:rsid w:val="004A1499"/>
    <w:rsid w:val="004A15ED"/>
    <w:rsid w:val="004A1623"/>
    <w:rsid w:val="004A17A7"/>
    <w:rsid w:val="004A1938"/>
    <w:rsid w:val="004A1952"/>
    <w:rsid w:val="004A1CFF"/>
    <w:rsid w:val="004A217C"/>
    <w:rsid w:val="004A264B"/>
    <w:rsid w:val="004A268A"/>
    <w:rsid w:val="004A2901"/>
    <w:rsid w:val="004A29A1"/>
    <w:rsid w:val="004A2AB2"/>
    <w:rsid w:val="004A2E22"/>
    <w:rsid w:val="004A2F4E"/>
    <w:rsid w:val="004A3393"/>
    <w:rsid w:val="004A3400"/>
    <w:rsid w:val="004A37D9"/>
    <w:rsid w:val="004A37E0"/>
    <w:rsid w:val="004A38BE"/>
    <w:rsid w:val="004A39C7"/>
    <w:rsid w:val="004A3BAA"/>
    <w:rsid w:val="004A3CDB"/>
    <w:rsid w:val="004A3E06"/>
    <w:rsid w:val="004A3E37"/>
    <w:rsid w:val="004A3E55"/>
    <w:rsid w:val="004A3EA2"/>
    <w:rsid w:val="004A400C"/>
    <w:rsid w:val="004A4285"/>
    <w:rsid w:val="004A42AA"/>
    <w:rsid w:val="004A4477"/>
    <w:rsid w:val="004A46B2"/>
    <w:rsid w:val="004A48BA"/>
    <w:rsid w:val="004A4CCD"/>
    <w:rsid w:val="004A50F3"/>
    <w:rsid w:val="004A513A"/>
    <w:rsid w:val="004A518B"/>
    <w:rsid w:val="004A51AA"/>
    <w:rsid w:val="004A58CA"/>
    <w:rsid w:val="004A59BC"/>
    <w:rsid w:val="004A59F4"/>
    <w:rsid w:val="004A5C3F"/>
    <w:rsid w:val="004A5DBC"/>
    <w:rsid w:val="004A5FC7"/>
    <w:rsid w:val="004A6081"/>
    <w:rsid w:val="004A62E2"/>
    <w:rsid w:val="004A641D"/>
    <w:rsid w:val="004A6579"/>
    <w:rsid w:val="004A6891"/>
    <w:rsid w:val="004A6B1A"/>
    <w:rsid w:val="004A6E88"/>
    <w:rsid w:val="004A6ED3"/>
    <w:rsid w:val="004A6F5A"/>
    <w:rsid w:val="004A6F9D"/>
    <w:rsid w:val="004A7169"/>
    <w:rsid w:val="004A71A5"/>
    <w:rsid w:val="004A71AE"/>
    <w:rsid w:val="004A727E"/>
    <w:rsid w:val="004A7447"/>
    <w:rsid w:val="004A7634"/>
    <w:rsid w:val="004A7B27"/>
    <w:rsid w:val="004A7C69"/>
    <w:rsid w:val="004A7F5B"/>
    <w:rsid w:val="004A7F83"/>
    <w:rsid w:val="004B0167"/>
    <w:rsid w:val="004B01B2"/>
    <w:rsid w:val="004B023C"/>
    <w:rsid w:val="004B0413"/>
    <w:rsid w:val="004B0718"/>
    <w:rsid w:val="004B09A1"/>
    <w:rsid w:val="004B0DD8"/>
    <w:rsid w:val="004B11AE"/>
    <w:rsid w:val="004B12CF"/>
    <w:rsid w:val="004B14D0"/>
    <w:rsid w:val="004B155C"/>
    <w:rsid w:val="004B1621"/>
    <w:rsid w:val="004B17E5"/>
    <w:rsid w:val="004B1A92"/>
    <w:rsid w:val="004B1B3D"/>
    <w:rsid w:val="004B1DAB"/>
    <w:rsid w:val="004B21C1"/>
    <w:rsid w:val="004B230F"/>
    <w:rsid w:val="004B25DD"/>
    <w:rsid w:val="004B273E"/>
    <w:rsid w:val="004B27B1"/>
    <w:rsid w:val="004B2867"/>
    <w:rsid w:val="004B2A0D"/>
    <w:rsid w:val="004B2AA4"/>
    <w:rsid w:val="004B337B"/>
    <w:rsid w:val="004B33F0"/>
    <w:rsid w:val="004B3462"/>
    <w:rsid w:val="004B34F8"/>
    <w:rsid w:val="004B359B"/>
    <w:rsid w:val="004B35AA"/>
    <w:rsid w:val="004B361E"/>
    <w:rsid w:val="004B3659"/>
    <w:rsid w:val="004B381E"/>
    <w:rsid w:val="004B3936"/>
    <w:rsid w:val="004B39CB"/>
    <w:rsid w:val="004B3ADE"/>
    <w:rsid w:val="004B3BE9"/>
    <w:rsid w:val="004B3E09"/>
    <w:rsid w:val="004B4253"/>
    <w:rsid w:val="004B434C"/>
    <w:rsid w:val="004B442E"/>
    <w:rsid w:val="004B4431"/>
    <w:rsid w:val="004B44CB"/>
    <w:rsid w:val="004B457C"/>
    <w:rsid w:val="004B4653"/>
    <w:rsid w:val="004B4679"/>
    <w:rsid w:val="004B4B41"/>
    <w:rsid w:val="004B4D20"/>
    <w:rsid w:val="004B4E24"/>
    <w:rsid w:val="004B4EBB"/>
    <w:rsid w:val="004B4F7C"/>
    <w:rsid w:val="004B5382"/>
    <w:rsid w:val="004B5591"/>
    <w:rsid w:val="004B55AB"/>
    <w:rsid w:val="004B5762"/>
    <w:rsid w:val="004B588A"/>
    <w:rsid w:val="004B58B6"/>
    <w:rsid w:val="004B5909"/>
    <w:rsid w:val="004B5946"/>
    <w:rsid w:val="004B5A13"/>
    <w:rsid w:val="004B5DAF"/>
    <w:rsid w:val="004B5EF2"/>
    <w:rsid w:val="004B6183"/>
    <w:rsid w:val="004B6227"/>
    <w:rsid w:val="004B6251"/>
    <w:rsid w:val="004B669F"/>
    <w:rsid w:val="004B6A6A"/>
    <w:rsid w:val="004B6A96"/>
    <w:rsid w:val="004B6B83"/>
    <w:rsid w:val="004B701F"/>
    <w:rsid w:val="004B7132"/>
    <w:rsid w:val="004B753F"/>
    <w:rsid w:val="004B79F8"/>
    <w:rsid w:val="004B7FF1"/>
    <w:rsid w:val="004C00AD"/>
    <w:rsid w:val="004C00E8"/>
    <w:rsid w:val="004C00FA"/>
    <w:rsid w:val="004C0161"/>
    <w:rsid w:val="004C0973"/>
    <w:rsid w:val="004C0B16"/>
    <w:rsid w:val="004C0C83"/>
    <w:rsid w:val="004C0DCC"/>
    <w:rsid w:val="004C0E52"/>
    <w:rsid w:val="004C0E6B"/>
    <w:rsid w:val="004C0EAD"/>
    <w:rsid w:val="004C1033"/>
    <w:rsid w:val="004C1392"/>
    <w:rsid w:val="004C156E"/>
    <w:rsid w:val="004C1572"/>
    <w:rsid w:val="004C16B5"/>
    <w:rsid w:val="004C1A89"/>
    <w:rsid w:val="004C1B47"/>
    <w:rsid w:val="004C1F03"/>
    <w:rsid w:val="004C206C"/>
    <w:rsid w:val="004C20D4"/>
    <w:rsid w:val="004C21F4"/>
    <w:rsid w:val="004C2400"/>
    <w:rsid w:val="004C242D"/>
    <w:rsid w:val="004C29C5"/>
    <w:rsid w:val="004C2B3D"/>
    <w:rsid w:val="004C2BD2"/>
    <w:rsid w:val="004C2D4D"/>
    <w:rsid w:val="004C2D55"/>
    <w:rsid w:val="004C2D56"/>
    <w:rsid w:val="004C2D97"/>
    <w:rsid w:val="004C2E31"/>
    <w:rsid w:val="004C2E7A"/>
    <w:rsid w:val="004C2EE9"/>
    <w:rsid w:val="004C2FB8"/>
    <w:rsid w:val="004C32B3"/>
    <w:rsid w:val="004C3370"/>
    <w:rsid w:val="004C35A1"/>
    <w:rsid w:val="004C362B"/>
    <w:rsid w:val="004C363D"/>
    <w:rsid w:val="004C37C8"/>
    <w:rsid w:val="004C3974"/>
    <w:rsid w:val="004C39DB"/>
    <w:rsid w:val="004C3B19"/>
    <w:rsid w:val="004C3B3D"/>
    <w:rsid w:val="004C3FDE"/>
    <w:rsid w:val="004C4124"/>
    <w:rsid w:val="004C4243"/>
    <w:rsid w:val="004C471F"/>
    <w:rsid w:val="004C47CD"/>
    <w:rsid w:val="004C4AB7"/>
    <w:rsid w:val="004C4B07"/>
    <w:rsid w:val="004C4FD0"/>
    <w:rsid w:val="004C537E"/>
    <w:rsid w:val="004C53F4"/>
    <w:rsid w:val="004C547F"/>
    <w:rsid w:val="004C54C6"/>
    <w:rsid w:val="004C57C1"/>
    <w:rsid w:val="004C58A1"/>
    <w:rsid w:val="004C59E2"/>
    <w:rsid w:val="004C5BA3"/>
    <w:rsid w:val="004C5C74"/>
    <w:rsid w:val="004C5CD4"/>
    <w:rsid w:val="004C5EAF"/>
    <w:rsid w:val="004C5EE3"/>
    <w:rsid w:val="004C6234"/>
    <w:rsid w:val="004C68BC"/>
    <w:rsid w:val="004C6978"/>
    <w:rsid w:val="004C6B12"/>
    <w:rsid w:val="004C6ED1"/>
    <w:rsid w:val="004C770D"/>
    <w:rsid w:val="004C7995"/>
    <w:rsid w:val="004C7D19"/>
    <w:rsid w:val="004C7E36"/>
    <w:rsid w:val="004C7E6E"/>
    <w:rsid w:val="004C7E8D"/>
    <w:rsid w:val="004C7F68"/>
    <w:rsid w:val="004D00DA"/>
    <w:rsid w:val="004D038A"/>
    <w:rsid w:val="004D05C9"/>
    <w:rsid w:val="004D06EB"/>
    <w:rsid w:val="004D0748"/>
    <w:rsid w:val="004D0A29"/>
    <w:rsid w:val="004D0B67"/>
    <w:rsid w:val="004D0C86"/>
    <w:rsid w:val="004D0E27"/>
    <w:rsid w:val="004D0F32"/>
    <w:rsid w:val="004D0F57"/>
    <w:rsid w:val="004D116D"/>
    <w:rsid w:val="004D1448"/>
    <w:rsid w:val="004D144B"/>
    <w:rsid w:val="004D165B"/>
    <w:rsid w:val="004D1DFC"/>
    <w:rsid w:val="004D1F6B"/>
    <w:rsid w:val="004D1FBE"/>
    <w:rsid w:val="004D2530"/>
    <w:rsid w:val="004D25A5"/>
    <w:rsid w:val="004D2D6B"/>
    <w:rsid w:val="004D2EFE"/>
    <w:rsid w:val="004D30EB"/>
    <w:rsid w:val="004D341E"/>
    <w:rsid w:val="004D36A4"/>
    <w:rsid w:val="004D37ED"/>
    <w:rsid w:val="004D3BA8"/>
    <w:rsid w:val="004D3D02"/>
    <w:rsid w:val="004D430A"/>
    <w:rsid w:val="004D43FE"/>
    <w:rsid w:val="004D44F3"/>
    <w:rsid w:val="004D471E"/>
    <w:rsid w:val="004D47C5"/>
    <w:rsid w:val="004D49E0"/>
    <w:rsid w:val="004D4AD1"/>
    <w:rsid w:val="004D4D28"/>
    <w:rsid w:val="004D4D85"/>
    <w:rsid w:val="004D504D"/>
    <w:rsid w:val="004D5177"/>
    <w:rsid w:val="004D5266"/>
    <w:rsid w:val="004D52CC"/>
    <w:rsid w:val="004D52E9"/>
    <w:rsid w:val="004D5342"/>
    <w:rsid w:val="004D5693"/>
    <w:rsid w:val="004D58D2"/>
    <w:rsid w:val="004D5981"/>
    <w:rsid w:val="004D59F1"/>
    <w:rsid w:val="004D5CB5"/>
    <w:rsid w:val="004D5E65"/>
    <w:rsid w:val="004D5EED"/>
    <w:rsid w:val="004D6248"/>
    <w:rsid w:val="004D62E4"/>
    <w:rsid w:val="004D6484"/>
    <w:rsid w:val="004D664B"/>
    <w:rsid w:val="004D6848"/>
    <w:rsid w:val="004D6A5F"/>
    <w:rsid w:val="004D6ADE"/>
    <w:rsid w:val="004D6E43"/>
    <w:rsid w:val="004D6F02"/>
    <w:rsid w:val="004D70F6"/>
    <w:rsid w:val="004D71FE"/>
    <w:rsid w:val="004D723C"/>
    <w:rsid w:val="004D735D"/>
    <w:rsid w:val="004D7365"/>
    <w:rsid w:val="004D74AD"/>
    <w:rsid w:val="004D7508"/>
    <w:rsid w:val="004D76CE"/>
    <w:rsid w:val="004D781D"/>
    <w:rsid w:val="004D79BD"/>
    <w:rsid w:val="004D7B90"/>
    <w:rsid w:val="004E0353"/>
    <w:rsid w:val="004E0448"/>
    <w:rsid w:val="004E0638"/>
    <w:rsid w:val="004E0686"/>
    <w:rsid w:val="004E0801"/>
    <w:rsid w:val="004E087D"/>
    <w:rsid w:val="004E0986"/>
    <w:rsid w:val="004E0A07"/>
    <w:rsid w:val="004E0A5E"/>
    <w:rsid w:val="004E1153"/>
    <w:rsid w:val="004E14D2"/>
    <w:rsid w:val="004E14D3"/>
    <w:rsid w:val="004E16C1"/>
    <w:rsid w:val="004E16DA"/>
    <w:rsid w:val="004E1811"/>
    <w:rsid w:val="004E1A81"/>
    <w:rsid w:val="004E1BA2"/>
    <w:rsid w:val="004E1DF0"/>
    <w:rsid w:val="004E1F2D"/>
    <w:rsid w:val="004E1F9D"/>
    <w:rsid w:val="004E2140"/>
    <w:rsid w:val="004E216E"/>
    <w:rsid w:val="004E261C"/>
    <w:rsid w:val="004E267F"/>
    <w:rsid w:val="004E2885"/>
    <w:rsid w:val="004E2973"/>
    <w:rsid w:val="004E2ACC"/>
    <w:rsid w:val="004E2BB6"/>
    <w:rsid w:val="004E3092"/>
    <w:rsid w:val="004E33DE"/>
    <w:rsid w:val="004E34CB"/>
    <w:rsid w:val="004E395A"/>
    <w:rsid w:val="004E3969"/>
    <w:rsid w:val="004E399D"/>
    <w:rsid w:val="004E3A2C"/>
    <w:rsid w:val="004E3BCA"/>
    <w:rsid w:val="004E3DC4"/>
    <w:rsid w:val="004E3F23"/>
    <w:rsid w:val="004E3F27"/>
    <w:rsid w:val="004E4102"/>
    <w:rsid w:val="004E43AE"/>
    <w:rsid w:val="004E45A3"/>
    <w:rsid w:val="004E4626"/>
    <w:rsid w:val="004E468D"/>
    <w:rsid w:val="004E486D"/>
    <w:rsid w:val="004E4A6D"/>
    <w:rsid w:val="004E50C2"/>
    <w:rsid w:val="004E5152"/>
    <w:rsid w:val="004E5236"/>
    <w:rsid w:val="004E5383"/>
    <w:rsid w:val="004E5419"/>
    <w:rsid w:val="004E55E8"/>
    <w:rsid w:val="004E567C"/>
    <w:rsid w:val="004E5713"/>
    <w:rsid w:val="004E58EC"/>
    <w:rsid w:val="004E59DC"/>
    <w:rsid w:val="004E5B14"/>
    <w:rsid w:val="004E5F28"/>
    <w:rsid w:val="004E600B"/>
    <w:rsid w:val="004E6085"/>
    <w:rsid w:val="004E6298"/>
    <w:rsid w:val="004E63E5"/>
    <w:rsid w:val="004E6506"/>
    <w:rsid w:val="004E664F"/>
    <w:rsid w:val="004E6707"/>
    <w:rsid w:val="004E6B79"/>
    <w:rsid w:val="004E6BEA"/>
    <w:rsid w:val="004E6C1F"/>
    <w:rsid w:val="004E6F15"/>
    <w:rsid w:val="004E72A9"/>
    <w:rsid w:val="004E7574"/>
    <w:rsid w:val="004E775F"/>
    <w:rsid w:val="004E7A23"/>
    <w:rsid w:val="004E7B1B"/>
    <w:rsid w:val="004E7C61"/>
    <w:rsid w:val="004E7EE9"/>
    <w:rsid w:val="004E7FB7"/>
    <w:rsid w:val="004F0059"/>
    <w:rsid w:val="004F00EE"/>
    <w:rsid w:val="004F0202"/>
    <w:rsid w:val="004F04CF"/>
    <w:rsid w:val="004F067F"/>
    <w:rsid w:val="004F098A"/>
    <w:rsid w:val="004F0B3D"/>
    <w:rsid w:val="004F0CC8"/>
    <w:rsid w:val="004F0EB9"/>
    <w:rsid w:val="004F0F8A"/>
    <w:rsid w:val="004F103E"/>
    <w:rsid w:val="004F12D0"/>
    <w:rsid w:val="004F14C5"/>
    <w:rsid w:val="004F14DB"/>
    <w:rsid w:val="004F153F"/>
    <w:rsid w:val="004F1648"/>
    <w:rsid w:val="004F16B1"/>
    <w:rsid w:val="004F1B80"/>
    <w:rsid w:val="004F1BC3"/>
    <w:rsid w:val="004F1C90"/>
    <w:rsid w:val="004F1DDA"/>
    <w:rsid w:val="004F21B1"/>
    <w:rsid w:val="004F22F2"/>
    <w:rsid w:val="004F24A3"/>
    <w:rsid w:val="004F24C8"/>
    <w:rsid w:val="004F2553"/>
    <w:rsid w:val="004F2752"/>
    <w:rsid w:val="004F29BA"/>
    <w:rsid w:val="004F2CD3"/>
    <w:rsid w:val="004F2CD6"/>
    <w:rsid w:val="004F2DDC"/>
    <w:rsid w:val="004F30D4"/>
    <w:rsid w:val="004F32D5"/>
    <w:rsid w:val="004F32F2"/>
    <w:rsid w:val="004F33ED"/>
    <w:rsid w:val="004F3526"/>
    <w:rsid w:val="004F353C"/>
    <w:rsid w:val="004F3720"/>
    <w:rsid w:val="004F392F"/>
    <w:rsid w:val="004F3D0C"/>
    <w:rsid w:val="004F4396"/>
    <w:rsid w:val="004F43AF"/>
    <w:rsid w:val="004F4400"/>
    <w:rsid w:val="004F4625"/>
    <w:rsid w:val="004F487A"/>
    <w:rsid w:val="004F4899"/>
    <w:rsid w:val="004F4C87"/>
    <w:rsid w:val="004F4EB2"/>
    <w:rsid w:val="004F52A0"/>
    <w:rsid w:val="004F54C0"/>
    <w:rsid w:val="004F5668"/>
    <w:rsid w:val="004F5898"/>
    <w:rsid w:val="004F593C"/>
    <w:rsid w:val="004F5948"/>
    <w:rsid w:val="004F616C"/>
    <w:rsid w:val="004F6297"/>
    <w:rsid w:val="004F6732"/>
    <w:rsid w:val="004F6803"/>
    <w:rsid w:val="004F6A2C"/>
    <w:rsid w:val="004F6A4D"/>
    <w:rsid w:val="004F6AE4"/>
    <w:rsid w:val="004F6BBC"/>
    <w:rsid w:val="004F6CA2"/>
    <w:rsid w:val="004F6F7B"/>
    <w:rsid w:val="004F719B"/>
    <w:rsid w:val="004F71F2"/>
    <w:rsid w:val="004F72D3"/>
    <w:rsid w:val="004F7312"/>
    <w:rsid w:val="004F7B18"/>
    <w:rsid w:val="004F7CCF"/>
    <w:rsid w:val="004F7CF3"/>
    <w:rsid w:val="004F7DE0"/>
    <w:rsid w:val="004F7E30"/>
    <w:rsid w:val="004F7F5F"/>
    <w:rsid w:val="005003D6"/>
    <w:rsid w:val="00500630"/>
    <w:rsid w:val="00500928"/>
    <w:rsid w:val="00500C42"/>
    <w:rsid w:val="00500EC8"/>
    <w:rsid w:val="00500F3D"/>
    <w:rsid w:val="00501207"/>
    <w:rsid w:val="0050128A"/>
    <w:rsid w:val="005013B4"/>
    <w:rsid w:val="00501452"/>
    <w:rsid w:val="0050162B"/>
    <w:rsid w:val="00501A41"/>
    <w:rsid w:val="00501ACE"/>
    <w:rsid w:val="00501AE0"/>
    <w:rsid w:val="00501CC9"/>
    <w:rsid w:val="00501F67"/>
    <w:rsid w:val="0050207A"/>
    <w:rsid w:val="0050212C"/>
    <w:rsid w:val="005021DB"/>
    <w:rsid w:val="005022CB"/>
    <w:rsid w:val="00502374"/>
    <w:rsid w:val="00502689"/>
    <w:rsid w:val="0050293D"/>
    <w:rsid w:val="00502B7A"/>
    <w:rsid w:val="00502C1B"/>
    <w:rsid w:val="00502C2A"/>
    <w:rsid w:val="00502C4B"/>
    <w:rsid w:val="00502D4B"/>
    <w:rsid w:val="00502D88"/>
    <w:rsid w:val="00502E6F"/>
    <w:rsid w:val="00502FDD"/>
    <w:rsid w:val="0050301F"/>
    <w:rsid w:val="005031B1"/>
    <w:rsid w:val="0050323A"/>
    <w:rsid w:val="00503731"/>
    <w:rsid w:val="00503736"/>
    <w:rsid w:val="005037A4"/>
    <w:rsid w:val="00503ACD"/>
    <w:rsid w:val="00503AF4"/>
    <w:rsid w:val="00503B0E"/>
    <w:rsid w:val="00503EF4"/>
    <w:rsid w:val="00504224"/>
    <w:rsid w:val="005042F3"/>
    <w:rsid w:val="00504365"/>
    <w:rsid w:val="00504668"/>
    <w:rsid w:val="0050494D"/>
    <w:rsid w:val="00504AC7"/>
    <w:rsid w:val="00504D9D"/>
    <w:rsid w:val="00504E52"/>
    <w:rsid w:val="00504E78"/>
    <w:rsid w:val="00505061"/>
    <w:rsid w:val="00505151"/>
    <w:rsid w:val="0050524B"/>
    <w:rsid w:val="00505353"/>
    <w:rsid w:val="0050541D"/>
    <w:rsid w:val="005056E2"/>
    <w:rsid w:val="00505901"/>
    <w:rsid w:val="00505A09"/>
    <w:rsid w:val="00505BD8"/>
    <w:rsid w:val="00505C52"/>
    <w:rsid w:val="00505CE5"/>
    <w:rsid w:val="00505EA5"/>
    <w:rsid w:val="00505F54"/>
    <w:rsid w:val="00506048"/>
    <w:rsid w:val="00506268"/>
    <w:rsid w:val="0050645A"/>
    <w:rsid w:val="00506487"/>
    <w:rsid w:val="0050652F"/>
    <w:rsid w:val="0050653E"/>
    <w:rsid w:val="00506585"/>
    <w:rsid w:val="0050670C"/>
    <w:rsid w:val="00506853"/>
    <w:rsid w:val="00506895"/>
    <w:rsid w:val="00506979"/>
    <w:rsid w:val="005069EF"/>
    <w:rsid w:val="00506C29"/>
    <w:rsid w:val="00506D89"/>
    <w:rsid w:val="00507019"/>
    <w:rsid w:val="005070EE"/>
    <w:rsid w:val="005075E1"/>
    <w:rsid w:val="0050769F"/>
    <w:rsid w:val="00507825"/>
    <w:rsid w:val="0050788C"/>
    <w:rsid w:val="00507930"/>
    <w:rsid w:val="00507A22"/>
    <w:rsid w:val="00507BF9"/>
    <w:rsid w:val="00507CF5"/>
    <w:rsid w:val="00507DAE"/>
    <w:rsid w:val="00510185"/>
    <w:rsid w:val="005103CB"/>
    <w:rsid w:val="005103F9"/>
    <w:rsid w:val="0051049F"/>
    <w:rsid w:val="005106B8"/>
    <w:rsid w:val="0051070C"/>
    <w:rsid w:val="00510AE3"/>
    <w:rsid w:val="00510BF6"/>
    <w:rsid w:val="00510CBA"/>
    <w:rsid w:val="00510EDD"/>
    <w:rsid w:val="0051124A"/>
    <w:rsid w:val="00511420"/>
    <w:rsid w:val="00511603"/>
    <w:rsid w:val="005116D0"/>
    <w:rsid w:val="005116FD"/>
    <w:rsid w:val="005119C3"/>
    <w:rsid w:val="00511E72"/>
    <w:rsid w:val="00512061"/>
    <w:rsid w:val="00512097"/>
    <w:rsid w:val="005120E7"/>
    <w:rsid w:val="0051224F"/>
    <w:rsid w:val="0051255E"/>
    <w:rsid w:val="0051290C"/>
    <w:rsid w:val="00512B0A"/>
    <w:rsid w:val="00512D33"/>
    <w:rsid w:val="00512E57"/>
    <w:rsid w:val="005132C0"/>
    <w:rsid w:val="005133E0"/>
    <w:rsid w:val="00513445"/>
    <w:rsid w:val="005134D4"/>
    <w:rsid w:val="005135B4"/>
    <w:rsid w:val="0051362D"/>
    <w:rsid w:val="00513907"/>
    <w:rsid w:val="00513A5F"/>
    <w:rsid w:val="00513B36"/>
    <w:rsid w:val="00513B60"/>
    <w:rsid w:val="00513DBA"/>
    <w:rsid w:val="00513FCB"/>
    <w:rsid w:val="00514178"/>
    <w:rsid w:val="005141A3"/>
    <w:rsid w:val="00514251"/>
    <w:rsid w:val="00514669"/>
    <w:rsid w:val="00514739"/>
    <w:rsid w:val="005147EF"/>
    <w:rsid w:val="00514833"/>
    <w:rsid w:val="00514B34"/>
    <w:rsid w:val="00514BEB"/>
    <w:rsid w:val="00514D4E"/>
    <w:rsid w:val="00514D59"/>
    <w:rsid w:val="00514DF9"/>
    <w:rsid w:val="00514F5E"/>
    <w:rsid w:val="00515457"/>
    <w:rsid w:val="005159F9"/>
    <w:rsid w:val="00515AFA"/>
    <w:rsid w:val="00515D02"/>
    <w:rsid w:val="00515FE5"/>
    <w:rsid w:val="00516122"/>
    <w:rsid w:val="0051685A"/>
    <w:rsid w:val="00516881"/>
    <w:rsid w:val="005168CE"/>
    <w:rsid w:val="00516982"/>
    <w:rsid w:val="00516C39"/>
    <w:rsid w:val="00516CED"/>
    <w:rsid w:val="005171AA"/>
    <w:rsid w:val="0051720C"/>
    <w:rsid w:val="005172D2"/>
    <w:rsid w:val="005172D7"/>
    <w:rsid w:val="005172F3"/>
    <w:rsid w:val="00517658"/>
    <w:rsid w:val="005177EE"/>
    <w:rsid w:val="00517A26"/>
    <w:rsid w:val="00517FA0"/>
    <w:rsid w:val="00517FFC"/>
    <w:rsid w:val="005202C8"/>
    <w:rsid w:val="0052060C"/>
    <w:rsid w:val="005206C9"/>
    <w:rsid w:val="00520770"/>
    <w:rsid w:val="00520BD9"/>
    <w:rsid w:val="00520FEA"/>
    <w:rsid w:val="00521190"/>
    <w:rsid w:val="00521339"/>
    <w:rsid w:val="00521950"/>
    <w:rsid w:val="00521996"/>
    <w:rsid w:val="00521A7D"/>
    <w:rsid w:val="00521B64"/>
    <w:rsid w:val="00521C22"/>
    <w:rsid w:val="00521ECE"/>
    <w:rsid w:val="00521F71"/>
    <w:rsid w:val="00521FC3"/>
    <w:rsid w:val="00522018"/>
    <w:rsid w:val="00522025"/>
    <w:rsid w:val="005220EF"/>
    <w:rsid w:val="005222A6"/>
    <w:rsid w:val="00522CF2"/>
    <w:rsid w:val="00522D50"/>
    <w:rsid w:val="00522D56"/>
    <w:rsid w:val="00522F8C"/>
    <w:rsid w:val="00523195"/>
    <w:rsid w:val="0052330A"/>
    <w:rsid w:val="00523668"/>
    <w:rsid w:val="00523913"/>
    <w:rsid w:val="00523AEC"/>
    <w:rsid w:val="00523C00"/>
    <w:rsid w:val="00523C17"/>
    <w:rsid w:val="00523EB2"/>
    <w:rsid w:val="00523EF3"/>
    <w:rsid w:val="00523F8B"/>
    <w:rsid w:val="0052428C"/>
    <w:rsid w:val="0052431B"/>
    <w:rsid w:val="005243D7"/>
    <w:rsid w:val="00524854"/>
    <w:rsid w:val="005248EA"/>
    <w:rsid w:val="005248FB"/>
    <w:rsid w:val="00524A83"/>
    <w:rsid w:val="00524AC7"/>
    <w:rsid w:val="00524E20"/>
    <w:rsid w:val="005252AB"/>
    <w:rsid w:val="00525B5B"/>
    <w:rsid w:val="00525D79"/>
    <w:rsid w:val="0052627A"/>
    <w:rsid w:val="00526397"/>
    <w:rsid w:val="0052640F"/>
    <w:rsid w:val="00526939"/>
    <w:rsid w:val="00526968"/>
    <w:rsid w:val="00526FAC"/>
    <w:rsid w:val="00527048"/>
    <w:rsid w:val="005274A8"/>
    <w:rsid w:val="00527A87"/>
    <w:rsid w:val="00527B41"/>
    <w:rsid w:val="00527BD4"/>
    <w:rsid w:val="00527C3E"/>
    <w:rsid w:val="0053008F"/>
    <w:rsid w:val="00530124"/>
    <w:rsid w:val="0053057C"/>
    <w:rsid w:val="005307E9"/>
    <w:rsid w:val="00530CCE"/>
    <w:rsid w:val="00531002"/>
    <w:rsid w:val="0053103B"/>
    <w:rsid w:val="0053109C"/>
    <w:rsid w:val="0053117C"/>
    <w:rsid w:val="00531315"/>
    <w:rsid w:val="0053153D"/>
    <w:rsid w:val="00531654"/>
    <w:rsid w:val="005316E6"/>
    <w:rsid w:val="00531736"/>
    <w:rsid w:val="0053188E"/>
    <w:rsid w:val="005318AF"/>
    <w:rsid w:val="00531CC6"/>
    <w:rsid w:val="00531DFF"/>
    <w:rsid w:val="00531E3E"/>
    <w:rsid w:val="005323E5"/>
    <w:rsid w:val="0053245C"/>
    <w:rsid w:val="00532682"/>
    <w:rsid w:val="0053283A"/>
    <w:rsid w:val="0053290F"/>
    <w:rsid w:val="005329EE"/>
    <w:rsid w:val="00532F42"/>
    <w:rsid w:val="00533226"/>
    <w:rsid w:val="0053323E"/>
    <w:rsid w:val="00533273"/>
    <w:rsid w:val="005332C1"/>
    <w:rsid w:val="005333DE"/>
    <w:rsid w:val="005334B6"/>
    <w:rsid w:val="005335C7"/>
    <w:rsid w:val="005336DC"/>
    <w:rsid w:val="00533C5A"/>
    <w:rsid w:val="00533D3B"/>
    <w:rsid w:val="00533EA9"/>
    <w:rsid w:val="00534496"/>
    <w:rsid w:val="0053450E"/>
    <w:rsid w:val="005345B4"/>
    <w:rsid w:val="0053487F"/>
    <w:rsid w:val="00534A37"/>
    <w:rsid w:val="00535071"/>
    <w:rsid w:val="0053547D"/>
    <w:rsid w:val="0053563A"/>
    <w:rsid w:val="00535862"/>
    <w:rsid w:val="00535AFF"/>
    <w:rsid w:val="0053649C"/>
    <w:rsid w:val="00536558"/>
    <w:rsid w:val="005365BF"/>
    <w:rsid w:val="005367CB"/>
    <w:rsid w:val="005369AC"/>
    <w:rsid w:val="00536D6C"/>
    <w:rsid w:val="00536DD8"/>
    <w:rsid w:val="00536E80"/>
    <w:rsid w:val="00536EAB"/>
    <w:rsid w:val="00536EED"/>
    <w:rsid w:val="0053724B"/>
    <w:rsid w:val="005376BF"/>
    <w:rsid w:val="00537C39"/>
    <w:rsid w:val="00537CB1"/>
    <w:rsid w:val="00540B0C"/>
    <w:rsid w:val="00540CA2"/>
    <w:rsid w:val="00540E6D"/>
    <w:rsid w:val="00540E95"/>
    <w:rsid w:val="005411D5"/>
    <w:rsid w:val="0054136E"/>
    <w:rsid w:val="00541796"/>
    <w:rsid w:val="005417A2"/>
    <w:rsid w:val="00541B41"/>
    <w:rsid w:val="00541DAA"/>
    <w:rsid w:val="0054218C"/>
    <w:rsid w:val="005421DB"/>
    <w:rsid w:val="0054263F"/>
    <w:rsid w:val="00542728"/>
    <w:rsid w:val="005427BA"/>
    <w:rsid w:val="005427BB"/>
    <w:rsid w:val="005429FF"/>
    <w:rsid w:val="00542B71"/>
    <w:rsid w:val="00542B8D"/>
    <w:rsid w:val="00542C71"/>
    <w:rsid w:val="00542ED7"/>
    <w:rsid w:val="00542F2E"/>
    <w:rsid w:val="00543311"/>
    <w:rsid w:val="005433DF"/>
    <w:rsid w:val="0054342B"/>
    <w:rsid w:val="00543A23"/>
    <w:rsid w:val="00543E40"/>
    <w:rsid w:val="00544072"/>
    <w:rsid w:val="005443CF"/>
    <w:rsid w:val="00544709"/>
    <w:rsid w:val="00544863"/>
    <w:rsid w:val="005448E0"/>
    <w:rsid w:val="00544999"/>
    <w:rsid w:val="005449F5"/>
    <w:rsid w:val="00544D63"/>
    <w:rsid w:val="00544D75"/>
    <w:rsid w:val="00544DF4"/>
    <w:rsid w:val="00544E4A"/>
    <w:rsid w:val="00545096"/>
    <w:rsid w:val="00545168"/>
    <w:rsid w:val="0054536D"/>
    <w:rsid w:val="00545391"/>
    <w:rsid w:val="005458E2"/>
    <w:rsid w:val="00545A28"/>
    <w:rsid w:val="00545A6C"/>
    <w:rsid w:val="00545E35"/>
    <w:rsid w:val="00545FF4"/>
    <w:rsid w:val="005461FD"/>
    <w:rsid w:val="005463BC"/>
    <w:rsid w:val="00546463"/>
    <w:rsid w:val="005466B0"/>
    <w:rsid w:val="005467EB"/>
    <w:rsid w:val="00546AAA"/>
    <w:rsid w:val="00546EB2"/>
    <w:rsid w:val="0054703F"/>
    <w:rsid w:val="005472BA"/>
    <w:rsid w:val="0054731D"/>
    <w:rsid w:val="00547482"/>
    <w:rsid w:val="00547783"/>
    <w:rsid w:val="005478C6"/>
    <w:rsid w:val="00547962"/>
    <w:rsid w:val="00547B6A"/>
    <w:rsid w:val="00547BF0"/>
    <w:rsid w:val="00547E43"/>
    <w:rsid w:val="005500B2"/>
    <w:rsid w:val="00550194"/>
    <w:rsid w:val="005503DA"/>
    <w:rsid w:val="00550754"/>
    <w:rsid w:val="00550762"/>
    <w:rsid w:val="00550C0D"/>
    <w:rsid w:val="00550C7C"/>
    <w:rsid w:val="00550CD7"/>
    <w:rsid w:val="00550E8A"/>
    <w:rsid w:val="00551113"/>
    <w:rsid w:val="005511AE"/>
    <w:rsid w:val="005512E5"/>
    <w:rsid w:val="0055187A"/>
    <w:rsid w:val="0055195C"/>
    <w:rsid w:val="00551C2C"/>
    <w:rsid w:val="00551C9B"/>
    <w:rsid w:val="00552046"/>
    <w:rsid w:val="00552376"/>
    <w:rsid w:val="00552513"/>
    <w:rsid w:val="00552558"/>
    <w:rsid w:val="00552615"/>
    <w:rsid w:val="0055265C"/>
    <w:rsid w:val="005526C8"/>
    <w:rsid w:val="00552A80"/>
    <w:rsid w:val="00552B0D"/>
    <w:rsid w:val="00552B88"/>
    <w:rsid w:val="005533A2"/>
    <w:rsid w:val="0055373C"/>
    <w:rsid w:val="005537F8"/>
    <w:rsid w:val="00553897"/>
    <w:rsid w:val="005539B5"/>
    <w:rsid w:val="00553A41"/>
    <w:rsid w:val="00553D47"/>
    <w:rsid w:val="00553D69"/>
    <w:rsid w:val="00553F07"/>
    <w:rsid w:val="005541D5"/>
    <w:rsid w:val="005542C5"/>
    <w:rsid w:val="005543DE"/>
    <w:rsid w:val="005544DD"/>
    <w:rsid w:val="00554616"/>
    <w:rsid w:val="00554671"/>
    <w:rsid w:val="00554B5E"/>
    <w:rsid w:val="00554E58"/>
    <w:rsid w:val="0055533D"/>
    <w:rsid w:val="005555D8"/>
    <w:rsid w:val="00555819"/>
    <w:rsid w:val="005558A2"/>
    <w:rsid w:val="00555C93"/>
    <w:rsid w:val="00555E84"/>
    <w:rsid w:val="00555EAB"/>
    <w:rsid w:val="005561D2"/>
    <w:rsid w:val="0055624A"/>
    <w:rsid w:val="00556749"/>
    <w:rsid w:val="005569F7"/>
    <w:rsid w:val="00556CF4"/>
    <w:rsid w:val="00557048"/>
    <w:rsid w:val="00557120"/>
    <w:rsid w:val="005571EC"/>
    <w:rsid w:val="005572FE"/>
    <w:rsid w:val="00557558"/>
    <w:rsid w:val="005575EA"/>
    <w:rsid w:val="0055780A"/>
    <w:rsid w:val="005578D4"/>
    <w:rsid w:val="00557A56"/>
    <w:rsid w:val="00557D41"/>
    <w:rsid w:val="00557D91"/>
    <w:rsid w:val="00557E8F"/>
    <w:rsid w:val="00557FB4"/>
    <w:rsid w:val="0056007C"/>
    <w:rsid w:val="00560080"/>
    <w:rsid w:val="0056018E"/>
    <w:rsid w:val="005601D1"/>
    <w:rsid w:val="0056021D"/>
    <w:rsid w:val="005602FE"/>
    <w:rsid w:val="0056033D"/>
    <w:rsid w:val="005604D4"/>
    <w:rsid w:val="005604DF"/>
    <w:rsid w:val="005605F2"/>
    <w:rsid w:val="005606A0"/>
    <w:rsid w:val="00560703"/>
    <w:rsid w:val="00560910"/>
    <w:rsid w:val="00560C1B"/>
    <w:rsid w:val="00560C39"/>
    <w:rsid w:val="005611B4"/>
    <w:rsid w:val="0056122F"/>
    <w:rsid w:val="005615B6"/>
    <w:rsid w:val="005617E6"/>
    <w:rsid w:val="005617F4"/>
    <w:rsid w:val="00561C8C"/>
    <w:rsid w:val="005621CC"/>
    <w:rsid w:val="005622B3"/>
    <w:rsid w:val="00562528"/>
    <w:rsid w:val="0056261C"/>
    <w:rsid w:val="005626F7"/>
    <w:rsid w:val="0056276C"/>
    <w:rsid w:val="005628E2"/>
    <w:rsid w:val="00562972"/>
    <w:rsid w:val="00562A8F"/>
    <w:rsid w:val="00563535"/>
    <w:rsid w:val="00563644"/>
    <w:rsid w:val="005636A7"/>
    <w:rsid w:val="00563922"/>
    <w:rsid w:val="005639DC"/>
    <w:rsid w:val="00563B60"/>
    <w:rsid w:val="00563CDD"/>
    <w:rsid w:val="00563E42"/>
    <w:rsid w:val="00563E56"/>
    <w:rsid w:val="005640CC"/>
    <w:rsid w:val="00564382"/>
    <w:rsid w:val="005644F9"/>
    <w:rsid w:val="00564523"/>
    <w:rsid w:val="005647BE"/>
    <w:rsid w:val="005647CF"/>
    <w:rsid w:val="005648EC"/>
    <w:rsid w:val="00564B28"/>
    <w:rsid w:val="00564C74"/>
    <w:rsid w:val="00564E7B"/>
    <w:rsid w:val="005651E7"/>
    <w:rsid w:val="0056528D"/>
    <w:rsid w:val="00565384"/>
    <w:rsid w:val="00565BBF"/>
    <w:rsid w:val="00565C35"/>
    <w:rsid w:val="00565D2F"/>
    <w:rsid w:val="00565F1E"/>
    <w:rsid w:val="00565F52"/>
    <w:rsid w:val="00565F7A"/>
    <w:rsid w:val="00566513"/>
    <w:rsid w:val="00566D22"/>
    <w:rsid w:val="00566E79"/>
    <w:rsid w:val="00566F3E"/>
    <w:rsid w:val="00567193"/>
    <w:rsid w:val="00567239"/>
    <w:rsid w:val="0056725D"/>
    <w:rsid w:val="00567348"/>
    <w:rsid w:val="00567455"/>
    <w:rsid w:val="0056748C"/>
    <w:rsid w:val="00567502"/>
    <w:rsid w:val="00567537"/>
    <w:rsid w:val="00567A19"/>
    <w:rsid w:val="00567FE8"/>
    <w:rsid w:val="00570217"/>
    <w:rsid w:val="00570318"/>
    <w:rsid w:val="00570356"/>
    <w:rsid w:val="0057053F"/>
    <w:rsid w:val="0057077C"/>
    <w:rsid w:val="00570877"/>
    <w:rsid w:val="005708D1"/>
    <w:rsid w:val="00570DA0"/>
    <w:rsid w:val="00570DF8"/>
    <w:rsid w:val="00570F20"/>
    <w:rsid w:val="00571047"/>
    <w:rsid w:val="00571070"/>
    <w:rsid w:val="005710A5"/>
    <w:rsid w:val="00571144"/>
    <w:rsid w:val="0057154B"/>
    <w:rsid w:val="0057194C"/>
    <w:rsid w:val="005719B8"/>
    <w:rsid w:val="005719DB"/>
    <w:rsid w:val="00571C7F"/>
    <w:rsid w:val="00571CB9"/>
    <w:rsid w:val="00571FA0"/>
    <w:rsid w:val="005721AE"/>
    <w:rsid w:val="0057234A"/>
    <w:rsid w:val="00572490"/>
    <w:rsid w:val="00572745"/>
    <w:rsid w:val="00572969"/>
    <w:rsid w:val="00572A85"/>
    <w:rsid w:val="00572E73"/>
    <w:rsid w:val="00573079"/>
    <w:rsid w:val="005731EF"/>
    <w:rsid w:val="005732AC"/>
    <w:rsid w:val="00573746"/>
    <w:rsid w:val="005737AB"/>
    <w:rsid w:val="005737B9"/>
    <w:rsid w:val="0057384F"/>
    <w:rsid w:val="0057419C"/>
    <w:rsid w:val="005741C0"/>
    <w:rsid w:val="0057427A"/>
    <w:rsid w:val="005742DF"/>
    <w:rsid w:val="0057455F"/>
    <w:rsid w:val="00574784"/>
    <w:rsid w:val="005749B0"/>
    <w:rsid w:val="00574C91"/>
    <w:rsid w:val="00574C9C"/>
    <w:rsid w:val="00574D14"/>
    <w:rsid w:val="00574D5B"/>
    <w:rsid w:val="00575141"/>
    <w:rsid w:val="005751BC"/>
    <w:rsid w:val="0057539A"/>
    <w:rsid w:val="0057544E"/>
    <w:rsid w:val="0057548C"/>
    <w:rsid w:val="00575593"/>
    <w:rsid w:val="00575620"/>
    <w:rsid w:val="00575649"/>
    <w:rsid w:val="00575719"/>
    <w:rsid w:val="00575724"/>
    <w:rsid w:val="005757C8"/>
    <w:rsid w:val="00575D2F"/>
    <w:rsid w:val="00575F30"/>
    <w:rsid w:val="00575F4A"/>
    <w:rsid w:val="00575F8E"/>
    <w:rsid w:val="00575FA4"/>
    <w:rsid w:val="00576188"/>
    <w:rsid w:val="005764F0"/>
    <w:rsid w:val="005767AC"/>
    <w:rsid w:val="0057680E"/>
    <w:rsid w:val="00576892"/>
    <w:rsid w:val="00576BF7"/>
    <w:rsid w:val="00576CC7"/>
    <w:rsid w:val="00576D5A"/>
    <w:rsid w:val="005772A2"/>
    <w:rsid w:val="005775C1"/>
    <w:rsid w:val="00577604"/>
    <w:rsid w:val="005776C5"/>
    <w:rsid w:val="0057782B"/>
    <w:rsid w:val="00577B59"/>
    <w:rsid w:val="00577B5D"/>
    <w:rsid w:val="00577BD0"/>
    <w:rsid w:val="00577CD7"/>
    <w:rsid w:val="00577E14"/>
    <w:rsid w:val="005800F8"/>
    <w:rsid w:val="005806AF"/>
    <w:rsid w:val="005806C7"/>
    <w:rsid w:val="005806E5"/>
    <w:rsid w:val="00580B45"/>
    <w:rsid w:val="00580B70"/>
    <w:rsid w:val="00580C62"/>
    <w:rsid w:val="00580E82"/>
    <w:rsid w:val="00580F68"/>
    <w:rsid w:val="00581571"/>
    <w:rsid w:val="005816E7"/>
    <w:rsid w:val="00581707"/>
    <w:rsid w:val="005817F9"/>
    <w:rsid w:val="00581877"/>
    <w:rsid w:val="0058192D"/>
    <w:rsid w:val="00581F5E"/>
    <w:rsid w:val="0058201C"/>
    <w:rsid w:val="005823EB"/>
    <w:rsid w:val="00582483"/>
    <w:rsid w:val="00582795"/>
    <w:rsid w:val="0058297E"/>
    <w:rsid w:val="00582A11"/>
    <w:rsid w:val="00582D67"/>
    <w:rsid w:val="00583289"/>
    <w:rsid w:val="005832C9"/>
    <w:rsid w:val="00583552"/>
    <w:rsid w:val="00583B4B"/>
    <w:rsid w:val="00583C81"/>
    <w:rsid w:val="00583FBD"/>
    <w:rsid w:val="00584329"/>
    <w:rsid w:val="005844F5"/>
    <w:rsid w:val="00584519"/>
    <w:rsid w:val="0058454F"/>
    <w:rsid w:val="005849B3"/>
    <w:rsid w:val="005849F7"/>
    <w:rsid w:val="00584ACB"/>
    <w:rsid w:val="00584CA6"/>
    <w:rsid w:val="00584E24"/>
    <w:rsid w:val="00584E91"/>
    <w:rsid w:val="005851D3"/>
    <w:rsid w:val="0058531F"/>
    <w:rsid w:val="005854E6"/>
    <w:rsid w:val="00585918"/>
    <w:rsid w:val="00585BB9"/>
    <w:rsid w:val="00585E45"/>
    <w:rsid w:val="00585FBE"/>
    <w:rsid w:val="005861D4"/>
    <w:rsid w:val="00586235"/>
    <w:rsid w:val="0058666F"/>
    <w:rsid w:val="00586729"/>
    <w:rsid w:val="00586794"/>
    <w:rsid w:val="0058697D"/>
    <w:rsid w:val="00586D6A"/>
    <w:rsid w:val="00586EEC"/>
    <w:rsid w:val="00586F42"/>
    <w:rsid w:val="00586FE5"/>
    <w:rsid w:val="005870D9"/>
    <w:rsid w:val="005871DC"/>
    <w:rsid w:val="005873F9"/>
    <w:rsid w:val="00587735"/>
    <w:rsid w:val="005877F0"/>
    <w:rsid w:val="00587905"/>
    <w:rsid w:val="00587BB6"/>
    <w:rsid w:val="00587BFD"/>
    <w:rsid w:val="00587D78"/>
    <w:rsid w:val="00587D8C"/>
    <w:rsid w:val="00590033"/>
    <w:rsid w:val="005901C8"/>
    <w:rsid w:val="005903A1"/>
    <w:rsid w:val="005905A8"/>
    <w:rsid w:val="00590A78"/>
    <w:rsid w:val="00590C41"/>
    <w:rsid w:val="00590E00"/>
    <w:rsid w:val="00590F3B"/>
    <w:rsid w:val="00590F85"/>
    <w:rsid w:val="0059107D"/>
    <w:rsid w:val="0059122F"/>
    <w:rsid w:val="0059130B"/>
    <w:rsid w:val="00591439"/>
    <w:rsid w:val="005914BF"/>
    <w:rsid w:val="005914E5"/>
    <w:rsid w:val="0059153F"/>
    <w:rsid w:val="005915DC"/>
    <w:rsid w:val="005916E0"/>
    <w:rsid w:val="00591834"/>
    <w:rsid w:val="00591844"/>
    <w:rsid w:val="0059217B"/>
    <w:rsid w:val="00592814"/>
    <w:rsid w:val="00592870"/>
    <w:rsid w:val="00592920"/>
    <w:rsid w:val="00592934"/>
    <w:rsid w:val="00592A93"/>
    <w:rsid w:val="00593031"/>
    <w:rsid w:val="00593077"/>
    <w:rsid w:val="00593320"/>
    <w:rsid w:val="005935CC"/>
    <w:rsid w:val="005937C3"/>
    <w:rsid w:val="00593895"/>
    <w:rsid w:val="00593B67"/>
    <w:rsid w:val="00593D1D"/>
    <w:rsid w:val="00593FBB"/>
    <w:rsid w:val="00594012"/>
    <w:rsid w:val="005940C8"/>
    <w:rsid w:val="005941D3"/>
    <w:rsid w:val="00594579"/>
    <w:rsid w:val="00594AD2"/>
    <w:rsid w:val="00594FEC"/>
    <w:rsid w:val="00595229"/>
    <w:rsid w:val="00595831"/>
    <w:rsid w:val="00595AD5"/>
    <w:rsid w:val="00595C22"/>
    <w:rsid w:val="00595D32"/>
    <w:rsid w:val="005963DD"/>
    <w:rsid w:val="00596489"/>
    <w:rsid w:val="0059675A"/>
    <w:rsid w:val="00596768"/>
    <w:rsid w:val="00596BFF"/>
    <w:rsid w:val="00596D61"/>
    <w:rsid w:val="00596DF2"/>
    <w:rsid w:val="00596FC0"/>
    <w:rsid w:val="00597226"/>
    <w:rsid w:val="005974FB"/>
    <w:rsid w:val="005975F2"/>
    <w:rsid w:val="0059775B"/>
    <w:rsid w:val="00597C77"/>
    <w:rsid w:val="00597F34"/>
    <w:rsid w:val="005A0065"/>
    <w:rsid w:val="005A00C0"/>
    <w:rsid w:val="005A059C"/>
    <w:rsid w:val="005A0618"/>
    <w:rsid w:val="005A0866"/>
    <w:rsid w:val="005A08A0"/>
    <w:rsid w:val="005A090F"/>
    <w:rsid w:val="005A0A4E"/>
    <w:rsid w:val="005A0A82"/>
    <w:rsid w:val="005A0BB0"/>
    <w:rsid w:val="005A0C17"/>
    <w:rsid w:val="005A0C4A"/>
    <w:rsid w:val="005A0C75"/>
    <w:rsid w:val="005A0DA5"/>
    <w:rsid w:val="005A0E12"/>
    <w:rsid w:val="005A0F4F"/>
    <w:rsid w:val="005A1249"/>
    <w:rsid w:val="005A1545"/>
    <w:rsid w:val="005A15F1"/>
    <w:rsid w:val="005A1810"/>
    <w:rsid w:val="005A1938"/>
    <w:rsid w:val="005A1C80"/>
    <w:rsid w:val="005A1CA0"/>
    <w:rsid w:val="005A1F1E"/>
    <w:rsid w:val="005A20CA"/>
    <w:rsid w:val="005A2690"/>
    <w:rsid w:val="005A28F3"/>
    <w:rsid w:val="005A2AA8"/>
    <w:rsid w:val="005A2AC1"/>
    <w:rsid w:val="005A2DAD"/>
    <w:rsid w:val="005A2FFB"/>
    <w:rsid w:val="005A3085"/>
    <w:rsid w:val="005A333E"/>
    <w:rsid w:val="005A3388"/>
    <w:rsid w:val="005A3435"/>
    <w:rsid w:val="005A3522"/>
    <w:rsid w:val="005A3654"/>
    <w:rsid w:val="005A382F"/>
    <w:rsid w:val="005A3B98"/>
    <w:rsid w:val="005A40C2"/>
    <w:rsid w:val="005A41C1"/>
    <w:rsid w:val="005A4A73"/>
    <w:rsid w:val="005A4DD1"/>
    <w:rsid w:val="005A50E9"/>
    <w:rsid w:val="005A51A6"/>
    <w:rsid w:val="005A52B9"/>
    <w:rsid w:val="005A5376"/>
    <w:rsid w:val="005A56BA"/>
    <w:rsid w:val="005A5A50"/>
    <w:rsid w:val="005A5B81"/>
    <w:rsid w:val="005A5D0A"/>
    <w:rsid w:val="005A5E1C"/>
    <w:rsid w:val="005A6044"/>
    <w:rsid w:val="005A6299"/>
    <w:rsid w:val="005A6375"/>
    <w:rsid w:val="005A6641"/>
    <w:rsid w:val="005A6671"/>
    <w:rsid w:val="005A6680"/>
    <w:rsid w:val="005A6C19"/>
    <w:rsid w:val="005A6C44"/>
    <w:rsid w:val="005A6DB4"/>
    <w:rsid w:val="005A70EB"/>
    <w:rsid w:val="005A7146"/>
    <w:rsid w:val="005A7296"/>
    <w:rsid w:val="005A742F"/>
    <w:rsid w:val="005A74E2"/>
    <w:rsid w:val="005A7534"/>
    <w:rsid w:val="005A753B"/>
    <w:rsid w:val="005A753F"/>
    <w:rsid w:val="005A7553"/>
    <w:rsid w:val="005A757D"/>
    <w:rsid w:val="005A762A"/>
    <w:rsid w:val="005A76DB"/>
    <w:rsid w:val="005A773E"/>
    <w:rsid w:val="005A7874"/>
    <w:rsid w:val="005A7E32"/>
    <w:rsid w:val="005A7FCF"/>
    <w:rsid w:val="005B00B6"/>
    <w:rsid w:val="005B012C"/>
    <w:rsid w:val="005B05ED"/>
    <w:rsid w:val="005B0804"/>
    <w:rsid w:val="005B086F"/>
    <w:rsid w:val="005B1071"/>
    <w:rsid w:val="005B1123"/>
    <w:rsid w:val="005B1168"/>
    <w:rsid w:val="005B133F"/>
    <w:rsid w:val="005B13FD"/>
    <w:rsid w:val="005B1960"/>
    <w:rsid w:val="005B19A9"/>
    <w:rsid w:val="005B1A19"/>
    <w:rsid w:val="005B20E3"/>
    <w:rsid w:val="005B217F"/>
    <w:rsid w:val="005B23D7"/>
    <w:rsid w:val="005B24D7"/>
    <w:rsid w:val="005B24F4"/>
    <w:rsid w:val="005B2703"/>
    <w:rsid w:val="005B271A"/>
    <w:rsid w:val="005B280D"/>
    <w:rsid w:val="005B2A8D"/>
    <w:rsid w:val="005B2AD2"/>
    <w:rsid w:val="005B2AE6"/>
    <w:rsid w:val="005B2BCF"/>
    <w:rsid w:val="005B2E4B"/>
    <w:rsid w:val="005B3220"/>
    <w:rsid w:val="005B32E7"/>
    <w:rsid w:val="005B36F2"/>
    <w:rsid w:val="005B380A"/>
    <w:rsid w:val="005B3856"/>
    <w:rsid w:val="005B39F0"/>
    <w:rsid w:val="005B39F8"/>
    <w:rsid w:val="005B3AB9"/>
    <w:rsid w:val="005B3F4A"/>
    <w:rsid w:val="005B45A3"/>
    <w:rsid w:val="005B466F"/>
    <w:rsid w:val="005B4714"/>
    <w:rsid w:val="005B47F2"/>
    <w:rsid w:val="005B4ACD"/>
    <w:rsid w:val="005B4E3E"/>
    <w:rsid w:val="005B4FE2"/>
    <w:rsid w:val="005B5080"/>
    <w:rsid w:val="005B53FF"/>
    <w:rsid w:val="005B5518"/>
    <w:rsid w:val="005B554A"/>
    <w:rsid w:val="005B5742"/>
    <w:rsid w:val="005B5A5E"/>
    <w:rsid w:val="005B5A73"/>
    <w:rsid w:val="005B5AE7"/>
    <w:rsid w:val="005B5CC6"/>
    <w:rsid w:val="005B636E"/>
    <w:rsid w:val="005B64CD"/>
    <w:rsid w:val="005B6BD1"/>
    <w:rsid w:val="005B6BE6"/>
    <w:rsid w:val="005B6C79"/>
    <w:rsid w:val="005B6C82"/>
    <w:rsid w:val="005B6D3B"/>
    <w:rsid w:val="005B6DC7"/>
    <w:rsid w:val="005B6F5B"/>
    <w:rsid w:val="005B6FD1"/>
    <w:rsid w:val="005B7145"/>
    <w:rsid w:val="005B763D"/>
    <w:rsid w:val="005B77BE"/>
    <w:rsid w:val="005B7A72"/>
    <w:rsid w:val="005B7D07"/>
    <w:rsid w:val="005B7FCB"/>
    <w:rsid w:val="005B7FDF"/>
    <w:rsid w:val="005C0299"/>
    <w:rsid w:val="005C0836"/>
    <w:rsid w:val="005C087C"/>
    <w:rsid w:val="005C09C8"/>
    <w:rsid w:val="005C09F8"/>
    <w:rsid w:val="005C0B4E"/>
    <w:rsid w:val="005C0E88"/>
    <w:rsid w:val="005C0FCA"/>
    <w:rsid w:val="005C0FFF"/>
    <w:rsid w:val="005C102E"/>
    <w:rsid w:val="005C116E"/>
    <w:rsid w:val="005C160C"/>
    <w:rsid w:val="005C16B7"/>
    <w:rsid w:val="005C1840"/>
    <w:rsid w:val="005C1947"/>
    <w:rsid w:val="005C1963"/>
    <w:rsid w:val="005C1B59"/>
    <w:rsid w:val="005C1C5C"/>
    <w:rsid w:val="005C1F0F"/>
    <w:rsid w:val="005C22ED"/>
    <w:rsid w:val="005C24C5"/>
    <w:rsid w:val="005C2B1D"/>
    <w:rsid w:val="005C2B60"/>
    <w:rsid w:val="005C2CA9"/>
    <w:rsid w:val="005C2E0E"/>
    <w:rsid w:val="005C2F42"/>
    <w:rsid w:val="005C3203"/>
    <w:rsid w:val="005C325C"/>
    <w:rsid w:val="005C3A44"/>
    <w:rsid w:val="005C3CB3"/>
    <w:rsid w:val="005C3DB1"/>
    <w:rsid w:val="005C3E75"/>
    <w:rsid w:val="005C3EFF"/>
    <w:rsid w:val="005C44D0"/>
    <w:rsid w:val="005C4913"/>
    <w:rsid w:val="005C493F"/>
    <w:rsid w:val="005C4983"/>
    <w:rsid w:val="005C498D"/>
    <w:rsid w:val="005C4C1C"/>
    <w:rsid w:val="005C4D5D"/>
    <w:rsid w:val="005C4DF0"/>
    <w:rsid w:val="005C5042"/>
    <w:rsid w:val="005C5056"/>
    <w:rsid w:val="005C5237"/>
    <w:rsid w:val="005C55F7"/>
    <w:rsid w:val="005C59F1"/>
    <w:rsid w:val="005C5B77"/>
    <w:rsid w:val="005C5CF5"/>
    <w:rsid w:val="005C5FBE"/>
    <w:rsid w:val="005C5FC9"/>
    <w:rsid w:val="005C6118"/>
    <w:rsid w:val="005C61A6"/>
    <w:rsid w:val="005C61DE"/>
    <w:rsid w:val="005C6264"/>
    <w:rsid w:val="005C6439"/>
    <w:rsid w:val="005C656B"/>
    <w:rsid w:val="005C65CA"/>
    <w:rsid w:val="005C667A"/>
    <w:rsid w:val="005C6696"/>
    <w:rsid w:val="005C6703"/>
    <w:rsid w:val="005C6D99"/>
    <w:rsid w:val="005C7256"/>
    <w:rsid w:val="005C7410"/>
    <w:rsid w:val="005C74A9"/>
    <w:rsid w:val="005C79E1"/>
    <w:rsid w:val="005C7A68"/>
    <w:rsid w:val="005C7AA8"/>
    <w:rsid w:val="005D04C1"/>
    <w:rsid w:val="005D0584"/>
    <w:rsid w:val="005D0598"/>
    <w:rsid w:val="005D0E19"/>
    <w:rsid w:val="005D0EDA"/>
    <w:rsid w:val="005D111E"/>
    <w:rsid w:val="005D1169"/>
    <w:rsid w:val="005D117F"/>
    <w:rsid w:val="005D13D4"/>
    <w:rsid w:val="005D162C"/>
    <w:rsid w:val="005D1793"/>
    <w:rsid w:val="005D17D2"/>
    <w:rsid w:val="005D184E"/>
    <w:rsid w:val="005D197F"/>
    <w:rsid w:val="005D1A8C"/>
    <w:rsid w:val="005D1AE8"/>
    <w:rsid w:val="005D1C32"/>
    <w:rsid w:val="005D1DA1"/>
    <w:rsid w:val="005D1E98"/>
    <w:rsid w:val="005D2274"/>
    <w:rsid w:val="005D22C8"/>
    <w:rsid w:val="005D23D6"/>
    <w:rsid w:val="005D2544"/>
    <w:rsid w:val="005D2605"/>
    <w:rsid w:val="005D260D"/>
    <w:rsid w:val="005D2706"/>
    <w:rsid w:val="005D276A"/>
    <w:rsid w:val="005D27A6"/>
    <w:rsid w:val="005D27C5"/>
    <w:rsid w:val="005D2A5C"/>
    <w:rsid w:val="005D2D73"/>
    <w:rsid w:val="005D2E60"/>
    <w:rsid w:val="005D300C"/>
    <w:rsid w:val="005D35DD"/>
    <w:rsid w:val="005D37BA"/>
    <w:rsid w:val="005D3BE6"/>
    <w:rsid w:val="005D3D1C"/>
    <w:rsid w:val="005D3D5E"/>
    <w:rsid w:val="005D3DA5"/>
    <w:rsid w:val="005D3FD1"/>
    <w:rsid w:val="005D3FE9"/>
    <w:rsid w:val="005D42B7"/>
    <w:rsid w:val="005D4508"/>
    <w:rsid w:val="005D45B2"/>
    <w:rsid w:val="005D460A"/>
    <w:rsid w:val="005D465A"/>
    <w:rsid w:val="005D4727"/>
    <w:rsid w:val="005D4985"/>
    <w:rsid w:val="005D4EE9"/>
    <w:rsid w:val="005D53DB"/>
    <w:rsid w:val="005D57B7"/>
    <w:rsid w:val="005D5818"/>
    <w:rsid w:val="005D5857"/>
    <w:rsid w:val="005D59CC"/>
    <w:rsid w:val="005D5B05"/>
    <w:rsid w:val="005D5CCF"/>
    <w:rsid w:val="005D5DAF"/>
    <w:rsid w:val="005D6087"/>
    <w:rsid w:val="005D6154"/>
    <w:rsid w:val="005D61F9"/>
    <w:rsid w:val="005D64C0"/>
    <w:rsid w:val="005D6C4D"/>
    <w:rsid w:val="005D6DCD"/>
    <w:rsid w:val="005D70F7"/>
    <w:rsid w:val="005D7213"/>
    <w:rsid w:val="005D74A6"/>
    <w:rsid w:val="005D77C2"/>
    <w:rsid w:val="005D7815"/>
    <w:rsid w:val="005D7853"/>
    <w:rsid w:val="005D7D58"/>
    <w:rsid w:val="005E00AC"/>
    <w:rsid w:val="005E0794"/>
    <w:rsid w:val="005E0923"/>
    <w:rsid w:val="005E0965"/>
    <w:rsid w:val="005E0B7E"/>
    <w:rsid w:val="005E0CDD"/>
    <w:rsid w:val="005E0EA8"/>
    <w:rsid w:val="005E1273"/>
    <w:rsid w:val="005E1335"/>
    <w:rsid w:val="005E160C"/>
    <w:rsid w:val="005E164B"/>
    <w:rsid w:val="005E1929"/>
    <w:rsid w:val="005E1C0F"/>
    <w:rsid w:val="005E1CE5"/>
    <w:rsid w:val="005E1E5D"/>
    <w:rsid w:val="005E1FB1"/>
    <w:rsid w:val="005E2212"/>
    <w:rsid w:val="005E22F1"/>
    <w:rsid w:val="005E23BB"/>
    <w:rsid w:val="005E244E"/>
    <w:rsid w:val="005E27E1"/>
    <w:rsid w:val="005E292B"/>
    <w:rsid w:val="005E29FC"/>
    <w:rsid w:val="005E2B30"/>
    <w:rsid w:val="005E2B59"/>
    <w:rsid w:val="005E30B0"/>
    <w:rsid w:val="005E31BF"/>
    <w:rsid w:val="005E31D8"/>
    <w:rsid w:val="005E3779"/>
    <w:rsid w:val="005E3793"/>
    <w:rsid w:val="005E389E"/>
    <w:rsid w:val="005E3A36"/>
    <w:rsid w:val="005E42B0"/>
    <w:rsid w:val="005E468F"/>
    <w:rsid w:val="005E4998"/>
    <w:rsid w:val="005E4A53"/>
    <w:rsid w:val="005E4BF0"/>
    <w:rsid w:val="005E51ED"/>
    <w:rsid w:val="005E5316"/>
    <w:rsid w:val="005E54CB"/>
    <w:rsid w:val="005E5699"/>
    <w:rsid w:val="005E597B"/>
    <w:rsid w:val="005E5A07"/>
    <w:rsid w:val="005E5C9E"/>
    <w:rsid w:val="005E5D2C"/>
    <w:rsid w:val="005E5E80"/>
    <w:rsid w:val="005E5FA7"/>
    <w:rsid w:val="005E6189"/>
    <w:rsid w:val="005E68BD"/>
    <w:rsid w:val="005E6914"/>
    <w:rsid w:val="005E6980"/>
    <w:rsid w:val="005E6D0B"/>
    <w:rsid w:val="005E6E4A"/>
    <w:rsid w:val="005E6F59"/>
    <w:rsid w:val="005E71FF"/>
    <w:rsid w:val="005E74D7"/>
    <w:rsid w:val="005E74D9"/>
    <w:rsid w:val="005E78CD"/>
    <w:rsid w:val="005E7A01"/>
    <w:rsid w:val="005E7AFC"/>
    <w:rsid w:val="005E7EF4"/>
    <w:rsid w:val="005E7F60"/>
    <w:rsid w:val="005E7F90"/>
    <w:rsid w:val="005F0335"/>
    <w:rsid w:val="005F033C"/>
    <w:rsid w:val="005F0C6C"/>
    <w:rsid w:val="005F0D9D"/>
    <w:rsid w:val="005F0DEE"/>
    <w:rsid w:val="005F0DF9"/>
    <w:rsid w:val="005F0EE1"/>
    <w:rsid w:val="005F1226"/>
    <w:rsid w:val="005F12D8"/>
    <w:rsid w:val="005F1566"/>
    <w:rsid w:val="005F1656"/>
    <w:rsid w:val="005F170E"/>
    <w:rsid w:val="005F1C26"/>
    <w:rsid w:val="005F1F4F"/>
    <w:rsid w:val="005F206E"/>
    <w:rsid w:val="005F2293"/>
    <w:rsid w:val="005F245D"/>
    <w:rsid w:val="005F24FF"/>
    <w:rsid w:val="005F26EE"/>
    <w:rsid w:val="005F2701"/>
    <w:rsid w:val="005F2AE7"/>
    <w:rsid w:val="005F2B4A"/>
    <w:rsid w:val="005F2C0D"/>
    <w:rsid w:val="005F2CE6"/>
    <w:rsid w:val="005F2D11"/>
    <w:rsid w:val="005F2E62"/>
    <w:rsid w:val="005F2FD2"/>
    <w:rsid w:val="005F302F"/>
    <w:rsid w:val="005F30EC"/>
    <w:rsid w:val="005F33D4"/>
    <w:rsid w:val="005F346D"/>
    <w:rsid w:val="005F34AE"/>
    <w:rsid w:val="005F3757"/>
    <w:rsid w:val="005F3954"/>
    <w:rsid w:val="005F3970"/>
    <w:rsid w:val="005F3A6F"/>
    <w:rsid w:val="005F40AA"/>
    <w:rsid w:val="005F4159"/>
    <w:rsid w:val="005F42F8"/>
    <w:rsid w:val="005F4672"/>
    <w:rsid w:val="005F48A1"/>
    <w:rsid w:val="005F48D9"/>
    <w:rsid w:val="005F4BA3"/>
    <w:rsid w:val="005F4C55"/>
    <w:rsid w:val="005F5076"/>
    <w:rsid w:val="005F52FF"/>
    <w:rsid w:val="005F5798"/>
    <w:rsid w:val="005F5ABF"/>
    <w:rsid w:val="005F5C40"/>
    <w:rsid w:val="005F608F"/>
    <w:rsid w:val="005F613C"/>
    <w:rsid w:val="005F619F"/>
    <w:rsid w:val="005F6238"/>
    <w:rsid w:val="005F628B"/>
    <w:rsid w:val="005F6409"/>
    <w:rsid w:val="005F6561"/>
    <w:rsid w:val="005F65A4"/>
    <w:rsid w:val="005F66D3"/>
    <w:rsid w:val="005F6709"/>
    <w:rsid w:val="005F672B"/>
    <w:rsid w:val="005F69C3"/>
    <w:rsid w:val="005F6CD3"/>
    <w:rsid w:val="005F6D74"/>
    <w:rsid w:val="005F6DE3"/>
    <w:rsid w:val="005F6F50"/>
    <w:rsid w:val="005F6FFB"/>
    <w:rsid w:val="005F6FFC"/>
    <w:rsid w:val="005F7120"/>
    <w:rsid w:val="005F71E2"/>
    <w:rsid w:val="005F74D8"/>
    <w:rsid w:val="005F762D"/>
    <w:rsid w:val="005F7843"/>
    <w:rsid w:val="005F7B4E"/>
    <w:rsid w:val="005F7DB7"/>
    <w:rsid w:val="005F7DE5"/>
    <w:rsid w:val="005F7FFD"/>
    <w:rsid w:val="006000F2"/>
    <w:rsid w:val="006000FC"/>
    <w:rsid w:val="00600105"/>
    <w:rsid w:val="006005FA"/>
    <w:rsid w:val="00600685"/>
    <w:rsid w:val="0060074B"/>
    <w:rsid w:val="00600779"/>
    <w:rsid w:val="00600803"/>
    <w:rsid w:val="00600A0C"/>
    <w:rsid w:val="00600C3A"/>
    <w:rsid w:val="00600EFB"/>
    <w:rsid w:val="00600F18"/>
    <w:rsid w:val="00600F46"/>
    <w:rsid w:val="00600FF7"/>
    <w:rsid w:val="00601210"/>
    <w:rsid w:val="006012A8"/>
    <w:rsid w:val="006012C0"/>
    <w:rsid w:val="0060173E"/>
    <w:rsid w:val="0060183D"/>
    <w:rsid w:val="006019F9"/>
    <w:rsid w:val="00601BD8"/>
    <w:rsid w:val="00601DB3"/>
    <w:rsid w:val="00601DD5"/>
    <w:rsid w:val="00602147"/>
    <w:rsid w:val="006021BB"/>
    <w:rsid w:val="00602226"/>
    <w:rsid w:val="0060232F"/>
    <w:rsid w:val="006023CA"/>
    <w:rsid w:val="00602455"/>
    <w:rsid w:val="00602724"/>
    <w:rsid w:val="00602878"/>
    <w:rsid w:val="006028AF"/>
    <w:rsid w:val="006029C1"/>
    <w:rsid w:val="00602B26"/>
    <w:rsid w:val="00602E77"/>
    <w:rsid w:val="00603444"/>
    <w:rsid w:val="0060359E"/>
    <w:rsid w:val="00603705"/>
    <w:rsid w:val="00603942"/>
    <w:rsid w:val="00603987"/>
    <w:rsid w:val="00603B86"/>
    <w:rsid w:val="00603BBB"/>
    <w:rsid w:val="00603C19"/>
    <w:rsid w:val="00604096"/>
    <w:rsid w:val="0060424A"/>
    <w:rsid w:val="006043F4"/>
    <w:rsid w:val="006044CE"/>
    <w:rsid w:val="00604578"/>
    <w:rsid w:val="0060489B"/>
    <w:rsid w:val="00604978"/>
    <w:rsid w:val="00604DC5"/>
    <w:rsid w:val="0060540F"/>
    <w:rsid w:val="0060544C"/>
    <w:rsid w:val="006054BE"/>
    <w:rsid w:val="00605CE2"/>
    <w:rsid w:val="00605E67"/>
    <w:rsid w:val="00605EA4"/>
    <w:rsid w:val="00606342"/>
    <w:rsid w:val="00606402"/>
    <w:rsid w:val="006064BC"/>
    <w:rsid w:val="006065D9"/>
    <w:rsid w:val="006066A1"/>
    <w:rsid w:val="006066A2"/>
    <w:rsid w:val="00606B18"/>
    <w:rsid w:val="00606C03"/>
    <w:rsid w:val="00606E6C"/>
    <w:rsid w:val="0060741B"/>
    <w:rsid w:val="00607644"/>
    <w:rsid w:val="00607B38"/>
    <w:rsid w:val="00607D9C"/>
    <w:rsid w:val="00607DCC"/>
    <w:rsid w:val="006100BB"/>
    <w:rsid w:val="0061013D"/>
    <w:rsid w:val="006102E8"/>
    <w:rsid w:val="006104FA"/>
    <w:rsid w:val="00610558"/>
    <w:rsid w:val="00610610"/>
    <w:rsid w:val="0061061A"/>
    <w:rsid w:val="00610708"/>
    <w:rsid w:val="00610767"/>
    <w:rsid w:val="006108DE"/>
    <w:rsid w:val="00610951"/>
    <w:rsid w:val="00610CF0"/>
    <w:rsid w:val="00610E71"/>
    <w:rsid w:val="0061109F"/>
    <w:rsid w:val="0061120E"/>
    <w:rsid w:val="0061164D"/>
    <w:rsid w:val="00611681"/>
    <w:rsid w:val="00611A2E"/>
    <w:rsid w:val="00611BEA"/>
    <w:rsid w:val="00611EBD"/>
    <w:rsid w:val="0061217D"/>
    <w:rsid w:val="006121E6"/>
    <w:rsid w:val="00612361"/>
    <w:rsid w:val="00612471"/>
    <w:rsid w:val="00612529"/>
    <w:rsid w:val="00612705"/>
    <w:rsid w:val="006127E3"/>
    <w:rsid w:val="006129D6"/>
    <w:rsid w:val="00612C33"/>
    <w:rsid w:val="00612CF1"/>
    <w:rsid w:val="00612E0A"/>
    <w:rsid w:val="00612EB3"/>
    <w:rsid w:val="00613261"/>
    <w:rsid w:val="0061326C"/>
    <w:rsid w:val="00613290"/>
    <w:rsid w:val="006132E8"/>
    <w:rsid w:val="0061354A"/>
    <w:rsid w:val="006137B3"/>
    <w:rsid w:val="00613925"/>
    <w:rsid w:val="0061395B"/>
    <w:rsid w:val="00613ADF"/>
    <w:rsid w:val="00613D57"/>
    <w:rsid w:val="00614F2D"/>
    <w:rsid w:val="0061505A"/>
    <w:rsid w:val="0061514F"/>
    <w:rsid w:val="0061554A"/>
    <w:rsid w:val="00615DF2"/>
    <w:rsid w:val="00615EAC"/>
    <w:rsid w:val="006161CC"/>
    <w:rsid w:val="006163A5"/>
    <w:rsid w:val="006164F6"/>
    <w:rsid w:val="0061685A"/>
    <w:rsid w:val="00616996"/>
    <w:rsid w:val="00616A14"/>
    <w:rsid w:val="00616B02"/>
    <w:rsid w:val="00616C93"/>
    <w:rsid w:val="00616D34"/>
    <w:rsid w:val="00616EB6"/>
    <w:rsid w:val="00617104"/>
    <w:rsid w:val="0061728E"/>
    <w:rsid w:val="006175EC"/>
    <w:rsid w:val="006177BD"/>
    <w:rsid w:val="006177EF"/>
    <w:rsid w:val="00617997"/>
    <w:rsid w:val="00617F5F"/>
    <w:rsid w:val="00620142"/>
    <w:rsid w:val="00620193"/>
    <w:rsid w:val="00620385"/>
    <w:rsid w:val="0062040D"/>
    <w:rsid w:val="006204F9"/>
    <w:rsid w:val="006205A6"/>
    <w:rsid w:val="006208CF"/>
    <w:rsid w:val="00620F27"/>
    <w:rsid w:val="00621295"/>
    <w:rsid w:val="00621302"/>
    <w:rsid w:val="006216AA"/>
    <w:rsid w:val="00621966"/>
    <w:rsid w:val="00621E05"/>
    <w:rsid w:val="00621EC9"/>
    <w:rsid w:val="00622034"/>
    <w:rsid w:val="00622048"/>
    <w:rsid w:val="00622972"/>
    <w:rsid w:val="00622A79"/>
    <w:rsid w:val="00622B0D"/>
    <w:rsid w:val="00622C2C"/>
    <w:rsid w:val="00622CA2"/>
    <w:rsid w:val="00622D25"/>
    <w:rsid w:val="00622D8C"/>
    <w:rsid w:val="00622D9C"/>
    <w:rsid w:val="006232A7"/>
    <w:rsid w:val="0062332C"/>
    <w:rsid w:val="006235F5"/>
    <w:rsid w:val="006236B4"/>
    <w:rsid w:val="006237E6"/>
    <w:rsid w:val="006239DA"/>
    <w:rsid w:val="00623B42"/>
    <w:rsid w:val="00623F20"/>
    <w:rsid w:val="006240AD"/>
    <w:rsid w:val="006240D7"/>
    <w:rsid w:val="00624212"/>
    <w:rsid w:val="006244AB"/>
    <w:rsid w:val="00624508"/>
    <w:rsid w:val="00624696"/>
    <w:rsid w:val="006248DF"/>
    <w:rsid w:val="00624BA6"/>
    <w:rsid w:val="00624C99"/>
    <w:rsid w:val="00624D8F"/>
    <w:rsid w:val="00624EDB"/>
    <w:rsid w:val="00624F1E"/>
    <w:rsid w:val="00625356"/>
    <w:rsid w:val="006253CD"/>
    <w:rsid w:val="006255E9"/>
    <w:rsid w:val="006256EF"/>
    <w:rsid w:val="00625801"/>
    <w:rsid w:val="00625933"/>
    <w:rsid w:val="00625AFD"/>
    <w:rsid w:val="00625B7C"/>
    <w:rsid w:val="00625DDF"/>
    <w:rsid w:val="00626335"/>
    <w:rsid w:val="0062646E"/>
    <w:rsid w:val="0062656F"/>
    <w:rsid w:val="0062661B"/>
    <w:rsid w:val="00626CC9"/>
    <w:rsid w:val="00626CF3"/>
    <w:rsid w:val="00626D6F"/>
    <w:rsid w:val="00626E1C"/>
    <w:rsid w:val="006270B0"/>
    <w:rsid w:val="00627499"/>
    <w:rsid w:val="006275A0"/>
    <w:rsid w:val="0062776A"/>
    <w:rsid w:val="006277C0"/>
    <w:rsid w:val="00627C79"/>
    <w:rsid w:val="00627F60"/>
    <w:rsid w:val="006303B5"/>
    <w:rsid w:val="006303F0"/>
    <w:rsid w:val="00630427"/>
    <w:rsid w:val="0063078F"/>
    <w:rsid w:val="006312FE"/>
    <w:rsid w:val="00631355"/>
    <w:rsid w:val="0063138E"/>
    <w:rsid w:val="0063157B"/>
    <w:rsid w:val="00631819"/>
    <w:rsid w:val="00631B06"/>
    <w:rsid w:val="00631B2B"/>
    <w:rsid w:val="00631DC7"/>
    <w:rsid w:val="00631DF3"/>
    <w:rsid w:val="00632061"/>
    <w:rsid w:val="006321E5"/>
    <w:rsid w:val="006324F1"/>
    <w:rsid w:val="006328D1"/>
    <w:rsid w:val="00632A46"/>
    <w:rsid w:val="00632A88"/>
    <w:rsid w:val="00632D93"/>
    <w:rsid w:val="00632E29"/>
    <w:rsid w:val="00632FDA"/>
    <w:rsid w:val="00633093"/>
    <w:rsid w:val="006332B9"/>
    <w:rsid w:val="0063334F"/>
    <w:rsid w:val="0063352D"/>
    <w:rsid w:val="006336AA"/>
    <w:rsid w:val="006337C8"/>
    <w:rsid w:val="00633A4B"/>
    <w:rsid w:val="00633B4D"/>
    <w:rsid w:val="00633D2A"/>
    <w:rsid w:val="00633D36"/>
    <w:rsid w:val="006340AC"/>
    <w:rsid w:val="00634195"/>
    <w:rsid w:val="00634332"/>
    <w:rsid w:val="00634435"/>
    <w:rsid w:val="0063471C"/>
    <w:rsid w:val="00634921"/>
    <w:rsid w:val="00634A98"/>
    <w:rsid w:val="00634ED7"/>
    <w:rsid w:val="006352F8"/>
    <w:rsid w:val="0063555D"/>
    <w:rsid w:val="006357A1"/>
    <w:rsid w:val="00635877"/>
    <w:rsid w:val="00635CD0"/>
    <w:rsid w:val="00635F74"/>
    <w:rsid w:val="0063612B"/>
    <w:rsid w:val="006361C6"/>
    <w:rsid w:val="006363BD"/>
    <w:rsid w:val="006364C4"/>
    <w:rsid w:val="0063652E"/>
    <w:rsid w:val="006365C7"/>
    <w:rsid w:val="006365F0"/>
    <w:rsid w:val="006367BD"/>
    <w:rsid w:val="00636934"/>
    <w:rsid w:val="00636A91"/>
    <w:rsid w:val="00636BCA"/>
    <w:rsid w:val="00637171"/>
    <w:rsid w:val="0063726B"/>
    <w:rsid w:val="0063726C"/>
    <w:rsid w:val="00637301"/>
    <w:rsid w:val="00637599"/>
    <w:rsid w:val="0063768A"/>
    <w:rsid w:val="006378C9"/>
    <w:rsid w:val="00637B67"/>
    <w:rsid w:val="00637DFB"/>
    <w:rsid w:val="00640197"/>
    <w:rsid w:val="006401F3"/>
    <w:rsid w:val="00640342"/>
    <w:rsid w:val="00640580"/>
    <w:rsid w:val="00640594"/>
    <w:rsid w:val="006406B4"/>
    <w:rsid w:val="00640AFD"/>
    <w:rsid w:val="00640C72"/>
    <w:rsid w:val="00641181"/>
    <w:rsid w:val="00641B86"/>
    <w:rsid w:val="00641D6C"/>
    <w:rsid w:val="00641E21"/>
    <w:rsid w:val="0064204B"/>
    <w:rsid w:val="00642075"/>
    <w:rsid w:val="00642163"/>
    <w:rsid w:val="006421CB"/>
    <w:rsid w:val="0064226E"/>
    <w:rsid w:val="006422A3"/>
    <w:rsid w:val="006423D5"/>
    <w:rsid w:val="00642530"/>
    <w:rsid w:val="006425F0"/>
    <w:rsid w:val="006426A1"/>
    <w:rsid w:val="006427F5"/>
    <w:rsid w:val="0064293B"/>
    <w:rsid w:val="00642ABB"/>
    <w:rsid w:val="00642BAB"/>
    <w:rsid w:val="00643067"/>
    <w:rsid w:val="0064307C"/>
    <w:rsid w:val="0064317E"/>
    <w:rsid w:val="00643350"/>
    <w:rsid w:val="00643477"/>
    <w:rsid w:val="006439AC"/>
    <w:rsid w:val="00643BE9"/>
    <w:rsid w:val="00643C6F"/>
    <w:rsid w:val="00644186"/>
    <w:rsid w:val="006444E7"/>
    <w:rsid w:val="00644522"/>
    <w:rsid w:val="006446BB"/>
    <w:rsid w:val="006446DC"/>
    <w:rsid w:val="006448EA"/>
    <w:rsid w:val="006449FA"/>
    <w:rsid w:val="00644D63"/>
    <w:rsid w:val="00644F4A"/>
    <w:rsid w:val="0064518F"/>
    <w:rsid w:val="00645242"/>
    <w:rsid w:val="0064538C"/>
    <w:rsid w:val="00645507"/>
    <w:rsid w:val="00645711"/>
    <w:rsid w:val="00645799"/>
    <w:rsid w:val="006458EC"/>
    <w:rsid w:val="006458FF"/>
    <w:rsid w:val="006459E2"/>
    <w:rsid w:val="00646454"/>
    <w:rsid w:val="00646511"/>
    <w:rsid w:val="00646569"/>
    <w:rsid w:val="00646D4F"/>
    <w:rsid w:val="00647024"/>
    <w:rsid w:val="0064708D"/>
    <w:rsid w:val="006470F9"/>
    <w:rsid w:val="006474CA"/>
    <w:rsid w:val="0064751E"/>
    <w:rsid w:val="0064773C"/>
    <w:rsid w:val="006477A4"/>
    <w:rsid w:val="006478BF"/>
    <w:rsid w:val="0064799E"/>
    <w:rsid w:val="00647BB8"/>
    <w:rsid w:val="00647FCA"/>
    <w:rsid w:val="00650218"/>
    <w:rsid w:val="00650261"/>
    <w:rsid w:val="00650285"/>
    <w:rsid w:val="006503C4"/>
    <w:rsid w:val="00650478"/>
    <w:rsid w:val="0065052A"/>
    <w:rsid w:val="006505E6"/>
    <w:rsid w:val="00650E87"/>
    <w:rsid w:val="00650EB4"/>
    <w:rsid w:val="00650F34"/>
    <w:rsid w:val="0065122B"/>
    <w:rsid w:val="00651243"/>
    <w:rsid w:val="00651399"/>
    <w:rsid w:val="006514EA"/>
    <w:rsid w:val="0065173B"/>
    <w:rsid w:val="00651935"/>
    <w:rsid w:val="00651A3B"/>
    <w:rsid w:val="00651CD8"/>
    <w:rsid w:val="00651D48"/>
    <w:rsid w:val="00651E72"/>
    <w:rsid w:val="00651FF7"/>
    <w:rsid w:val="006520C3"/>
    <w:rsid w:val="006521B5"/>
    <w:rsid w:val="006521E0"/>
    <w:rsid w:val="006523E8"/>
    <w:rsid w:val="006525C0"/>
    <w:rsid w:val="006526DD"/>
    <w:rsid w:val="006529CE"/>
    <w:rsid w:val="006529F6"/>
    <w:rsid w:val="00652A31"/>
    <w:rsid w:val="00652A85"/>
    <w:rsid w:val="00653037"/>
    <w:rsid w:val="0065311B"/>
    <w:rsid w:val="006533C9"/>
    <w:rsid w:val="0065351C"/>
    <w:rsid w:val="00653843"/>
    <w:rsid w:val="006538BA"/>
    <w:rsid w:val="00653D47"/>
    <w:rsid w:val="00654179"/>
    <w:rsid w:val="0065461F"/>
    <w:rsid w:val="0065474E"/>
    <w:rsid w:val="00654795"/>
    <w:rsid w:val="006547A6"/>
    <w:rsid w:val="006549A2"/>
    <w:rsid w:val="006549CC"/>
    <w:rsid w:val="00654C44"/>
    <w:rsid w:val="00654E00"/>
    <w:rsid w:val="00654FD7"/>
    <w:rsid w:val="00654FF1"/>
    <w:rsid w:val="0065542D"/>
    <w:rsid w:val="00655432"/>
    <w:rsid w:val="00655614"/>
    <w:rsid w:val="006560A0"/>
    <w:rsid w:val="006560BC"/>
    <w:rsid w:val="0065634D"/>
    <w:rsid w:val="0065642A"/>
    <w:rsid w:val="00656463"/>
    <w:rsid w:val="00656774"/>
    <w:rsid w:val="0065684E"/>
    <w:rsid w:val="0065686A"/>
    <w:rsid w:val="00656A04"/>
    <w:rsid w:val="00656ED0"/>
    <w:rsid w:val="00656EDC"/>
    <w:rsid w:val="00657156"/>
    <w:rsid w:val="0065732E"/>
    <w:rsid w:val="00657434"/>
    <w:rsid w:val="006575FC"/>
    <w:rsid w:val="0065761C"/>
    <w:rsid w:val="0065766D"/>
    <w:rsid w:val="00657A33"/>
    <w:rsid w:val="00657B82"/>
    <w:rsid w:val="00657B94"/>
    <w:rsid w:val="00657DC7"/>
    <w:rsid w:val="006601D0"/>
    <w:rsid w:val="006604F0"/>
    <w:rsid w:val="00660A24"/>
    <w:rsid w:val="00660AEE"/>
    <w:rsid w:val="00660C2D"/>
    <w:rsid w:val="00660DFE"/>
    <w:rsid w:val="00660E37"/>
    <w:rsid w:val="0066116B"/>
    <w:rsid w:val="0066130F"/>
    <w:rsid w:val="00661887"/>
    <w:rsid w:val="00661C84"/>
    <w:rsid w:val="00661C96"/>
    <w:rsid w:val="00661E18"/>
    <w:rsid w:val="00662351"/>
    <w:rsid w:val="006625B8"/>
    <w:rsid w:val="00662B64"/>
    <w:rsid w:val="00662BD4"/>
    <w:rsid w:val="00662C3A"/>
    <w:rsid w:val="00662DE3"/>
    <w:rsid w:val="00662E02"/>
    <w:rsid w:val="00662EF7"/>
    <w:rsid w:val="00662FC6"/>
    <w:rsid w:val="006630C0"/>
    <w:rsid w:val="00663146"/>
    <w:rsid w:val="00663420"/>
    <w:rsid w:val="00663471"/>
    <w:rsid w:val="00663716"/>
    <w:rsid w:val="00663900"/>
    <w:rsid w:val="00663E88"/>
    <w:rsid w:val="006642EE"/>
    <w:rsid w:val="0066448B"/>
    <w:rsid w:val="00664574"/>
    <w:rsid w:val="0066460A"/>
    <w:rsid w:val="006647A1"/>
    <w:rsid w:val="00664894"/>
    <w:rsid w:val="006648F2"/>
    <w:rsid w:val="00664AF3"/>
    <w:rsid w:val="00664B36"/>
    <w:rsid w:val="00664E96"/>
    <w:rsid w:val="00664EE7"/>
    <w:rsid w:val="00665057"/>
    <w:rsid w:val="0066506B"/>
    <w:rsid w:val="006653B1"/>
    <w:rsid w:val="006653B3"/>
    <w:rsid w:val="00665414"/>
    <w:rsid w:val="006654D3"/>
    <w:rsid w:val="00665580"/>
    <w:rsid w:val="00665A86"/>
    <w:rsid w:val="00665C3B"/>
    <w:rsid w:val="00665C56"/>
    <w:rsid w:val="00665D1F"/>
    <w:rsid w:val="0066601F"/>
    <w:rsid w:val="006660C8"/>
    <w:rsid w:val="006662AE"/>
    <w:rsid w:val="0066649E"/>
    <w:rsid w:val="00666594"/>
    <w:rsid w:val="0066664A"/>
    <w:rsid w:val="006668F1"/>
    <w:rsid w:val="00666AC2"/>
    <w:rsid w:val="00666C6E"/>
    <w:rsid w:val="00666F22"/>
    <w:rsid w:val="00666F9C"/>
    <w:rsid w:val="00666FD9"/>
    <w:rsid w:val="00667013"/>
    <w:rsid w:val="00667043"/>
    <w:rsid w:val="00667183"/>
    <w:rsid w:val="00667375"/>
    <w:rsid w:val="00667633"/>
    <w:rsid w:val="00667972"/>
    <w:rsid w:val="00667C00"/>
    <w:rsid w:val="00670008"/>
    <w:rsid w:val="00670231"/>
    <w:rsid w:val="006708DD"/>
    <w:rsid w:val="00670A17"/>
    <w:rsid w:val="00670AFC"/>
    <w:rsid w:val="00670E68"/>
    <w:rsid w:val="00670E6C"/>
    <w:rsid w:val="00670F99"/>
    <w:rsid w:val="00671035"/>
    <w:rsid w:val="0067128C"/>
    <w:rsid w:val="006714A5"/>
    <w:rsid w:val="006717F0"/>
    <w:rsid w:val="00671810"/>
    <w:rsid w:val="00671A6B"/>
    <w:rsid w:val="00671BB3"/>
    <w:rsid w:val="00671BB5"/>
    <w:rsid w:val="00672651"/>
    <w:rsid w:val="0067267B"/>
    <w:rsid w:val="0067272C"/>
    <w:rsid w:val="00672C72"/>
    <w:rsid w:val="006734EC"/>
    <w:rsid w:val="0067360C"/>
    <w:rsid w:val="0067364D"/>
    <w:rsid w:val="00673792"/>
    <w:rsid w:val="0067396F"/>
    <w:rsid w:val="00673B0A"/>
    <w:rsid w:val="00673B4A"/>
    <w:rsid w:val="00673C30"/>
    <w:rsid w:val="00673E0A"/>
    <w:rsid w:val="00673ED8"/>
    <w:rsid w:val="00673FB5"/>
    <w:rsid w:val="00674113"/>
    <w:rsid w:val="00674177"/>
    <w:rsid w:val="006743C1"/>
    <w:rsid w:val="00674537"/>
    <w:rsid w:val="00674662"/>
    <w:rsid w:val="00674752"/>
    <w:rsid w:val="0067479F"/>
    <w:rsid w:val="006747BE"/>
    <w:rsid w:val="006748BC"/>
    <w:rsid w:val="00674935"/>
    <w:rsid w:val="00674AD3"/>
    <w:rsid w:val="00674EE5"/>
    <w:rsid w:val="00675335"/>
    <w:rsid w:val="006753E7"/>
    <w:rsid w:val="00675501"/>
    <w:rsid w:val="006755CC"/>
    <w:rsid w:val="006756D0"/>
    <w:rsid w:val="0067583A"/>
    <w:rsid w:val="006759C6"/>
    <w:rsid w:val="00675BA2"/>
    <w:rsid w:val="00675CEC"/>
    <w:rsid w:val="00675E3B"/>
    <w:rsid w:val="006763CB"/>
    <w:rsid w:val="00676415"/>
    <w:rsid w:val="00676594"/>
    <w:rsid w:val="006766DC"/>
    <w:rsid w:val="00676901"/>
    <w:rsid w:val="00676982"/>
    <w:rsid w:val="00676BFC"/>
    <w:rsid w:val="00676C2D"/>
    <w:rsid w:val="00676C81"/>
    <w:rsid w:val="00676CA1"/>
    <w:rsid w:val="00676CE0"/>
    <w:rsid w:val="00676F30"/>
    <w:rsid w:val="00676FA4"/>
    <w:rsid w:val="00677070"/>
    <w:rsid w:val="006770AB"/>
    <w:rsid w:val="006770BF"/>
    <w:rsid w:val="00677181"/>
    <w:rsid w:val="00677203"/>
    <w:rsid w:val="00677400"/>
    <w:rsid w:val="00677526"/>
    <w:rsid w:val="00677565"/>
    <w:rsid w:val="006775FA"/>
    <w:rsid w:val="006775FB"/>
    <w:rsid w:val="00677692"/>
    <w:rsid w:val="0067771E"/>
    <w:rsid w:val="00677748"/>
    <w:rsid w:val="0067774E"/>
    <w:rsid w:val="00677791"/>
    <w:rsid w:val="006777F9"/>
    <w:rsid w:val="006779D3"/>
    <w:rsid w:val="00677A11"/>
    <w:rsid w:val="00677C10"/>
    <w:rsid w:val="00677D26"/>
    <w:rsid w:val="00677D31"/>
    <w:rsid w:val="00680299"/>
    <w:rsid w:val="00680578"/>
    <w:rsid w:val="0068062D"/>
    <w:rsid w:val="0068082F"/>
    <w:rsid w:val="00680B58"/>
    <w:rsid w:val="00680B99"/>
    <w:rsid w:val="00680DF8"/>
    <w:rsid w:val="0068101D"/>
    <w:rsid w:val="0068111C"/>
    <w:rsid w:val="00681295"/>
    <w:rsid w:val="006815DB"/>
    <w:rsid w:val="006817BD"/>
    <w:rsid w:val="0068194B"/>
    <w:rsid w:val="0068197B"/>
    <w:rsid w:val="006827E7"/>
    <w:rsid w:val="0068294F"/>
    <w:rsid w:val="00682996"/>
    <w:rsid w:val="00682AB3"/>
    <w:rsid w:val="00682B4B"/>
    <w:rsid w:val="00682D35"/>
    <w:rsid w:val="00682EF9"/>
    <w:rsid w:val="00683383"/>
    <w:rsid w:val="00683440"/>
    <w:rsid w:val="0068349C"/>
    <w:rsid w:val="0068358F"/>
    <w:rsid w:val="00683662"/>
    <w:rsid w:val="006836DA"/>
    <w:rsid w:val="006838A9"/>
    <w:rsid w:val="006838CD"/>
    <w:rsid w:val="006838EA"/>
    <w:rsid w:val="00683F6D"/>
    <w:rsid w:val="0068413D"/>
    <w:rsid w:val="006841B7"/>
    <w:rsid w:val="006844A7"/>
    <w:rsid w:val="006844E1"/>
    <w:rsid w:val="006845B1"/>
    <w:rsid w:val="00684609"/>
    <w:rsid w:val="00684881"/>
    <w:rsid w:val="006849D8"/>
    <w:rsid w:val="00684A5C"/>
    <w:rsid w:val="00684A99"/>
    <w:rsid w:val="00684B8E"/>
    <w:rsid w:val="00684C05"/>
    <w:rsid w:val="00684EAE"/>
    <w:rsid w:val="0068509F"/>
    <w:rsid w:val="006851F5"/>
    <w:rsid w:val="00685594"/>
    <w:rsid w:val="006855F8"/>
    <w:rsid w:val="00685651"/>
    <w:rsid w:val="00685836"/>
    <w:rsid w:val="00685E08"/>
    <w:rsid w:val="00685EE8"/>
    <w:rsid w:val="00686080"/>
    <w:rsid w:val="006860F3"/>
    <w:rsid w:val="0068614E"/>
    <w:rsid w:val="00686258"/>
    <w:rsid w:val="0068631C"/>
    <w:rsid w:val="0068644C"/>
    <w:rsid w:val="006866D8"/>
    <w:rsid w:val="00686786"/>
    <w:rsid w:val="00686831"/>
    <w:rsid w:val="00686970"/>
    <w:rsid w:val="006869B6"/>
    <w:rsid w:val="00686A9E"/>
    <w:rsid w:val="00686C6A"/>
    <w:rsid w:val="00686ECB"/>
    <w:rsid w:val="00686FC0"/>
    <w:rsid w:val="006875D3"/>
    <w:rsid w:val="006876FC"/>
    <w:rsid w:val="00687873"/>
    <w:rsid w:val="006879D5"/>
    <w:rsid w:val="00687B4C"/>
    <w:rsid w:val="00687CDE"/>
    <w:rsid w:val="00687F10"/>
    <w:rsid w:val="00690167"/>
    <w:rsid w:val="006904BF"/>
    <w:rsid w:val="00690541"/>
    <w:rsid w:val="00690681"/>
    <w:rsid w:val="00690A04"/>
    <w:rsid w:val="00690A86"/>
    <w:rsid w:val="00690B0F"/>
    <w:rsid w:val="006910E1"/>
    <w:rsid w:val="006915E6"/>
    <w:rsid w:val="0069187B"/>
    <w:rsid w:val="00691A71"/>
    <w:rsid w:val="00691D9D"/>
    <w:rsid w:val="00691EAC"/>
    <w:rsid w:val="0069201B"/>
    <w:rsid w:val="00692022"/>
    <w:rsid w:val="00692641"/>
    <w:rsid w:val="00692B77"/>
    <w:rsid w:val="00692B94"/>
    <w:rsid w:val="00692C48"/>
    <w:rsid w:val="00692E81"/>
    <w:rsid w:val="0069363B"/>
    <w:rsid w:val="006936D7"/>
    <w:rsid w:val="0069370E"/>
    <w:rsid w:val="00693771"/>
    <w:rsid w:val="006939EE"/>
    <w:rsid w:val="00693A3F"/>
    <w:rsid w:val="00693D12"/>
    <w:rsid w:val="00693ED5"/>
    <w:rsid w:val="006941CC"/>
    <w:rsid w:val="0069470D"/>
    <w:rsid w:val="00694BDD"/>
    <w:rsid w:val="00695096"/>
    <w:rsid w:val="0069513B"/>
    <w:rsid w:val="006952A0"/>
    <w:rsid w:val="006956A6"/>
    <w:rsid w:val="006957C9"/>
    <w:rsid w:val="0069584D"/>
    <w:rsid w:val="00695D79"/>
    <w:rsid w:val="006960E2"/>
    <w:rsid w:val="006961BF"/>
    <w:rsid w:val="00696565"/>
    <w:rsid w:val="0069686D"/>
    <w:rsid w:val="00696945"/>
    <w:rsid w:val="006969F4"/>
    <w:rsid w:val="00696A73"/>
    <w:rsid w:val="00696B18"/>
    <w:rsid w:val="00696CBD"/>
    <w:rsid w:val="00696CE6"/>
    <w:rsid w:val="006970B4"/>
    <w:rsid w:val="0069719B"/>
    <w:rsid w:val="006974F7"/>
    <w:rsid w:val="0069752E"/>
    <w:rsid w:val="006976A9"/>
    <w:rsid w:val="006979C5"/>
    <w:rsid w:val="00697AD7"/>
    <w:rsid w:val="00697B87"/>
    <w:rsid w:val="00697DBE"/>
    <w:rsid w:val="00697DCA"/>
    <w:rsid w:val="00697E6A"/>
    <w:rsid w:val="00697F54"/>
    <w:rsid w:val="006A03FF"/>
    <w:rsid w:val="006A0626"/>
    <w:rsid w:val="006A06C6"/>
    <w:rsid w:val="006A07FF"/>
    <w:rsid w:val="006A08DA"/>
    <w:rsid w:val="006A0C07"/>
    <w:rsid w:val="006A0CAB"/>
    <w:rsid w:val="006A0CAE"/>
    <w:rsid w:val="006A0E50"/>
    <w:rsid w:val="006A0E7F"/>
    <w:rsid w:val="006A0F03"/>
    <w:rsid w:val="006A0F20"/>
    <w:rsid w:val="006A0F56"/>
    <w:rsid w:val="006A114C"/>
    <w:rsid w:val="006A1497"/>
    <w:rsid w:val="006A15D3"/>
    <w:rsid w:val="006A166F"/>
    <w:rsid w:val="006A167E"/>
    <w:rsid w:val="006A19ED"/>
    <w:rsid w:val="006A1E7C"/>
    <w:rsid w:val="006A204B"/>
    <w:rsid w:val="006A2065"/>
    <w:rsid w:val="006A22BB"/>
    <w:rsid w:val="006A22FB"/>
    <w:rsid w:val="006A24E6"/>
    <w:rsid w:val="006A2542"/>
    <w:rsid w:val="006A25AF"/>
    <w:rsid w:val="006A2654"/>
    <w:rsid w:val="006A284B"/>
    <w:rsid w:val="006A285B"/>
    <w:rsid w:val="006A290A"/>
    <w:rsid w:val="006A29EF"/>
    <w:rsid w:val="006A2B6F"/>
    <w:rsid w:val="006A2DC6"/>
    <w:rsid w:val="006A30DF"/>
    <w:rsid w:val="006A3335"/>
    <w:rsid w:val="006A3344"/>
    <w:rsid w:val="006A3666"/>
    <w:rsid w:val="006A3674"/>
    <w:rsid w:val="006A3729"/>
    <w:rsid w:val="006A3806"/>
    <w:rsid w:val="006A3843"/>
    <w:rsid w:val="006A3AA4"/>
    <w:rsid w:val="006A3CB9"/>
    <w:rsid w:val="006A4050"/>
    <w:rsid w:val="006A4168"/>
    <w:rsid w:val="006A46E4"/>
    <w:rsid w:val="006A476C"/>
    <w:rsid w:val="006A47EE"/>
    <w:rsid w:val="006A4986"/>
    <w:rsid w:val="006A4BAE"/>
    <w:rsid w:val="006A4DA9"/>
    <w:rsid w:val="006A54A6"/>
    <w:rsid w:val="006A5597"/>
    <w:rsid w:val="006A5691"/>
    <w:rsid w:val="006A56A2"/>
    <w:rsid w:val="006A57F0"/>
    <w:rsid w:val="006A57F3"/>
    <w:rsid w:val="006A5AC5"/>
    <w:rsid w:val="006A5AF9"/>
    <w:rsid w:val="006A5B90"/>
    <w:rsid w:val="006A5C7F"/>
    <w:rsid w:val="006A5E1E"/>
    <w:rsid w:val="006A5E57"/>
    <w:rsid w:val="006A60DD"/>
    <w:rsid w:val="006A63FC"/>
    <w:rsid w:val="006A645B"/>
    <w:rsid w:val="006A6553"/>
    <w:rsid w:val="006A68C4"/>
    <w:rsid w:val="006A6912"/>
    <w:rsid w:val="006A6AE1"/>
    <w:rsid w:val="006A6B47"/>
    <w:rsid w:val="006A6F17"/>
    <w:rsid w:val="006A7460"/>
    <w:rsid w:val="006A754F"/>
    <w:rsid w:val="006A777E"/>
    <w:rsid w:val="006A77BB"/>
    <w:rsid w:val="006A78E9"/>
    <w:rsid w:val="006A7916"/>
    <w:rsid w:val="006B021D"/>
    <w:rsid w:val="006B0396"/>
    <w:rsid w:val="006B04DC"/>
    <w:rsid w:val="006B0900"/>
    <w:rsid w:val="006B1124"/>
    <w:rsid w:val="006B1359"/>
    <w:rsid w:val="006B1688"/>
    <w:rsid w:val="006B1739"/>
    <w:rsid w:val="006B1964"/>
    <w:rsid w:val="006B1C75"/>
    <w:rsid w:val="006B1E57"/>
    <w:rsid w:val="006B23E3"/>
    <w:rsid w:val="006B246A"/>
    <w:rsid w:val="006B2B5E"/>
    <w:rsid w:val="006B30EB"/>
    <w:rsid w:val="006B30EE"/>
    <w:rsid w:val="006B31C9"/>
    <w:rsid w:val="006B3344"/>
    <w:rsid w:val="006B34E7"/>
    <w:rsid w:val="006B34F0"/>
    <w:rsid w:val="006B398F"/>
    <w:rsid w:val="006B3D39"/>
    <w:rsid w:val="006B4164"/>
    <w:rsid w:val="006B4348"/>
    <w:rsid w:val="006B4431"/>
    <w:rsid w:val="006B474F"/>
    <w:rsid w:val="006B477A"/>
    <w:rsid w:val="006B4854"/>
    <w:rsid w:val="006B4A12"/>
    <w:rsid w:val="006B4CBB"/>
    <w:rsid w:val="006B4CC7"/>
    <w:rsid w:val="006B4DC4"/>
    <w:rsid w:val="006B4F7D"/>
    <w:rsid w:val="006B5251"/>
    <w:rsid w:val="006B52AD"/>
    <w:rsid w:val="006B5405"/>
    <w:rsid w:val="006B5805"/>
    <w:rsid w:val="006B5A15"/>
    <w:rsid w:val="006B5A22"/>
    <w:rsid w:val="006B5AB7"/>
    <w:rsid w:val="006B5CB3"/>
    <w:rsid w:val="006B5CC7"/>
    <w:rsid w:val="006B60A9"/>
    <w:rsid w:val="006B62C0"/>
    <w:rsid w:val="006B6343"/>
    <w:rsid w:val="006B69C5"/>
    <w:rsid w:val="006B6C28"/>
    <w:rsid w:val="006B6F97"/>
    <w:rsid w:val="006B7071"/>
    <w:rsid w:val="006B726A"/>
    <w:rsid w:val="006B7713"/>
    <w:rsid w:val="006B7A8A"/>
    <w:rsid w:val="006B7B93"/>
    <w:rsid w:val="006B7C3F"/>
    <w:rsid w:val="006B7C77"/>
    <w:rsid w:val="006C00C8"/>
    <w:rsid w:val="006C00D7"/>
    <w:rsid w:val="006C01BE"/>
    <w:rsid w:val="006C0487"/>
    <w:rsid w:val="006C0516"/>
    <w:rsid w:val="006C0B04"/>
    <w:rsid w:val="006C0C32"/>
    <w:rsid w:val="006C0C99"/>
    <w:rsid w:val="006C0D37"/>
    <w:rsid w:val="006C0E7C"/>
    <w:rsid w:val="006C10BA"/>
    <w:rsid w:val="006C1115"/>
    <w:rsid w:val="006C1349"/>
    <w:rsid w:val="006C1635"/>
    <w:rsid w:val="006C16F5"/>
    <w:rsid w:val="006C17A0"/>
    <w:rsid w:val="006C19C2"/>
    <w:rsid w:val="006C19C4"/>
    <w:rsid w:val="006C1B8F"/>
    <w:rsid w:val="006C22BF"/>
    <w:rsid w:val="006C22C5"/>
    <w:rsid w:val="006C24BA"/>
    <w:rsid w:val="006C25B1"/>
    <w:rsid w:val="006C2A7D"/>
    <w:rsid w:val="006C2AB7"/>
    <w:rsid w:val="006C2AB8"/>
    <w:rsid w:val="006C2B8E"/>
    <w:rsid w:val="006C2DBE"/>
    <w:rsid w:val="006C308D"/>
    <w:rsid w:val="006C33E2"/>
    <w:rsid w:val="006C344E"/>
    <w:rsid w:val="006C369E"/>
    <w:rsid w:val="006C3717"/>
    <w:rsid w:val="006C383B"/>
    <w:rsid w:val="006C3DE6"/>
    <w:rsid w:val="006C3EDC"/>
    <w:rsid w:val="006C3F58"/>
    <w:rsid w:val="006C40C2"/>
    <w:rsid w:val="006C41BA"/>
    <w:rsid w:val="006C431F"/>
    <w:rsid w:val="006C444C"/>
    <w:rsid w:val="006C4566"/>
    <w:rsid w:val="006C456D"/>
    <w:rsid w:val="006C461A"/>
    <w:rsid w:val="006C4733"/>
    <w:rsid w:val="006C4870"/>
    <w:rsid w:val="006C4BF1"/>
    <w:rsid w:val="006C4C5A"/>
    <w:rsid w:val="006C4D55"/>
    <w:rsid w:val="006C4D64"/>
    <w:rsid w:val="006C52CE"/>
    <w:rsid w:val="006C52D8"/>
    <w:rsid w:val="006C54DE"/>
    <w:rsid w:val="006C54E2"/>
    <w:rsid w:val="006C59BC"/>
    <w:rsid w:val="006C59F3"/>
    <w:rsid w:val="006C5A2E"/>
    <w:rsid w:val="006C5C58"/>
    <w:rsid w:val="006C5CBB"/>
    <w:rsid w:val="006C5D7A"/>
    <w:rsid w:val="006C60F5"/>
    <w:rsid w:val="006C62D5"/>
    <w:rsid w:val="006C631A"/>
    <w:rsid w:val="006C6569"/>
    <w:rsid w:val="006C65F9"/>
    <w:rsid w:val="006C6682"/>
    <w:rsid w:val="006C6C67"/>
    <w:rsid w:val="006C6D99"/>
    <w:rsid w:val="006C6D9A"/>
    <w:rsid w:val="006C6E92"/>
    <w:rsid w:val="006C6FC1"/>
    <w:rsid w:val="006C6FDC"/>
    <w:rsid w:val="006C703B"/>
    <w:rsid w:val="006C726D"/>
    <w:rsid w:val="006C72D3"/>
    <w:rsid w:val="006C746A"/>
    <w:rsid w:val="006C7524"/>
    <w:rsid w:val="006C7574"/>
    <w:rsid w:val="006C7713"/>
    <w:rsid w:val="006C792A"/>
    <w:rsid w:val="006C7E0A"/>
    <w:rsid w:val="006C7F0A"/>
    <w:rsid w:val="006D009E"/>
    <w:rsid w:val="006D01A6"/>
    <w:rsid w:val="006D0354"/>
    <w:rsid w:val="006D0424"/>
    <w:rsid w:val="006D07F5"/>
    <w:rsid w:val="006D0934"/>
    <w:rsid w:val="006D0CA6"/>
    <w:rsid w:val="006D0D94"/>
    <w:rsid w:val="006D1120"/>
    <w:rsid w:val="006D116D"/>
    <w:rsid w:val="006D1183"/>
    <w:rsid w:val="006D12AA"/>
    <w:rsid w:val="006D1C84"/>
    <w:rsid w:val="006D1EE5"/>
    <w:rsid w:val="006D1FD8"/>
    <w:rsid w:val="006D2051"/>
    <w:rsid w:val="006D27BD"/>
    <w:rsid w:val="006D284E"/>
    <w:rsid w:val="006D2867"/>
    <w:rsid w:val="006D2B0C"/>
    <w:rsid w:val="006D2EEC"/>
    <w:rsid w:val="006D312E"/>
    <w:rsid w:val="006D33E3"/>
    <w:rsid w:val="006D35A2"/>
    <w:rsid w:val="006D35E9"/>
    <w:rsid w:val="006D367A"/>
    <w:rsid w:val="006D38EE"/>
    <w:rsid w:val="006D39B1"/>
    <w:rsid w:val="006D3F67"/>
    <w:rsid w:val="006D403A"/>
    <w:rsid w:val="006D4134"/>
    <w:rsid w:val="006D4455"/>
    <w:rsid w:val="006D477B"/>
    <w:rsid w:val="006D4A06"/>
    <w:rsid w:val="006D4A6F"/>
    <w:rsid w:val="006D4CC4"/>
    <w:rsid w:val="006D501B"/>
    <w:rsid w:val="006D503D"/>
    <w:rsid w:val="006D508D"/>
    <w:rsid w:val="006D5479"/>
    <w:rsid w:val="006D562A"/>
    <w:rsid w:val="006D5786"/>
    <w:rsid w:val="006D57A3"/>
    <w:rsid w:val="006D5A13"/>
    <w:rsid w:val="006D5A9E"/>
    <w:rsid w:val="006D5BD2"/>
    <w:rsid w:val="006D5BD4"/>
    <w:rsid w:val="006D5E13"/>
    <w:rsid w:val="006D5F71"/>
    <w:rsid w:val="006D5F97"/>
    <w:rsid w:val="006D6046"/>
    <w:rsid w:val="006D611F"/>
    <w:rsid w:val="006D6293"/>
    <w:rsid w:val="006D63A7"/>
    <w:rsid w:val="006D63C9"/>
    <w:rsid w:val="006D6451"/>
    <w:rsid w:val="006D6456"/>
    <w:rsid w:val="006D6651"/>
    <w:rsid w:val="006D67BF"/>
    <w:rsid w:val="006D69A7"/>
    <w:rsid w:val="006D6B25"/>
    <w:rsid w:val="006D6C25"/>
    <w:rsid w:val="006D731C"/>
    <w:rsid w:val="006D74CC"/>
    <w:rsid w:val="006D74D9"/>
    <w:rsid w:val="006D7520"/>
    <w:rsid w:val="006D78AB"/>
    <w:rsid w:val="006D78D4"/>
    <w:rsid w:val="006D7B4E"/>
    <w:rsid w:val="006D7DD9"/>
    <w:rsid w:val="006D7FC6"/>
    <w:rsid w:val="006D7FDE"/>
    <w:rsid w:val="006E05BC"/>
    <w:rsid w:val="006E05E4"/>
    <w:rsid w:val="006E05EE"/>
    <w:rsid w:val="006E063B"/>
    <w:rsid w:val="006E093A"/>
    <w:rsid w:val="006E093E"/>
    <w:rsid w:val="006E09A2"/>
    <w:rsid w:val="006E0B10"/>
    <w:rsid w:val="006E0C08"/>
    <w:rsid w:val="006E0CAE"/>
    <w:rsid w:val="006E0D53"/>
    <w:rsid w:val="006E0E5E"/>
    <w:rsid w:val="006E0F0A"/>
    <w:rsid w:val="006E0F57"/>
    <w:rsid w:val="006E0F58"/>
    <w:rsid w:val="006E0FED"/>
    <w:rsid w:val="006E12CD"/>
    <w:rsid w:val="006E138F"/>
    <w:rsid w:val="006E163D"/>
    <w:rsid w:val="006E1675"/>
    <w:rsid w:val="006E199F"/>
    <w:rsid w:val="006E1A2A"/>
    <w:rsid w:val="006E1D28"/>
    <w:rsid w:val="006E1EFC"/>
    <w:rsid w:val="006E20E5"/>
    <w:rsid w:val="006E2390"/>
    <w:rsid w:val="006E2516"/>
    <w:rsid w:val="006E29DF"/>
    <w:rsid w:val="006E2A4E"/>
    <w:rsid w:val="006E2B83"/>
    <w:rsid w:val="006E2BAB"/>
    <w:rsid w:val="006E2D0C"/>
    <w:rsid w:val="006E2E17"/>
    <w:rsid w:val="006E2F5E"/>
    <w:rsid w:val="006E30C9"/>
    <w:rsid w:val="006E31F5"/>
    <w:rsid w:val="006E3275"/>
    <w:rsid w:val="006E3335"/>
    <w:rsid w:val="006E36A3"/>
    <w:rsid w:val="006E3AB2"/>
    <w:rsid w:val="006E3ABA"/>
    <w:rsid w:val="006E3D8D"/>
    <w:rsid w:val="006E3DB4"/>
    <w:rsid w:val="006E405D"/>
    <w:rsid w:val="006E409F"/>
    <w:rsid w:val="006E418B"/>
    <w:rsid w:val="006E4603"/>
    <w:rsid w:val="006E4634"/>
    <w:rsid w:val="006E46AE"/>
    <w:rsid w:val="006E481B"/>
    <w:rsid w:val="006E4838"/>
    <w:rsid w:val="006E4B42"/>
    <w:rsid w:val="006E4D0F"/>
    <w:rsid w:val="006E4FC7"/>
    <w:rsid w:val="006E50D6"/>
    <w:rsid w:val="006E53BF"/>
    <w:rsid w:val="006E555E"/>
    <w:rsid w:val="006E5568"/>
    <w:rsid w:val="006E55A6"/>
    <w:rsid w:val="006E57A2"/>
    <w:rsid w:val="006E592C"/>
    <w:rsid w:val="006E59BA"/>
    <w:rsid w:val="006E59C1"/>
    <w:rsid w:val="006E5AC2"/>
    <w:rsid w:val="006E5C9C"/>
    <w:rsid w:val="006E5DD0"/>
    <w:rsid w:val="006E5F3C"/>
    <w:rsid w:val="006E5F68"/>
    <w:rsid w:val="006E60E2"/>
    <w:rsid w:val="006E61FF"/>
    <w:rsid w:val="006E6445"/>
    <w:rsid w:val="006E6623"/>
    <w:rsid w:val="006E6674"/>
    <w:rsid w:val="006E6858"/>
    <w:rsid w:val="006E694B"/>
    <w:rsid w:val="006E69CA"/>
    <w:rsid w:val="006E6AC4"/>
    <w:rsid w:val="006E6E49"/>
    <w:rsid w:val="006E6EA4"/>
    <w:rsid w:val="006E6F68"/>
    <w:rsid w:val="006E6FFF"/>
    <w:rsid w:val="006E70FE"/>
    <w:rsid w:val="006E7125"/>
    <w:rsid w:val="006E7129"/>
    <w:rsid w:val="006E724B"/>
    <w:rsid w:val="006E7327"/>
    <w:rsid w:val="006E7482"/>
    <w:rsid w:val="006E74B2"/>
    <w:rsid w:val="006E7665"/>
    <w:rsid w:val="006E7774"/>
    <w:rsid w:val="006E7887"/>
    <w:rsid w:val="006E7F43"/>
    <w:rsid w:val="006F0016"/>
    <w:rsid w:val="006F0252"/>
    <w:rsid w:val="006F06EF"/>
    <w:rsid w:val="006F0773"/>
    <w:rsid w:val="006F090F"/>
    <w:rsid w:val="006F0B06"/>
    <w:rsid w:val="006F0B1F"/>
    <w:rsid w:val="006F0D3D"/>
    <w:rsid w:val="006F0DBF"/>
    <w:rsid w:val="006F0EAA"/>
    <w:rsid w:val="006F0EB0"/>
    <w:rsid w:val="006F117B"/>
    <w:rsid w:val="006F133A"/>
    <w:rsid w:val="006F1516"/>
    <w:rsid w:val="006F1677"/>
    <w:rsid w:val="006F16C3"/>
    <w:rsid w:val="006F1B71"/>
    <w:rsid w:val="006F1C4A"/>
    <w:rsid w:val="006F1CA7"/>
    <w:rsid w:val="006F1E3F"/>
    <w:rsid w:val="006F1F18"/>
    <w:rsid w:val="006F1FB9"/>
    <w:rsid w:val="006F2135"/>
    <w:rsid w:val="006F22DB"/>
    <w:rsid w:val="006F24FB"/>
    <w:rsid w:val="006F279C"/>
    <w:rsid w:val="006F2977"/>
    <w:rsid w:val="006F2B30"/>
    <w:rsid w:val="006F2B89"/>
    <w:rsid w:val="006F2D2C"/>
    <w:rsid w:val="006F2D56"/>
    <w:rsid w:val="006F2DF6"/>
    <w:rsid w:val="006F2E5C"/>
    <w:rsid w:val="006F3085"/>
    <w:rsid w:val="006F310C"/>
    <w:rsid w:val="006F3148"/>
    <w:rsid w:val="006F335A"/>
    <w:rsid w:val="006F3648"/>
    <w:rsid w:val="006F382C"/>
    <w:rsid w:val="006F3AD3"/>
    <w:rsid w:val="006F3E16"/>
    <w:rsid w:val="006F3F34"/>
    <w:rsid w:val="006F4003"/>
    <w:rsid w:val="006F4013"/>
    <w:rsid w:val="006F43E1"/>
    <w:rsid w:val="006F44B3"/>
    <w:rsid w:val="006F492E"/>
    <w:rsid w:val="006F4A54"/>
    <w:rsid w:val="006F4B2A"/>
    <w:rsid w:val="006F4CC1"/>
    <w:rsid w:val="006F4D28"/>
    <w:rsid w:val="006F4DCF"/>
    <w:rsid w:val="006F5182"/>
    <w:rsid w:val="006F524C"/>
    <w:rsid w:val="006F5336"/>
    <w:rsid w:val="006F55AC"/>
    <w:rsid w:val="006F588F"/>
    <w:rsid w:val="006F59EF"/>
    <w:rsid w:val="006F5A04"/>
    <w:rsid w:val="006F5B4F"/>
    <w:rsid w:val="006F5DAC"/>
    <w:rsid w:val="006F5F2A"/>
    <w:rsid w:val="006F62A5"/>
    <w:rsid w:val="006F641A"/>
    <w:rsid w:val="006F6512"/>
    <w:rsid w:val="006F6778"/>
    <w:rsid w:val="006F67B0"/>
    <w:rsid w:val="006F6897"/>
    <w:rsid w:val="006F69C2"/>
    <w:rsid w:val="006F6A03"/>
    <w:rsid w:val="006F6B01"/>
    <w:rsid w:val="006F6B75"/>
    <w:rsid w:val="006F6EE0"/>
    <w:rsid w:val="006F6F1F"/>
    <w:rsid w:val="006F70F1"/>
    <w:rsid w:val="006F73B7"/>
    <w:rsid w:val="006F752A"/>
    <w:rsid w:val="006F7672"/>
    <w:rsid w:val="006F7F20"/>
    <w:rsid w:val="006F7F48"/>
    <w:rsid w:val="0070014B"/>
    <w:rsid w:val="0070018B"/>
    <w:rsid w:val="0070023D"/>
    <w:rsid w:val="00700690"/>
    <w:rsid w:val="00700849"/>
    <w:rsid w:val="00700871"/>
    <w:rsid w:val="00700B4D"/>
    <w:rsid w:val="0070108B"/>
    <w:rsid w:val="007011CB"/>
    <w:rsid w:val="007013D1"/>
    <w:rsid w:val="0070150B"/>
    <w:rsid w:val="00701BF2"/>
    <w:rsid w:val="00701C21"/>
    <w:rsid w:val="00701C36"/>
    <w:rsid w:val="0070211B"/>
    <w:rsid w:val="00702215"/>
    <w:rsid w:val="00702332"/>
    <w:rsid w:val="00702662"/>
    <w:rsid w:val="0070267F"/>
    <w:rsid w:val="007026A3"/>
    <w:rsid w:val="00702C34"/>
    <w:rsid w:val="00702E64"/>
    <w:rsid w:val="00703442"/>
    <w:rsid w:val="00703518"/>
    <w:rsid w:val="00703661"/>
    <w:rsid w:val="00703AA1"/>
    <w:rsid w:val="00703AA9"/>
    <w:rsid w:val="00703B79"/>
    <w:rsid w:val="00703C3F"/>
    <w:rsid w:val="00703CF9"/>
    <w:rsid w:val="00703E10"/>
    <w:rsid w:val="00703E54"/>
    <w:rsid w:val="00704121"/>
    <w:rsid w:val="007042D6"/>
    <w:rsid w:val="0070451E"/>
    <w:rsid w:val="007046CD"/>
    <w:rsid w:val="0070472F"/>
    <w:rsid w:val="00704ECC"/>
    <w:rsid w:val="0070502F"/>
    <w:rsid w:val="007051FB"/>
    <w:rsid w:val="00705270"/>
    <w:rsid w:val="007054BB"/>
    <w:rsid w:val="00705703"/>
    <w:rsid w:val="00705942"/>
    <w:rsid w:val="00705B62"/>
    <w:rsid w:val="00705F4B"/>
    <w:rsid w:val="00705F75"/>
    <w:rsid w:val="00706155"/>
    <w:rsid w:val="007063A5"/>
    <w:rsid w:val="007063A8"/>
    <w:rsid w:val="007064D4"/>
    <w:rsid w:val="00706677"/>
    <w:rsid w:val="00706929"/>
    <w:rsid w:val="00706B26"/>
    <w:rsid w:val="00706C89"/>
    <w:rsid w:val="00706C8D"/>
    <w:rsid w:val="00706D58"/>
    <w:rsid w:val="00706E93"/>
    <w:rsid w:val="00707063"/>
    <w:rsid w:val="007070D4"/>
    <w:rsid w:val="007071D5"/>
    <w:rsid w:val="00707216"/>
    <w:rsid w:val="00707330"/>
    <w:rsid w:val="00707344"/>
    <w:rsid w:val="00707729"/>
    <w:rsid w:val="007077D6"/>
    <w:rsid w:val="00707B58"/>
    <w:rsid w:val="00707B7D"/>
    <w:rsid w:val="00707C84"/>
    <w:rsid w:val="00707D12"/>
    <w:rsid w:val="00707E2E"/>
    <w:rsid w:val="00707E44"/>
    <w:rsid w:val="00707E7D"/>
    <w:rsid w:val="00707F75"/>
    <w:rsid w:val="0071011B"/>
    <w:rsid w:val="0071054D"/>
    <w:rsid w:val="0071071E"/>
    <w:rsid w:val="0071097B"/>
    <w:rsid w:val="007109C8"/>
    <w:rsid w:val="00710BB2"/>
    <w:rsid w:val="00711261"/>
    <w:rsid w:val="00711950"/>
    <w:rsid w:val="00711A91"/>
    <w:rsid w:val="00711B5B"/>
    <w:rsid w:val="00711B75"/>
    <w:rsid w:val="00711D14"/>
    <w:rsid w:val="00711F11"/>
    <w:rsid w:val="00712630"/>
    <w:rsid w:val="00712780"/>
    <w:rsid w:val="00712A3C"/>
    <w:rsid w:val="00712A42"/>
    <w:rsid w:val="0071311F"/>
    <w:rsid w:val="007133BF"/>
    <w:rsid w:val="00713475"/>
    <w:rsid w:val="007134B2"/>
    <w:rsid w:val="007134EE"/>
    <w:rsid w:val="00713C05"/>
    <w:rsid w:val="00713CC7"/>
    <w:rsid w:val="00713FF6"/>
    <w:rsid w:val="007143F5"/>
    <w:rsid w:val="00714633"/>
    <w:rsid w:val="007147B3"/>
    <w:rsid w:val="007148EA"/>
    <w:rsid w:val="00714A9E"/>
    <w:rsid w:val="00714AF1"/>
    <w:rsid w:val="00714F72"/>
    <w:rsid w:val="007150CC"/>
    <w:rsid w:val="00715307"/>
    <w:rsid w:val="007154D0"/>
    <w:rsid w:val="00715760"/>
    <w:rsid w:val="00715857"/>
    <w:rsid w:val="00715CBB"/>
    <w:rsid w:val="00715EA1"/>
    <w:rsid w:val="00715EF6"/>
    <w:rsid w:val="00715F4E"/>
    <w:rsid w:val="00716109"/>
    <w:rsid w:val="0071627D"/>
    <w:rsid w:val="0071630C"/>
    <w:rsid w:val="00716468"/>
    <w:rsid w:val="00716C24"/>
    <w:rsid w:val="00716E01"/>
    <w:rsid w:val="007170FC"/>
    <w:rsid w:val="0071720D"/>
    <w:rsid w:val="007176AA"/>
    <w:rsid w:val="00717988"/>
    <w:rsid w:val="00717B84"/>
    <w:rsid w:val="00717DEC"/>
    <w:rsid w:val="00720225"/>
    <w:rsid w:val="00720949"/>
    <w:rsid w:val="00720958"/>
    <w:rsid w:val="00720BF8"/>
    <w:rsid w:val="00720C01"/>
    <w:rsid w:val="007211AB"/>
    <w:rsid w:val="00721480"/>
    <w:rsid w:val="007214F4"/>
    <w:rsid w:val="00721549"/>
    <w:rsid w:val="0072162C"/>
    <w:rsid w:val="0072171E"/>
    <w:rsid w:val="007217DC"/>
    <w:rsid w:val="007217F4"/>
    <w:rsid w:val="007218AA"/>
    <w:rsid w:val="007218CD"/>
    <w:rsid w:val="00721998"/>
    <w:rsid w:val="0072199A"/>
    <w:rsid w:val="00721A67"/>
    <w:rsid w:val="00721A7C"/>
    <w:rsid w:val="00721AC7"/>
    <w:rsid w:val="00721ACA"/>
    <w:rsid w:val="00721B79"/>
    <w:rsid w:val="00722116"/>
    <w:rsid w:val="0072228A"/>
    <w:rsid w:val="0072229D"/>
    <w:rsid w:val="00722848"/>
    <w:rsid w:val="0072287F"/>
    <w:rsid w:val="00722A15"/>
    <w:rsid w:val="00722A1C"/>
    <w:rsid w:val="00722A78"/>
    <w:rsid w:val="00722AD3"/>
    <w:rsid w:val="00722AE1"/>
    <w:rsid w:val="00722C13"/>
    <w:rsid w:val="00722DCA"/>
    <w:rsid w:val="00722E02"/>
    <w:rsid w:val="007231A0"/>
    <w:rsid w:val="007232D6"/>
    <w:rsid w:val="00723595"/>
    <w:rsid w:val="00723730"/>
    <w:rsid w:val="007239A0"/>
    <w:rsid w:val="007239E1"/>
    <w:rsid w:val="00723CA0"/>
    <w:rsid w:val="00723EEA"/>
    <w:rsid w:val="007240E5"/>
    <w:rsid w:val="00724257"/>
    <w:rsid w:val="007243DF"/>
    <w:rsid w:val="00724521"/>
    <w:rsid w:val="00724942"/>
    <w:rsid w:val="00724C4C"/>
    <w:rsid w:val="00724D8A"/>
    <w:rsid w:val="00724DAB"/>
    <w:rsid w:val="00724E1F"/>
    <w:rsid w:val="00725187"/>
    <w:rsid w:val="007252FB"/>
    <w:rsid w:val="00725317"/>
    <w:rsid w:val="0072541C"/>
    <w:rsid w:val="00725464"/>
    <w:rsid w:val="00725522"/>
    <w:rsid w:val="007256D0"/>
    <w:rsid w:val="00725B00"/>
    <w:rsid w:val="00725B31"/>
    <w:rsid w:val="00725CDA"/>
    <w:rsid w:val="00725EF9"/>
    <w:rsid w:val="00726285"/>
    <w:rsid w:val="0072658F"/>
    <w:rsid w:val="0072674D"/>
    <w:rsid w:val="0072681D"/>
    <w:rsid w:val="00726835"/>
    <w:rsid w:val="007272B0"/>
    <w:rsid w:val="00727301"/>
    <w:rsid w:val="00727483"/>
    <w:rsid w:val="00727A57"/>
    <w:rsid w:val="00727DAE"/>
    <w:rsid w:val="00727E54"/>
    <w:rsid w:val="00727F28"/>
    <w:rsid w:val="00727FDA"/>
    <w:rsid w:val="007301F4"/>
    <w:rsid w:val="0073032B"/>
    <w:rsid w:val="00730685"/>
    <w:rsid w:val="00730CDD"/>
    <w:rsid w:val="0073102B"/>
    <w:rsid w:val="00731211"/>
    <w:rsid w:val="007314DD"/>
    <w:rsid w:val="007315B9"/>
    <w:rsid w:val="00731726"/>
    <w:rsid w:val="00731761"/>
    <w:rsid w:val="00731764"/>
    <w:rsid w:val="00731975"/>
    <w:rsid w:val="00731D18"/>
    <w:rsid w:val="00731DC9"/>
    <w:rsid w:val="00732123"/>
    <w:rsid w:val="00732805"/>
    <w:rsid w:val="007328D1"/>
    <w:rsid w:val="00732C3D"/>
    <w:rsid w:val="00732CCD"/>
    <w:rsid w:val="00732DBF"/>
    <w:rsid w:val="00732FFF"/>
    <w:rsid w:val="007334BE"/>
    <w:rsid w:val="007334CF"/>
    <w:rsid w:val="00733F8D"/>
    <w:rsid w:val="00733FC2"/>
    <w:rsid w:val="00733FC4"/>
    <w:rsid w:val="007344B9"/>
    <w:rsid w:val="007346AE"/>
    <w:rsid w:val="0073474C"/>
    <w:rsid w:val="00734B8A"/>
    <w:rsid w:val="00734BBD"/>
    <w:rsid w:val="00734C91"/>
    <w:rsid w:val="00734FF2"/>
    <w:rsid w:val="00735036"/>
    <w:rsid w:val="00735076"/>
    <w:rsid w:val="007350B0"/>
    <w:rsid w:val="00735737"/>
    <w:rsid w:val="00735808"/>
    <w:rsid w:val="0073582D"/>
    <w:rsid w:val="00735A90"/>
    <w:rsid w:val="00735E1F"/>
    <w:rsid w:val="00735F36"/>
    <w:rsid w:val="007360D3"/>
    <w:rsid w:val="00736141"/>
    <w:rsid w:val="00736412"/>
    <w:rsid w:val="007365FF"/>
    <w:rsid w:val="0073696A"/>
    <w:rsid w:val="00736A7C"/>
    <w:rsid w:val="00736BB6"/>
    <w:rsid w:val="00736BDB"/>
    <w:rsid w:val="00736C5F"/>
    <w:rsid w:val="00736E51"/>
    <w:rsid w:val="00736E9F"/>
    <w:rsid w:val="00736F30"/>
    <w:rsid w:val="0073747F"/>
    <w:rsid w:val="00737574"/>
    <w:rsid w:val="0073777D"/>
    <w:rsid w:val="00737A7B"/>
    <w:rsid w:val="00737AD9"/>
    <w:rsid w:val="00737BA4"/>
    <w:rsid w:val="00737C00"/>
    <w:rsid w:val="00737C1C"/>
    <w:rsid w:val="00737D16"/>
    <w:rsid w:val="00737D23"/>
    <w:rsid w:val="00737D42"/>
    <w:rsid w:val="00737F12"/>
    <w:rsid w:val="00737F82"/>
    <w:rsid w:val="00740082"/>
    <w:rsid w:val="00740521"/>
    <w:rsid w:val="007405D2"/>
    <w:rsid w:val="007405E2"/>
    <w:rsid w:val="0074076A"/>
    <w:rsid w:val="00740ABC"/>
    <w:rsid w:val="00740AC2"/>
    <w:rsid w:val="00740F33"/>
    <w:rsid w:val="00740F3A"/>
    <w:rsid w:val="00741599"/>
    <w:rsid w:val="00741A62"/>
    <w:rsid w:val="00741AF3"/>
    <w:rsid w:val="00741B33"/>
    <w:rsid w:val="00741C5F"/>
    <w:rsid w:val="00741D2E"/>
    <w:rsid w:val="00741E05"/>
    <w:rsid w:val="007421BE"/>
    <w:rsid w:val="007422FC"/>
    <w:rsid w:val="00742313"/>
    <w:rsid w:val="007426C7"/>
    <w:rsid w:val="00742B66"/>
    <w:rsid w:val="00742BE0"/>
    <w:rsid w:val="00742CA7"/>
    <w:rsid w:val="00742F2D"/>
    <w:rsid w:val="00742FA0"/>
    <w:rsid w:val="0074321A"/>
    <w:rsid w:val="0074329B"/>
    <w:rsid w:val="0074351F"/>
    <w:rsid w:val="007438C0"/>
    <w:rsid w:val="00743AF3"/>
    <w:rsid w:val="00743C46"/>
    <w:rsid w:val="00743D2C"/>
    <w:rsid w:val="00743E65"/>
    <w:rsid w:val="00743F25"/>
    <w:rsid w:val="007441E5"/>
    <w:rsid w:val="00744252"/>
    <w:rsid w:val="00744436"/>
    <w:rsid w:val="007445BE"/>
    <w:rsid w:val="007448A0"/>
    <w:rsid w:val="00744986"/>
    <w:rsid w:val="00744B39"/>
    <w:rsid w:val="00744C44"/>
    <w:rsid w:val="00744CEE"/>
    <w:rsid w:val="00744D46"/>
    <w:rsid w:val="00744E29"/>
    <w:rsid w:val="00744F06"/>
    <w:rsid w:val="0074527E"/>
    <w:rsid w:val="0074542B"/>
    <w:rsid w:val="00745523"/>
    <w:rsid w:val="007458A7"/>
    <w:rsid w:val="00745A94"/>
    <w:rsid w:val="00745E10"/>
    <w:rsid w:val="00745E7C"/>
    <w:rsid w:val="00745FEF"/>
    <w:rsid w:val="007463A6"/>
    <w:rsid w:val="007463FF"/>
    <w:rsid w:val="00746597"/>
    <w:rsid w:val="00746691"/>
    <w:rsid w:val="00746730"/>
    <w:rsid w:val="007467CC"/>
    <w:rsid w:val="00746848"/>
    <w:rsid w:val="00746C28"/>
    <w:rsid w:val="00746F36"/>
    <w:rsid w:val="0074708E"/>
    <w:rsid w:val="007470AA"/>
    <w:rsid w:val="00747285"/>
    <w:rsid w:val="00747554"/>
    <w:rsid w:val="007475BE"/>
    <w:rsid w:val="00747770"/>
    <w:rsid w:val="007500A8"/>
    <w:rsid w:val="0075031F"/>
    <w:rsid w:val="007505F2"/>
    <w:rsid w:val="00750940"/>
    <w:rsid w:val="00750BDC"/>
    <w:rsid w:val="00750C93"/>
    <w:rsid w:val="00750D02"/>
    <w:rsid w:val="00750D88"/>
    <w:rsid w:val="00750E1D"/>
    <w:rsid w:val="00750E62"/>
    <w:rsid w:val="00751018"/>
    <w:rsid w:val="00751307"/>
    <w:rsid w:val="0075138A"/>
    <w:rsid w:val="0075149F"/>
    <w:rsid w:val="00751746"/>
    <w:rsid w:val="007518A0"/>
    <w:rsid w:val="00751A4E"/>
    <w:rsid w:val="00751A60"/>
    <w:rsid w:val="00751D95"/>
    <w:rsid w:val="00751E30"/>
    <w:rsid w:val="00751F8D"/>
    <w:rsid w:val="00752231"/>
    <w:rsid w:val="007526D2"/>
    <w:rsid w:val="00752704"/>
    <w:rsid w:val="007528D3"/>
    <w:rsid w:val="00752F22"/>
    <w:rsid w:val="007530FA"/>
    <w:rsid w:val="00753CDD"/>
    <w:rsid w:val="00753FFB"/>
    <w:rsid w:val="007540D8"/>
    <w:rsid w:val="007540DF"/>
    <w:rsid w:val="007541F2"/>
    <w:rsid w:val="0075445D"/>
    <w:rsid w:val="007544E4"/>
    <w:rsid w:val="007545C7"/>
    <w:rsid w:val="0075473B"/>
    <w:rsid w:val="00754B36"/>
    <w:rsid w:val="00754D46"/>
    <w:rsid w:val="007550D9"/>
    <w:rsid w:val="00755190"/>
    <w:rsid w:val="00755321"/>
    <w:rsid w:val="007553BC"/>
    <w:rsid w:val="00755971"/>
    <w:rsid w:val="00755EDB"/>
    <w:rsid w:val="0075618A"/>
    <w:rsid w:val="00756291"/>
    <w:rsid w:val="007564B6"/>
    <w:rsid w:val="007565B1"/>
    <w:rsid w:val="007566F2"/>
    <w:rsid w:val="0075677A"/>
    <w:rsid w:val="00756820"/>
    <w:rsid w:val="00756914"/>
    <w:rsid w:val="007569F7"/>
    <w:rsid w:val="00756ACC"/>
    <w:rsid w:val="00756AE7"/>
    <w:rsid w:val="00756B20"/>
    <w:rsid w:val="00756EFD"/>
    <w:rsid w:val="00757544"/>
    <w:rsid w:val="007577A3"/>
    <w:rsid w:val="00757BD5"/>
    <w:rsid w:val="00757C1A"/>
    <w:rsid w:val="00757E55"/>
    <w:rsid w:val="00760481"/>
    <w:rsid w:val="007605C6"/>
    <w:rsid w:val="0076075E"/>
    <w:rsid w:val="007607C0"/>
    <w:rsid w:val="0076097C"/>
    <w:rsid w:val="00760C10"/>
    <w:rsid w:val="00760EFA"/>
    <w:rsid w:val="00761150"/>
    <w:rsid w:val="007611D2"/>
    <w:rsid w:val="00761522"/>
    <w:rsid w:val="00761567"/>
    <w:rsid w:val="007616C2"/>
    <w:rsid w:val="00761820"/>
    <w:rsid w:val="00761CF7"/>
    <w:rsid w:val="00761D17"/>
    <w:rsid w:val="00761EFD"/>
    <w:rsid w:val="00761F32"/>
    <w:rsid w:val="00761FE3"/>
    <w:rsid w:val="00762784"/>
    <w:rsid w:val="00762AFC"/>
    <w:rsid w:val="00762DF9"/>
    <w:rsid w:val="00762E87"/>
    <w:rsid w:val="00763025"/>
    <w:rsid w:val="007630A8"/>
    <w:rsid w:val="007631E0"/>
    <w:rsid w:val="0076326F"/>
    <w:rsid w:val="0076356C"/>
    <w:rsid w:val="00763662"/>
    <w:rsid w:val="00763758"/>
    <w:rsid w:val="007637B9"/>
    <w:rsid w:val="00763B36"/>
    <w:rsid w:val="00763CEF"/>
    <w:rsid w:val="00763E71"/>
    <w:rsid w:val="00763E7B"/>
    <w:rsid w:val="007640BF"/>
    <w:rsid w:val="0076455B"/>
    <w:rsid w:val="00764684"/>
    <w:rsid w:val="007648D2"/>
    <w:rsid w:val="0076494A"/>
    <w:rsid w:val="007649EB"/>
    <w:rsid w:val="00764B15"/>
    <w:rsid w:val="00764D60"/>
    <w:rsid w:val="00764DD9"/>
    <w:rsid w:val="0076500B"/>
    <w:rsid w:val="0076530C"/>
    <w:rsid w:val="00765325"/>
    <w:rsid w:val="00765B00"/>
    <w:rsid w:val="00765B35"/>
    <w:rsid w:val="00765C0D"/>
    <w:rsid w:val="00765CE8"/>
    <w:rsid w:val="00765DCA"/>
    <w:rsid w:val="00765EC8"/>
    <w:rsid w:val="00765F88"/>
    <w:rsid w:val="00766111"/>
    <w:rsid w:val="00766229"/>
    <w:rsid w:val="007665A4"/>
    <w:rsid w:val="007665CC"/>
    <w:rsid w:val="00766AD2"/>
    <w:rsid w:val="00766EF7"/>
    <w:rsid w:val="00766F23"/>
    <w:rsid w:val="00766FDA"/>
    <w:rsid w:val="00767075"/>
    <w:rsid w:val="00767082"/>
    <w:rsid w:val="007677DA"/>
    <w:rsid w:val="0076788A"/>
    <w:rsid w:val="00767909"/>
    <w:rsid w:val="00767E87"/>
    <w:rsid w:val="0077036F"/>
    <w:rsid w:val="00770989"/>
    <w:rsid w:val="00770C08"/>
    <w:rsid w:val="00770E51"/>
    <w:rsid w:val="00771210"/>
    <w:rsid w:val="007715DA"/>
    <w:rsid w:val="007716F4"/>
    <w:rsid w:val="00771BD6"/>
    <w:rsid w:val="00771CB8"/>
    <w:rsid w:val="00771D60"/>
    <w:rsid w:val="00771DB2"/>
    <w:rsid w:val="00771E59"/>
    <w:rsid w:val="007727B3"/>
    <w:rsid w:val="007729A8"/>
    <w:rsid w:val="007729BD"/>
    <w:rsid w:val="00772A2D"/>
    <w:rsid w:val="00772C28"/>
    <w:rsid w:val="00772D62"/>
    <w:rsid w:val="00772D8B"/>
    <w:rsid w:val="00772EBD"/>
    <w:rsid w:val="00772FEA"/>
    <w:rsid w:val="0077315D"/>
    <w:rsid w:val="0077324C"/>
    <w:rsid w:val="007734A8"/>
    <w:rsid w:val="007734DA"/>
    <w:rsid w:val="00773604"/>
    <w:rsid w:val="00773817"/>
    <w:rsid w:val="007739E8"/>
    <w:rsid w:val="00773DDF"/>
    <w:rsid w:val="00773DFD"/>
    <w:rsid w:val="0077401D"/>
    <w:rsid w:val="00774083"/>
    <w:rsid w:val="007742F2"/>
    <w:rsid w:val="0077452B"/>
    <w:rsid w:val="007745BD"/>
    <w:rsid w:val="0077473D"/>
    <w:rsid w:val="00774B84"/>
    <w:rsid w:val="00774C46"/>
    <w:rsid w:val="00774CD5"/>
    <w:rsid w:val="0077512F"/>
    <w:rsid w:val="0077520B"/>
    <w:rsid w:val="00775237"/>
    <w:rsid w:val="0077533B"/>
    <w:rsid w:val="00775DB7"/>
    <w:rsid w:val="00776035"/>
    <w:rsid w:val="00776071"/>
    <w:rsid w:val="007761AC"/>
    <w:rsid w:val="0077625B"/>
    <w:rsid w:val="0077636E"/>
    <w:rsid w:val="0077644F"/>
    <w:rsid w:val="0077651E"/>
    <w:rsid w:val="0077658A"/>
    <w:rsid w:val="007765FB"/>
    <w:rsid w:val="00776625"/>
    <w:rsid w:val="007767FA"/>
    <w:rsid w:val="007769AD"/>
    <w:rsid w:val="00776A94"/>
    <w:rsid w:val="00776C60"/>
    <w:rsid w:val="00776CBD"/>
    <w:rsid w:val="00776D79"/>
    <w:rsid w:val="00776E68"/>
    <w:rsid w:val="00777031"/>
    <w:rsid w:val="00777066"/>
    <w:rsid w:val="007771E0"/>
    <w:rsid w:val="007771EF"/>
    <w:rsid w:val="0077757F"/>
    <w:rsid w:val="007777DC"/>
    <w:rsid w:val="0077781F"/>
    <w:rsid w:val="00777BB0"/>
    <w:rsid w:val="00777C53"/>
    <w:rsid w:val="00777FB9"/>
    <w:rsid w:val="00780016"/>
    <w:rsid w:val="0078041E"/>
    <w:rsid w:val="00780761"/>
    <w:rsid w:val="00780831"/>
    <w:rsid w:val="00780D33"/>
    <w:rsid w:val="00780EE8"/>
    <w:rsid w:val="00780FF4"/>
    <w:rsid w:val="007814FF"/>
    <w:rsid w:val="00781584"/>
    <w:rsid w:val="007816EF"/>
    <w:rsid w:val="007817A1"/>
    <w:rsid w:val="00781984"/>
    <w:rsid w:val="007819CB"/>
    <w:rsid w:val="00781A75"/>
    <w:rsid w:val="00781B2C"/>
    <w:rsid w:val="00781C88"/>
    <w:rsid w:val="00781D24"/>
    <w:rsid w:val="007820FA"/>
    <w:rsid w:val="007821FF"/>
    <w:rsid w:val="00782419"/>
    <w:rsid w:val="0078260B"/>
    <w:rsid w:val="00782FEE"/>
    <w:rsid w:val="007830FC"/>
    <w:rsid w:val="00783302"/>
    <w:rsid w:val="00783452"/>
    <w:rsid w:val="0078349F"/>
    <w:rsid w:val="007834D2"/>
    <w:rsid w:val="0078352E"/>
    <w:rsid w:val="00783575"/>
    <w:rsid w:val="007835B7"/>
    <w:rsid w:val="00783623"/>
    <w:rsid w:val="007838BC"/>
    <w:rsid w:val="00783B3C"/>
    <w:rsid w:val="00783C8D"/>
    <w:rsid w:val="00783F4B"/>
    <w:rsid w:val="007841F5"/>
    <w:rsid w:val="0078454B"/>
    <w:rsid w:val="007848DD"/>
    <w:rsid w:val="00784C2C"/>
    <w:rsid w:val="00784E90"/>
    <w:rsid w:val="00784F5C"/>
    <w:rsid w:val="00785109"/>
    <w:rsid w:val="0078515D"/>
    <w:rsid w:val="00785194"/>
    <w:rsid w:val="0078521C"/>
    <w:rsid w:val="007854D9"/>
    <w:rsid w:val="00785591"/>
    <w:rsid w:val="007856C3"/>
    <w:rsid w:val="00785DFC"/>
    <w:rsid w:val="00785F43"/>
    <w:rsid w:val="00785F8A"/>
    <w:rsid w:val="00786122"/>
    <w:rsid w:val="00786508"/>
    <w:rsid w:val="0078650D"/>
    <w:rsid w:val="007865E1"/>
    <w:rsid w:val="0078669A"/>
    <w:rsid w:val="007867F0"/>
    <w:rsid w:val="007869AB"/>
    <w:rsid w:val="00786C0C"/>
    <w:rsid w:val="00786C1F"/>
    <w:rsid w:val="00786F94"/>
    <w:rsid w:val="00787011"/>
    <w:rsid w:val="0078707A"/>
    <w:rsid w:val="00787100"/>
    <w:rsid w:val="00787148"/>
    <w:rsid w:val="00787164"/>
    <w:rsid w:val="0078724E"/>
    <w:rsid w:val="0078736A"/>
    <w:rsid w:val="00787676"/>
    <w:rsid w:val="0078780C"/>
    <w:rsid w:val="00787A6D"/>
    <w:rsid w:val="00787C25"/>
    <w:rsid w:val="00787E19"/>
    <w:rsid w:val="00787E88"/>
    <w:rsid w:val="00787F42"/>
    <w:rsid w:val="00790502"/>
    <w:rsid w:val="00790525"/>
    <w:rsid w:val="007905BB"/>
    <w:rsid w:val="00790615"/>
    <w:rsid w:val="0079072D"/>
    <w:rsid w:val="007907A1"/>
    <w:rsid w:val="00790930"/>
    <w:rsid w:val="00790C1C"/>
    <w:rsid w:val="00790C23"/>
    <w:rsid w:val="00791097"/>
    <w:rsid w:val="007911AE"/>
    <w:rsid w:val="007912A6"/>
    <w:rsid w:val="00791816"/>
    <w:rsid w:val="00791C4A"/>
    <w:rsid w:val="00791D5B"/>
    <w:rsid w:val="00791D9D"/>
    <w:rsid w:val="00791F58"/>
    <w:rsid w:val="0079210C"/>
    <w:rsid w:val="00792129"/>
    <w:rsid w:val="0079217A"/>
    <w:rsid w:val="00792299"/>
    <w:rsid w:val="007927FB"/>
    <w:rsid w:val="0079288A"/>
    <w:rsid w:val="007929DE"/>
    <w:rsid w:val="00792AC6"/>
    <w:rsid w:val="00792EDD"/>
    <w:rsid w:val="007932A0"/>
    <w:rsid w:val="00793804"/>
    <w:rsid w:val="00793A61"/>
    <w:rsid w:val="00793F1B"/>
    <w:rsid w:val="00793F62"/>
    <w:rsid w:val="007940DD"/>
    <w:rsid w:val="0079411A"/>
    <w:rsid w:val="00794138"/>
    <w:rsid w:val="00794900"/>
    <w:rsid w:val="00794D96"/>
    <w:rsid w:val="00794DEA"/>
    <w:rsid w:val="00794F10"/>
    <w:rsid w:val="00794F77"/>
    <w:rsid w:val="007952B1"/>
    <w:rsid w:val="007955AA"/>
    <w:rsid w:val="007958A3"/>
    <w:rsid w:val="007958AB"/>
    <w:rsid w:val="007959A9"/>
    <w:rsid w:val="00795C0B"/>
    <w:rsid w:val="00795C36"/>
    <w:rsid w:val="00795C50"/>
    <w:rsid w:val="00795E08"/>
    <w:rsid w:val="00795E84"/>
    <w:rsid w:val="007960C3"/>
    <w:rsid w:val="007961F0"/>
    <w:rsid w:val="007963B3"/>
    <w:rsid w:val="00796465"/>
    <w:rsid w:val="00796529"/>
    <w:rsid w:val="00796589"/>
    <w:rsid w:val="00796743"/>
    <w:rsid w:val="00796816"/>
    <w:rsid w:val="00796A84"/>
    <w:rsid w:val="00796BA0"/>
    <w:rsid w:val="00796E16"/>
    <w:rsid w:val="007972CC"/>
    <w:rsid w:val="007973A6"/>
    <w:rsid w:val="007973B2"/>
    <w:rsid w:val="00797539"/>
    <w:rsid w:val="00797A41"/>
    <w:rsid w:val="00797B3C"/>
    <w:rsid w:val="00797B82"/>
    <w:rsid w:val="00797B8F"/>
    <w:rsid w:val="00797E25"/>
    <w:rsid w:val="00797EE6"/>
    <w:rsid w:val="00797F43"/>
    <w:rsid w:val="007A05B8"/>
    <w:rsid w:val="007A05E8"/>
    <w:rsid w:val="007A0804"/>
    <w:rsid w:val="007A0C63"/>
    <w:rsid w:val="007A0D01"/>
    <w:rsid w:val="007A1143"/>
    <w:rsid w:val="007A13C8"/>
    <w:rsid w:val="007A13D8"/>
    <w:rsid w:val="007A1545"/>
    <w:rsid w:val="007A1660"/>
    <w:rsid w:val="007A16B2"/>
    <w:rsid w:val="007A17CD"/>
    <w:rsid w:val="007A1995"/>
    <w:rsid w:val="007A1B47"/>
    <w:rsid w:val="007A1D43"/>
    <w:rsid w:val="007A1DBD"/>
    <w:rsid w:val="007A2035"/>
    <w:rsid w:val="007A2071"/>
    <w:rsid w:val="007A22A1"/>
    <w:rsid w:val="007A2436"/>
    <w:rsid w:val="007A2FAF"/>
    <w:rsid w:val="007A3233"/>
    <w:rsid w:val="007A3239"/>
    <w:rsid w:val="007A3B03"/>
    <w:rsid w:val="007A3B44"/>
    <w:rsid w:val="007A3C0B"/>
    <w:rsid w:val="007A3E5D"/>
    <w:rsid w:val="007A4172"/>
    <w:rsid w:val="007A41B5"/>
    <w:rsid w:val="007A422F"/>
    <w:rsid w:val="007A47CB"/>
    <w:rsid w:val="007A485D"/>
    <w:rsid w:val="007A48D4"/>
    <w:rsid w:val="007A495F"/>
    <w:rsid w:val="007A4D07"/>
    <w:rsid w:val="007A4E45"/>
    <w:rsid w:val="007A51F2"/>
    <w:rsid w:val="007A5314"/>
    <w:rsid w:val="007A54D1"/>
    <w:rsid w:val="007A5523"/>
    <w:rsid w:val="007A597B"/>
    <w:rsid w:val="007A5AE2"/>
    <w:rsid w:val="007A5D4B"/>
    <w:rsid w:val="007A5FB8"/>
    <w:rsid w:val="007A6091"/>
    <w:rsid w:val="007A6136"/>
    <w:rsid w:val="007A650E"/>
    <w:rsid w:val="007A6C2C"/>
    <w:rsid w:val="007A6D20"/>
    <w:rsid w:val="007A6E0F"/>
    <w:rsid w:val="007A6E4B"/>
    <w:rsid w:val="007A6F3E"/>
    <w:rsid w:val="007A6FD3"/>
    <w:rsid w:val="007A707E"/>
    <w:rsid w:val="007A718F"/>
    <w:rsid w:val="007A7300"/>
    <w:rsid w:val="007A731C"/>
    <w:rsid w:val="007A74A3"/>
    <w:rsid w:val="007A7501"/>
    <w:rsid w:val="007A77CB"/>
    <w:rsid w:val="007A790F"/>
    <w:rsid w:val="007A7D02"/>
    <w:rsid w:val="007A7EFC"/>
    <w:rsid w:val="007B046F"/>
    <w:rsid w:val="007B06FD"/>
    <w:rsid w:val="007B06FE"/>
    <w:rsid w:val="007B086B"/>
    <w:rsid w:val="007B0BF4"/>
    <w:rsid w:val="007B0C83"/>
    <w:rsid w:val="007B0DC1"/>
    <w:rsid w:val="007B0E08"/>
    <w:rsid w:val="007B0E2F"/>
    <w:rsid w:val="007B0F85"/>
    <w:rsid w:val="007B10BA"/>
    <w:rsid w:val="007B11D7"/>
    <w:rsid w:val="007B1276"/>
    <w:rsid w:val="007B16FE"/>
    <w:rsid w:val="007B1768"/>
    <w:rsid w:val="007B17A5"/>
    <w:rsid w:val="007B180E"/>
    <w:rsid w:val="007B19E9"/>
    <w:rsid w:val="007B1B8C"/>
    <w:rsid w:val="007B1C6F"/>
    <w:rsid w:val="007B2131"/>
    <w:rsid w:val="007B27A8"/>
    <w:rsid w:val="007B2B79"/>
    <w:rsid w:val="007B2CA3"/>
    <w:rsid w:val="007B2CC9"/>
    <w:rsid w:val="007B2DFE"/>
    <w:rsid w:val="007B30C5"/>
    <w:rsid w:val="007B3230"/>
    <w:rsid w:val="007B323E"/>
    <w:rsid w:val="007B34B7"/>
    <w:rsid w:val="007B3648"/>
    <w:rsid w:val="007B3874"/>
    <w:rsid w:val="007B3936"/>
    <w:rsid w:val="007B3A6D"/>
    <w:rsid w:val="007B3D5D"/>
    <w:rsid w:val="007B3F0C"/>
    <w:rsid w:val="007B3F31"/>
    <w:rsid w:val="007B4221"/>
    <w:rsid w:val="007B43A2"/>
    <w:rsid w:val="007B47BD"/>
    <w:rsid w:val="007B491F"/>
    <w:rsid w:val="007B49D0"/>
    <w:rsid w:val="007B4A9A"/>
    <w:rsid w:val="007B4B87"/>
    <w:rsid w:val="007B4BBF"/>
    <w:rsid w:val="007B4BC4"/>
    <w:rsid w:val="007B4BD5"/>
    <w:rsid w:val="007B4EBC"/>
    <w:rsid w:val="007B51FE"/>
    <w:rsid w:val="007B52DC"/>
    <w:rsid w:val="007B53F0"/>
    <w:rsid w:val="007B54E5"/>
    <w:rsid w:val="007B595A"/>
    <w:rsid w:val="007B5A42"/>
    <w:rsid w:val="007B5D1C"/>
    <w:rsid w:val="007B5E7D"/>
    <w:rsid w:val="007B5F1D"/>
    <w:rsid w:val="007B5FEB"/>
    <w:rsid w:val="007B6043"/>
    <w:rsid w:val="007B613A"/>
    <w:rsid w:val="007B6143"/>
    <w:rsid w:val="007B615A"/>
    <w:rsid w:val="007B617D"/>
    <w:rsid w:val="007B6396"/>
    <w:rsid w:val="007B63AA"/>
    <w:rsid w:val="007B6771"/>
    <w:rsid w:val="007B6A36"/>
    <w:rsid w:val="007B6A6C"/>
    <w:rsid w:val="007B6B10"/>
    <w:rsid w:val="007B6BB2"/>
    <w:rsid w:val="007B6E11"/>
    <w:rsid w:val="007B6E22"/>
    <w:rsid w:val="007B6E39"/>
    <w:rsid w:val="007B7644"/>
    <w:rsid w:val="007B7698"/>
    <w:rsid w:val="007B77AE"/>
    <w:rsid w:val="007B77BF"/>
    <w:rsid w:val="007B7A5D"/>
    <w:rsid w:val="007B7B63"/>
    <w:rsid w:val="007B7D03"/>
    <w:rsid w:val="007B7D7A"/>
    <w:rsid w:val="007C0365"/>
    <w:rsid w:val="007C03BC"/>
    <w:rsid w:val="007C0807"/>
    <w:rsid w:val="007C08F6"/>
    <w:rsid w:val="007C0983"/>
    <w:rsid w:val="007C0C09"/>
    <w:rsid w:val="007C0C72"/>
    <w:rsid w:val="007C11D5"/>
    <w:rsid w:val="007C1239"/>
    <w:rsid w:val="007C1467"/>
    <w:rsid w:val="007C149B"/>
    <w:rsid w:val="007C15BD"/>
    <w:rsid w:val="007C180E"/>
    <w:rsid w:val="007C1A78"/>
    <w:rsid w:val="007C1B78"/>
    <w:rsid w:val="007C1D24"/>
    <w:rsid w:val="007C1F68"/>
    <w:rsid w:val="007C2208"/>
    <w:rsid w:val="007C25DB"/>
    <w:rsid w:val="007C27BD"/>
    <w:rsid w:val="007C2816"/>
    <w:rsid w:val="007C297C"/>
    <w:rsid w:val="007C29BC"/>
    <w:rsid w:val="007C2C50"/>
    <w:rsid w:val="007C313B"/>
    <w:rsid w:val="007C388E"/>
    <w:rsid w:val="007C39D9"/>
    <w:rsid w:val="007C3A39"/>
    <w:rsid w:val="007C3D51"/>
    <w:rsid w:val="007C3E27"/>
    <w:rsid w:val="007C3F00"/>
    <w:rsid w:val="007C3FD3"/>
    <w:rsid w:val="007C414A"/>
    <w:rsid w:val="007C4559"/>
    <w:rsid w:val="007C498B"/>
    <w:rsid w:val="007C4B34"/>
    <w:rsid w:val="007C4C59"/>
    <w:rsid w:val="007C4D3E"/>
    <w:rsid w:val="007C51BC"/>
    <w:rsid w:val="007C53AE"/>
    <w:rsid w:val="007C55F0"/>
    <w:rsid w:val="007C568B"/>
    <w:rsid w:val="007C575B"/>
    <w:rsid w:val="007C57EB"/>
    <w:rsid w:val="007C58E5"/>
    <w:rsid w:val="007C59B6"/>
    <w:rsid w:val="007C5AB1"/>
    <w:rsid w:val="007C5E72"/>
    <w:rsid w:val="007C6085"/>
    <w:rsid w:val="007C60B4"/>
    <w:rsid w:val="007C60D2"/>
    <w:rsid w:val="007C6364"/>
    <w:rsid w:val="007C639A"/>
    <w:rsid w:val="007C64D7"/>
    <w:rsid w:val="007C655C"/>
    <w:rsid w:val="007C6AE9"/>
    <w:rsid w:val="007C6CF6"/>
    <w:rsid w:val="007C71CE"/>
    <w:rsid w:val="007C71E4"/>
    <w:rsid w:val="007C726D"/>
    <w:rsid w:val="007C727B"/>
    <w:rsid w:val="007C72D3"/>
    <w:rsid w:val="007C7425"/>
    <w:rsid w:val="007C7503"/>
    <w:rsid w:val="007C7738"/>
    <w:rsid w:val="007C780C"/>
    <w:rsid w:val="007C78C5"/>
    <w:rsid w:val="007C78ED"/>
    <w:rsid w:val="007C7931"/>
    <w:rsid w:val="007C7974"/>
    <w:rsid w:val="007C799E"/>
    <w:rsid w:val="007C7C30"/>
    <w:rsid w:val="007C7CAD"/>
    <w:rsid w:val="007D0101"/>
    <w:rsid w:val="007D04EE"/>
    <w:rsid w:val="007D051D"/>
    <w:rsid w:val="007D06D5"/>
    <w:rsid w:val="007D0783"/>
    <w:rsid w:val="007D07E4"/>
    <w:rsid w:val="007D07EB"/>
    <w:rsid w:val="007D08FD"/>
    <w:rsid w:val="007D095C"/>
    <w:rsid w:val="007D0C7F"/>
    <w:rsid w:val="007D0C88"/>
    <w:rsid w:val="007D12D3"/>
    <w:rsid w:val="007D12E2"/>
    <w:rsid w:val="007D136B"/>
    <w:rsid w:val="007D13FC"/>
    <w:rsid w:val="007D1558"/>
    <w:rsid w:val="007D1700"/>
    <w:rsid w:val="007D19B9"/>
    <w:rsid w:val="007D1A10"/>
    <w:rsid w:val="007D1E3F"/>
    <w:rsid w:val="007D1FB4"/>
    <w:rsid w:val="007D201C"/>
    <w:rsid w:val="007D2050"/>
    <w:rsid w:val="007D23DA"/>
    <w:rsid w:val="007D2424"/>
    <w:rsid w:val="007D25F3"/>
    <w:rsid w:val="007D275B"/>
    <w:rsid w:val="007D2C31"/>
    <w:rsid w:val="007D2CE6"/>
    <w:rsid w:val="007D3030"/>
    <w:rsid w:val="007D3088"/>
    <w:rsid w:val="007D30E5"/>
    <w:rsid w:val="007D321D"/>
    <w:rsid w:val="007D3319"/>
    <w:rsid w:val="007D33B9"/>
    <w:rsid w:val="007D3419"/>
    <w:rsid w:val="007D3480"/>
    <w:rsid w:val="007D34F6"/>
    <w:rsid w:val="007D392D"/>
    <w:rsid w:val="007D397C"/>
    <w:rsid w:val="007D3A32"/>
    <w:rsid w:val="007D3F1E"/>
    <w:rsid w:val="007D4020"/>
    <w:rsid w:val="007D411B"/>
    <w:rsid w:val="007D4209"/>
    <w:rsid w:val="007D42C2"/>
    <w:rsid w:val="007D43C6"/>
    <w:rsid w:val="007D4416"/>
    <w:rsid w:val="007D4465"/>
    <w:rsid w:val="007D462F"/>
    <w:rsid w:val="007D4864"/>
    <w:rsid w:val="007D4AAD"/>
    <w:rsid w:val="007D4B83"/>
    <w:rsid w:val="007D4BBA"/>
    <w:rsid w:val="007D4C63"/>
    <w:rsid w:val="007D50C5"/>
    <w:rsid w:val="007D5457"/>
    <w:rsid w:val="007D547D"/>
    <w:rsid w:val="007D558E"/>
    <w:rsid w:val="007D57C2"/>
    <w:rsid w:val="007D5A18"/>
    <w:rsid w:val="007D5A7B"/>
    <w:rsid w:val="007D5CBA"/>
    <w:rsid w:val="007D5CD0"/>
    <w:rsid w:val="007D61EF"/>
    <w:rsid w:val="007D62F0"/>
    <w:rsid w:val="007D6429"/>
    <w:rsid w:val="007D6583"/>
    <w:rsid w:val="007D69C7"/>
    <w:rsid w:val="007D6AD8"/>
    <w:rsid w:val="007D6F83"/>
    <w:rsid w:val="007D702D"/>
    <w:rsid w:val="007D70E7"/>
    <w:rsid w:val="007D7498"/>
    <w:rsid w:val="007D7569"/>
    <w:rsid w:val="007D7AEB"/>
    <w:rsid w:val="007D7C41"/>
    <w:rsid w:val="007D7C46"/>
    <w:rsid w:val="007D7D4F"/>
    <w:rsid w:val="007D7FC4"/>
    <w:rsid w:val="007E0036"/>
    <w:rsid w:val="007E0091"/>
    <w:rsid w:val="007E0182"/>
    <w:rsid w:val="007E0224"/>
    <w:rsid w:val="007E0654"/>
    <w:rsid w:val="007E089B"/>
    <w:rsid w:val="007E0968"/>
    <w:rsid w:val="007E0A4A"/>
    <w:rsid w:val="007E0F83"/>
    <w:rsid w:val="007E0FC7"/>
    <w:rsid w:val="007E10D7"/>
    <w:rsid w:val="007E1233"/>
    <w:rsid w:val="007E13A4"/>
    <w:rsid w:val="007E14EE"/>
    <w:rsid w:val="007E155E"/>
    <w:rsid w:val="007E15A4"/>
    <w:rsid w:val="007E16F9"/>
    <w:rsid w:val="007E17EE"/>
    <w:rsid w:val="007E1932"/>
    <w:rsid w:val="007E1965"/>
    <w:rsid w:val="007E1A8D"/>
    <w:rsid w:val="007E1ABF"/>
    <w:rsid w:val="007E1C01"/>
    <w:rsid w:val="007E2405"/>
    <w:rsid w:val="007E24A8"/>
    <w:rsid w:val="007E2840"/>
    <w:rsid w:val="007E298E"/>
    <w:rsid w:val="007E2B16"/>
    <w:rsid w:val="007E2C8A"/>
    <w:rsid w:val="007E2D5C"/>
    <w:rsid w:val="007E2EA1"/>
    <w:rsid w:val="007E3105"/>
    <w:rsid w:val="007E325C"/>
    <w:rsid w:val="007E327D"/>
    <w:rsid w:val="007E3678"/>
    <w:rsid w:val="007E397D"/>
    <w:rsid w:val="007E3A00"/>
    <w:rsid w:val="007E3A8B"/>
    <w:rsid w:val="007E3BF3"/>
    <w:rsid w:val="007E3E9A"/>
    <w:rsid w:val="007E3FBF"/>
    <w:rsid w:val="007E41D3"/>
    <w:rsid w:val="007E4536"/>
    <w:rsid w:val="007E471E"/>
    <w:rsid w:val="007E4736"/>
    <w:rsid w:val="007E4812"/>
    <w:rsid w:val="007E4BC5"/>
    <w:rsid w:val="007E4C00"/>
    <w:rsid w:val="007E4D89"/>
    <w:rsid w:val="007E4EC1"/>
    <w:rsid w:val="007E4ECA"/>
    <w:rsid w:val="007E4F8A"/>
    <w:rsid w:val="007E4FDF"/>
    <w:rsid w:val="007E51EE"/>
    <w:rsid w:val="007E538E"/>
    <w:rsid w:val="007E54CD"/>
    <w:rsid w:val="007E56EC"/>
    <w:rsid w:val="007E5C0A"/>
    <w:rsid w:val="007E6579"/>
    <w:rsid w:val="007E6BC2"/>
    <w:rsid w:val="007E6FD1"/>
    <w:rsid w:val="007E72ED"/>
    <w:rsid w:val="007E7758"/>
    <w:rsid w:val="007E778C"/>
    <w:rsid w:val="007E77BA"/>
    <w:rsid w:val="007E7956"/>
    <w:rsid w:val="007E7C41"/>
    <w:rsid w:val="007E7C8A"/>
    <w:rsid w:val="007E7D93"/>
    <w:rsid w:val="007E7F02"/>
    <w:rsid w:val="007F0014"/>
    <w:rsid w:val="007F006E"/>
    <w:rsid w:val="007F007C"/>
    <w:rsid w:val="007F02D4"/>
    <w:rsid w:val="007F0350"/>
    <w:rsid w:val="007F05AB"/>
    <w:rsid w:val="007F05B5"/>
    <w:rsid w:val="007F0836"/>
    <w:rsid w:val="007F0BC3"/>
    <w:rsid w:val="007F113C"/>
    <w:rsid w:val="007F11C1"/>
    <w:rsid w:val="007F1211"/>
    <w:rsid w:val="007F124D"/>
    <w:rsid w:val="007F12D5"/>
    <w:rsid w:val="007F143C"/>
    <w:rsid w:val="007F170D"/>
    <w:rsid w:val="007F18C9"/>
    <w:rsid w:val="007F1EEB"/>
    <w:rsid w:val="007F2384"/>
    <w:rsid w:val="007F2399"/>
    <w:rsid w:val="007F241D"/>
    <w:rsid w:val="007F244B"/>
    <w:rsid w:val="007F25D5"/>
    <w:rsid w:val="007F26CF"/>
    <w:rsid w:val="007F28A6"/>
    <w:rsid w:val="007F2957"/>
    <w:rsid w:val="007F2C1F"/>
    <w:rsid w:val="007F2F77"/>
    <w:rsid w:val="007F332B"/>
    <w:rsid w:val="007F34F4"/>
    <w:rsid w:val="007F354D"/>
    <w:rsid w:val="007F3622"/>
    <w:rsid w:val="007F371B"/>
    <w:rsid w:val="007F3757"/>
    <w:rsid w:val="007F37EB"/>
    <w:rsid w:val="007F391C"/>
    <w:rsid w:val="007F3BCA"/>
    <w:rsid w:val="007F3C30"/>
    <w:rsid w:val="007F3CFF"/>
    <w:rsid w:val="007F4045"/>
    <w:rsid w:val="007F426C"/>
    <w:rsid w:val="007F43A3"/>
    <w:rsid w:val="007F4476"/>
    <w:rsid w:val="007F44BF"/>
    <w:rsid w:val="007F45EA"/>
    <w:rsid w:val="007F48C3"/>
    <w:rsid w:val="007F4A13"/>
    <w:rsid w:val="007F4AC5"/>
    <w:rsid w:val="007F4DC5"/>
    <w:rsid w:val="007F4E97"/>
    <w:rsid w:val="007F506A"/>
    <w:rsid w:val="007F51D7"/>
    <w:rsid w:val="007F527B"/>
    <w:rsid w:val="007F538D"/>
    <w:rsid w:val="007F54AE"/>
    <w:rsid w:val="007F5725"/>
    <w:rsid w:val="007F578E"/>
    <w:rsid w:val="007F57FB"/>
    <w:rsid w:val="007F5B2D"/>
    <w:rsid w:val="007F615F"/>
    <w:rsid w:val="007F61E7"/>
    <w:rsid w:val="007F63B1"/>
    <w:rsid w:val="007F6542"/>
    <w:rsid w:val="007F6767"/>
    <w:rsid w:val="007F6888"/>
    <w:rsid w:val="007F68D9"/>
    <w:rsid w:val="007F6BCD"/>
    <w:rsid w:val="007F6DE2"/>
    <w:rsid w:val="007F701D"/>
    <w:rsid w:val="007F703C"/>
    <w:rsid w:val="007F74DC"/>
    <w:rsid w:val="007F7635"/>
    <w:rsid w:val="007F7749"/>
    <w:rsid w:val="007F7776"/>
    <w:rsid w:val="007F7A83"/>
    <w:rsid w:val="007F7B9A"/>
    <w:rsid w:val="007F7C75"/>
    <w:rsid w:val="008000F2"/>
    <w:rsid w:val="008001E5"/>
    <w:rsid w:val="008003B8"/>
    <w:rsid w:val="008003E5"/>
    <w:rsid w:val="00800570"/>
    <w:rsid w:val="008009EE"/>
    <w:rsid w:val="00800EFF"/>
    <w:rsid w:val="00801051"/>
    <w:rsid w:val="008017C3"/>
    <w:rsid w:val="00801D75"/>
    <w:rsid w:val="00802298"/>
    <w:rsid w:val="00802474"/>
    <w:rsid w:val="008025BF"/>
    <w:rsid w:val="008028CA"/>
    <w:rsid w:val="00802A03"/>
    <w:rsid w:val="00802A0F"/>
    <w:rsid w:val="00802A6D"/>
    <w:rsid w:val="00802BAE"/>
    <w:rsid w:val="00802C0E"/>
    <w:rsid w:val="00802EB5"/>
    <w:rsid w:val="00803146"/>
    <w:rsid w:val="00803268"/>
    <w:rsid w:val="0080333E"/>
    <w:rsid w:val="008036A0"/>
    <w:rsid w:val="008037E2"/>
    <w:rsid w:val="008039BB"/>
    <w:rsid w:val="00803A77"/>
    <w:rsid w:val="00803B4F"/>
    <w:rsid w:val="00803D83"/>
    <w:rsid w:val="00803EAF"/>
    <w:rsid w:val="00803F85"/>
    <w:rsid w:val="00804174"/>
    <w:rsid w:val="0080448E"/>
    <w:rsid w:val="008047C1"/>
    <w:rsid w:val="00804C4F"/>
    <w:rsid w:val="00804D10"/>
    <w:rsid w:val="00804DEC"/>
    <w:rsid w:val="0080505B"/>
    <w:rsid w:val="008052F4"/>
    <w:rsid w:val="008052FB"/>
    <w:rsid w:val="00805412"/>
    <w:rsid w:val="008054B5"/>
    <w:rsid w:val="0080562C"/>
    <w:rsid w:val="0080576D"/>
    <w:rsid w:val="008057AE"/>
    <w:rsid w:val="00805C07"/>
    <w:rsid w:val="00805D92"/>
    <w:rsid w:val="00805E16"/>
    <w:rsid w:val="00805E3E"/>
    <w:rsid w:val="00805E5F"/>
    <w:rsid w:val="00806388"/>
    <w:rsid w:val="008063F8"/>
    <w:rsid w:val="008066DF"/>
    <w:rsid w:val="00806DA9"/>
    <w:rsid w:val="00806F6E"/>
    <w:rsid w:val="00806F73"/>
    <w:rsid w:val="008072FF"/>
    <w:rsid w:val="00807626"/>
    <w:rsid w:val="0080766F"/>
    <w:rsid w:val="00807781"/>
    <w:rsid w:val="00807868"/>
    <w:rsid w:val="008079E7"/>
    <w:rsid w:val="00807BA6"/>
    <w:rsid w:val="00807E3B"/>
    <w:rsid w:val="00807FC2"/>
    <w:rsid w:val="00810444"/>
    <w:rsid w:val="0081058D"/>
    <w:rsid w:val="00810786"/>
    <w:rsid w:val="00810848"/>
    <w:rsid w:val="00810996"/>
    <w:rsid w:val="00810ADB"/>
    <w:rsid w:val="00810AF1"/>
    <w:rsid w:val="00810BAB"/>
    <w:rsid w:val="00810CE0"/>
    <w:rsid w:val="00810CFC"/>
    <w:rsid w:val="00811012"/>
    <w:rsid w:val="008110ED"/>
    <w:rsid w:val="00811640"/>
    <w:rsid w:val="0081164F"/>
    <w:rsid w:val="00811698"/>
    <w:rsid w:val="00811CBD"/>
    <w:rsid w:val="00812042"/>
    <w:rsid w:val="00812626"/>
    <w:rsid w:val="00812BB9"/>
    <w:rsid w:val="0081303B"/>
    <w:rsid w:val="00813126"/>
    <w:rsid w:val="00813372"/>
    <w:rsid w:val="00813373"/>
    <w:rsid w:val="008134E9"/>
    <w:rsid w:val="00813619"/>
    <w:rsid w:val="0081373C"/>
    <w:rsid w:val="008137D7"/>
    <w:rsid w:val="0081381D"/>
    <w:rsid w:val="00813A20"/>
    <w:rsid w:val="0081426F"/>
    <w:rsid w:val="008142D4"/>
    <w:rsid w:val="00814378"/>
    <w:rsid w:val="008145DB"/>
    <w:rsid w:val="008148A5"/>
    <w:rsid w:val="0081497B"/>
    <w:rsid w:val="008149B1"/>
    <w:rsid w:val="00814F43"/>
    <w:rsid w:val="00815242"/>
    <w:rsid w:val="008155AD"/>
    <w:rsid w:val="008156B4"/>
    <w:rsid w:val="0081602F"/>
    <w:rsid w:val="008160AA"/>
    <w:rsid w:val="00816109"/>
    <w:rsid w:val="00816125"/>
    <w:rsid w:val="00816247"/>
    <w:rsid w:val="00816296"/>
    <w:rsid w:val="008162AF"/>
    <w:rsid w:val="0081631B"/>
    <w:rsid w:val="00816327"/>
    <w:rsid w:val="0081637E"/>
    <w:rsid w:val="008163BF"/>
    <w:rsid w:val="00816456"/>
    <w:rsid w:val="008164E7"/>
    <w:rsid w:val="008165EB"/>
    <w:rsid w:val="0081663B"/>
    <w:rsid w:val="008166EB"/>
    <w:rsid w:val="0081683D"/>
    <w:rsid w:val="00816867"/>
    <w:rsid w:val="008168C1"/>
    <w:rsid w:val="00816ABC"/>
    <w:rsid w:val="00816B62"/>
    <w:rsid w:val="00816C95"/>
    <w:rsid w:val="008170A9"/>
    <w:rsid w:val="008171EE"/>
    <w:rsid w:val="008173E0"/>
    <w:rsid w:val="008175DA"/>
    <w:rsid w:val="00817632"/>
    <w:rsid w:val="00817825"/>
    <w:rsid w:val="0081787B"/>
    <w:rsid w:val="0081796D"/>
    <w:rsid w:val="00817A58"/>
    <w:rsid w:val="008202F4"/>
    <w:rsid w:val="00820419"/>
    <w:rsid w:val="00820541"/>
    <w:rsid w:val="008207FF"/>
    <w:rsid w:val="00820A06"/>
    <w:rsid w:val="00820A63"/>
    <w:rsid w:val="00820BC7"/>
    <w:rsid w:val="00820CBE"/>
    <w:rsid w:val="00820D42"/>
    <w:rsid w:val="00820E0C"/>
    <w:rsid w:val="00820EE6"/>
    <w:rsid w:val="00820F12"/>
    <w:rsid w:val="00820F87"/>
    <w:rsid w:val="0082147C"/>
    <w:rsid w:val="008214EF"/>
    <w:rsid w:val="008215FF"/>
    <w:rsid w:val="00821A8D"/>
    <w:rsid w:val="00821B21"/>
    <w:rsid w:val="00821FD1"/>
    <w:rsid w:val="00821FE4"/>
    <w:rsid w:val="008220F4"/>
    <w:rsid w:val="008221DC"/>
    <w:rsid w:val="0082249E"/>
    <w:rsid w:val="0082267B"/>
    <w:rsid w:val="008226FF"/>
    <w:rsid w:val="00822989"/>
    <w:rsid w:val="00822CCE"/>
    <w:rsid w:val="00822DA8"/>
    <w:rsid w:val="00822F59"/>
    <w:rsid w:val="0082304E"/>
    <w:rsid w:val="00823375"/>
    <w:rsid w:val="008234BC"/>
    <w:rsid w:val="00823636"/>
    <w:rsid w:val="008236D9"/>
    <w:rsid w:val="0082379A"/>
    <w:rsid w:val="008239EE"/>
    <w:rsid w:val="00823AF0"/>
    <w:rsid w:val="00823B69"/>
    <w:rsid w:val="00823C38"/>
    <w:rsid w:val="00823D44"/>
    <w:rsid w:val="00823F81"/>
    <w:rsid w:val="00823F98"/>
    <w:rsid w:val="00823FB4"/>
    <w:rsid w:val="00824160"/>
    <w:rsid w:val="008243B6"/>
    <w:rsid w:val="0082460B"/>
    <w:rsid w:val="00824A96"/>
    <w:rsid w:val="00824B8C"/>
    <w:rsid w:val="00824D2C"/>
    <w:rsid w:val="00824D84"/>
    <w:rsid w:val="00824DEC"/>
    <w:rsid w:val="00824F8C"/>
    <w:rsid w:val="00825229"/>
    <w:rsid w:val="0082533F"/>
    <w:rsid w:val="008258CF"/>
    <w:rsid w:val="008258D9"/>
    <w:rsid w:val="00825B16"/>
    <w:rsid w:val="00825C5D"/>
    <w:rsid w:val="00825CDE"/>
    <w:rsid w:val="00825F2B"/>
    <w:rsid w:val="00826413"/>
    <w:rsid w:val="00826419"/>
    <w:rsid w:val="00826498"/>
    <w:rsid w:val="008264AC"/>
    <w:rsid w:val="00826662"/>
    <w:rsid w:val="00826727"/>
    <w:rsid w:val="00826864"/>
    <w:rsid w:val="00826A98"/>
    <w:rsid w:val="008270BF"/>
    <w:rsid w:val="008272E8"/>
    <w:rsid w:val="008272FB"/>
    <w:rsid w:val="008275DF"/>
    <w:rsid w:val="008276E6"/>
    <w:rsid w:val="008276EB"/>
    <w:rsid w:val="00827952"/>
    <w:rsid w:val="00827ADA"/>
    <w:rsid w:val="00827AF0"/>
    <w:rsid w:val="00827BD2"/>
    <w:rsid w:val="00827C36"/>
    <w:rsid w:val="00827CB7"/>
    <w:rsid w:val="00827CFE"/>
    <w:rsid w:val="008303E3"/>
    <w:rsid w:val="008308C0"/>
    <w:rsid w:val="00830B52"/>
    <w:rsid w:val="00830BF3"/>
    <w:rsid w:val="00830C4F"/>
    <w:rsid w:val="00830D45"/>
    <w:rsid w:val="00830E90"/>
    <w:rsid w:val="00830EFA"/>
    <w:rsid w:val="00830FEB"/>
    <w:rsid w:val="0083140C"/>
    <w:rsid w:val="008314CD"/>
    <w:rsid w:val="00831536"/>
    <w:rsid w:val="008317B2"/>
    <w:rsid w:val="008317EC"/>
    <w:rsid w:val="00831B18"/>
    <w:rsid w:val="00831B3D"/>
    <w:rsid w:val="00832134"/>
    <w:rsid w:val="00832297"/>
    <w:rsid w:val="008324B0"/>
    <w:rsid w:val="0083261A"/>
    <w:rsid w:val="00832C75"/>
    <w:rsid w:val="00832D4C"/>
    <w:rsid w:val="00832E66"/>
    <w:rsid w:val="00832EB1"/>
    <w:rsid w:val="00832FEF"/>
    <w:rsid w:val="00833006"/>
    <w:rsid w:val="00833099"/>
    <w:rsid w:val="00833157"/>
    <w:rsid w:val="00833180"/>
    <w:rsid w:val="00833485"/>
    <w:rsid w:val="008334B4"/>
    <w:rsid w:val="0083360B"/>
    <w:rsid w:val="00833A6F"/>
    <w:rsid w:val="00833B23"/>
    <w:rsid w:val="00833D08"/>
    <w:rsid w:val="00833E2F"/>
    <w:rsid w:val="00833ED8"/>
    <w:rsid w:val="00834276"/>
    <w:rsid w:val="0083428E"/>
    <w:rsid w:val="00834435"/>
    <w:rsid w:val="00834781"/>
    <w:rsid w:val="008348DD"/>
    <w:rsid w:val="00834D3C"/>
    <w:rsid w:val="00834D47"/>
    <w:rsid w:val="00835267"/>
    <w:rsid w:val="0083542D"/>
    <w:rsid w:val="00835D89"/>
    <w:rsid w:val="008363F5"/>
    <w:rsid w:val="008363FD"/>
    <w:rsid w:val="00836546"/>
    <w:rsid w:val="00836F9C"/>
    <w:rsid w:val="0083710B"/>
    <w:rsid w:val="00837181"/>
    <w:rsid w:val="0083718A"/>
    <w:rsid w:val="0083728A"/>
    <w:rsid w:val="00837357"/>
    <w:rsid w:val="00837734"/>
    <w:rsid w:val="00837859"/>
    <w:rsid w:val="008379D1"/>
    <w:rsid w:val="00837BF0"/>
    <w:rsid w:val="00837BF2"/>
    <w:rsid w:val="00837E23"/>
    <w:rsid w:val="00837E89"/>
    <w:rsid w:val="00837F93"/>
    <w:rsid w:val="00840495"/>
    <w:rsid w:val="008405C1"/>
    <w:rsid w:val="00840693"/>
    <w:rsid w:val="008406FC"/>
    <w:rsid w:val="0084074E"/>
    <w:rsid w:val="00840B40"/>
    <w:rsid w:val="00840C6E"/>
    <w:rsid w:val="00840E0A"/>
    <w:rsid w:val="00840E3D"/>
    <w:rsid w:val="00840EAF"/>
    <w:rsid w:val="00840FC2"/>
    <w:rsid w:val="00841237"/>
    <w:rsid w:val="00841239"/>
    <w:rsid w:val="00841677"/>
    <w:rsid w:val="00841789"/>
    <w:rsid w:val="00842179"/>
    <w:rsid w:val="00842194"/>
    <w:rsid w:val="008422B5"/>
    <w:rsid w:val="00842329"/>
    <w:rsid w:val="008425C1"/>
    <w:rsid w:val="0084278E"/>
    <w:rsid w:val="00842900"/>
    <w:rsid w:val="00842CAA"/>
    <w:rsid w:val="00842E7E"/>
    <w:rsid w:val="00842EE2"/>
    <w:rsid w:val="00842EED"/>
    <w:rsid w:val="00842F84"/>
    <w:rsid w:val="008432C0"/>
    <w:rsid w:val="008434C7"/>
    <w:rsid w:val="0084359B"/>
    <w:rsid w:val="0084361A"/>
    <w:rsid w:val="008438BD"/>
    <w:rsid w:val="00843B39"/>
    <w:rsid w:val="00844069"/>
    <w:rsid w:val="00844237"/>
    <w:rsid w:val="00844273"/>
    <w:rsid w:val="008444D2"/>
    <w:rsid w:val="008445E1"/>
    <w:rsid w:val="00844606"/>
    <w:rsid w:val="008449E8"/>
    <w:rsid w:val="00844A82"/>
    <w:rsid w:val="00844DCA"/>
    <w:rsid w:val="00844F04"/>
    <w:rsid w:val="00844FD2"/>
    <w:rsid w:val="00845183"/>
    <w:rsid w:val="008451E3"/>
    <w:rsid w:val="008452DE"/>
    <w:rsid w:val="008456F7"/>
    <w:rsid w:val="00845885"/>
    <w:rsid w:val="008458C6"/>
    <w:rsid w:val="00845CD7"/>
    <w:rsid w:val="00845EBA"/>
    <w:rsid w:val="00845ED6"/>
    <w:rsid w:val="00845F84"/>
    <w:rsid w:val="0084608E"/>
    <w:rsid w:val="008460A3"/>
    <w:rsid w:val="0084613C"/>
    <w:rsid w:val="00846349"/>
    <w:rsid w:val="008465A6"/>
    <w:rsid w:val="0084691B"/>
    <w:rsid w:val="00846EC7"/>
    <w:rsid w:val="00846F2A"/>
    <w:rsid w:val="00846F83"/>
    <w:rsid w:val="008471A5"/>
    <w:rsid w:val="008472D8"/>
    <w:rsid w:val="00847582"/>
    <w:rsid w:val="00847742"/>
    <w:rsid w:val="008477B0"/>
    <w:rsid w:val="008478D7"/>
    <w:rsid w:val="008500FE"/>
    <w:rsid w:val="00850348"/>
    <w:rsid w:val="00850647"/>
    <w:rsid w:val="0085064A"/>
    <w:rsid w:val="008506C6"/>
    <w:rsid w:val="008507A4"/>
    <w:rsid w:val="00850880"/>
    <w:rsid w:val="008508EE"/>
    <w:rsid w:val="00850D14"/>
    <w:rsid w:val="00850F8E"/>
    <w:rsid w:val="00850F98"/>
    <w:rsid w:val="008510D7"/>
    <w:rsid w:val="0085154C"/>
    <w:rsid w:val="008515A9"/>
    <w:rsid w:val="008516E1"/>
    <w:rsid w:val="008516ED"/>
    <w:rsid w:val="008517B6"/>
    <w:rsid w:val="0085195D"/>
    <w:rsid w:val="00851FD4"/>
    <w:rsid w:val="008520D6"/>
    <w:rsid w:val="00852187"/>
    <w:rsid w:val="00852352"/>
    <w:rsid w:val="0085238C"/>
    <w:rsid w:val="00852395"/>
    <w:rsid w:val="00852549"/>
    <w:rsid w:val="0085255B"/>
    <w:rsid w:val="008525D3"/>
    <w:rsid w:val="008528D7"/>
    <w:rsid w:val="008529DD"/>
    <w:rsid w:val="008529F4"/>
    <w:rsid w:val="00852C83"/>
    <w:rsid w:val="00853193"/>
    <w:rsid w:val="00853404"/>
    <w:rsid w:val="008535CD"/>
    <w:rsid w:val="0085366C"/>
    <w:rsid w:val="00853830"/>
    <w:rsid w:val="008538F2"/>
    <w:rsid w:val="00853956"/>
    <w:rsid w:val="00853E8A"/>
    <w:rsid w:val="00854073"/>
    <w:rsid w:val="00854109"/>
    <w:rsid w:val="008544BE"/>
    <w:rsid w:val="00854514"/>
    <w:rsid w:val="008546CD"/>
    <w:rsid w:val="00854815"/>
    <w:rsid w:val="00854912"/>
    <w:rsid w:val="0085492E"/>
    <w:rsid w:val="00854A18"/>
    <w:rsid w:val="008551EF"/>
    <w:rsid w:val="008552AA"/>
    <w:rsid w:val="008552E2"/>
    <w:rsid w:val="00855752"/>
    <w:rsid w:val="00855867"/>
    <w:rsid w:val="00855A41"/>
    <w:rsid w:val="00855AE7"/>
    <w:rsid w:val="00855B20"/>
    <w:rsid w:val="00855B35"/>
    <w:rsid w:val="00855B84"/>
    <w:rsid w:val="00855CBC"/>
    <w:rsid w:val="0085611C"/>
    <w:rsid w:val="008562ED"/>
    <w:rsid w:val="008565B3"/>
    <w:rsid w:val="008565FF"/>
    <w:rsid w:val="0085670F"/>
    <w:rsid w:val="00856AB7"/>
    <w:rsid w:val="00856AEF"/>
    <w:rsid w:val="00856C06"/>
    <w:rsid w:val="00856ED5"/>
    <w:rsid w:val="00856F07"/>
    <w:rsid w:val="00856FBB"/>
    <w:rsid w:val="0085704E"/>
    <w:rsid w:val="0085715F"/>
    <w:rsid w:val="00857302"/>
    <w:rsid w:val="00857330"/>
    <w:rsid w:val="008574FD"/>
    <w:rsid w:val="008576BD"/>
    <w:rsid w:val="008577CD"/>
    <w:rsid w:val="008578DD"/>
    <w:rsid w:val="008578E4"/>
    <w:rsid w:val="0085791F"/>
    <w:rsid w:val="00857B3B"/>
    <w:rsid w:val="00857BAE"/>
    <w:rsid w:val="00857D83"/>
    <w:rsid w:val="008601FF"/>
    <w:rsid w:val="008605D3"/>
    <w:rsid w:val="0086087E"/>
    <w:rsid w:val="00860ADD"/>
    <w:rsid w:val="00860C6F"/>
    <w:rsid w:val="00860CF8"/>
    <w:rsid w:val="00860F7E"/>
    <w:rsid w:val="0086153E"/>
    <w:rsid w:val="008615EC"/>
    <w:rsid w:val="008616E6"/>
    <w:rsid w:val="0086197A"/>
    <w:rsid w:val="00861AEB"/>
    <w:rsid w:val="00861AF1"/>
    <w:rsid w:val="00861B09"/>
    <w:rsid w:val="00861C39"/>
    <w:rsid w:val="00861D84"/>
    <w:rsid w:val="00861FF7"/>
    <w:rsid w:val="00862036"/>
    <w:rsid w:val="00862388"/>
    <w:rsid w:val="00862478"/>
    <w:rsid w:val="00862496"/>
    <w:rsid w:val="0086254A"/>
    <w:rsid w:val="00862598"/>
    <w:rsid w:val="008625EB"/>
    <w:rsid w:val="00862689"/>
    <w:rsid w:val="00862714"/>
    <w:rsid w:val="008627CE"/>
    <w:rsid w:val="00862A4A"/>
    <w:rsid w:val="00862ABC"/>
    <w:rsid w:val="00862C5C"/>
    <w:rsid w:val="00862DB1"/>
    <w:rsid w:val="008631BD"/>
    <w:rsid w:val="008633D2"/>
    <w:rsid w:val="00863537"/>
    <w:rsid w:val="008635BB"/>
    <w:rsid w:val="0086396A"/>
    <w:rsid w:val="00863AD7"/>
    <w:rsid w:val="00863D54"/>
    <w:rsid w:val="00863E67"/>
    <w:rsid w:val="00863EA9"/>
    <w:rsid w:val="00863EF5"/>
    <w:rsid w:val="0086407A"/>
    <w:rsid w:val="008641FB"/>
    <w:rsid w:val="0086425F"/>
    <w:rsid w:val="008645BA"/>
    <w:rsid w:val="00864659"/>
    <w:rsid w:val="00864712"/>
    <w:rsid w:val="0086481C"/>
    <w:rsid w:val="008649B7"/>
    <w:rsid w:val="008649BB"/>
    <w:rsid w:val="00864C33"/>
    <w:rsid w:val="00864C86"/>
    <w:rsid w:val="0086510A"/>
    <w:rsid w:val="00865179"/>
    <w:rsid w:val="00865355"/>
    <w:rsid w:val="00865589"/>
    <w:rsid w:val="00865886"/>
    <w:rsid w:val="00865BC0"/>
    <w:rsid w:val="00865C06"/>
    <w:rsid w:val="00865E17"/>
    <w:rsid w:val="00865E1B"/>
    <w:rsid w:val="0086647A"/>
    <w:rsid w:val="00866B3B"/>
    <w:rsid w:val="00866E39"/>
    <w:rsid w:val="00866E47"/>
    <w:rsid w:val="00866E58"/>
    <w:rsid w:val="00866F21"/>
    <w:rsid w:val="008670BA"/>
    <w:rsid w:val="00867463"/>
    <w:rsid w:val="00867638"/>
    <w:rsid w:val="00867794"/>
    <w:rsid w:val="008678BC"/>
    <w:rsid w:val="008678EE"/>
    <w:rsid w:val="00867B0F"/>
    <w:rsid w:val="008700F1"/>
    <w:rsid w:val="0087011E"/>
    <w:rsid w:val="00870140"/>
    <w:rsid w:val="0087028C"/>
    <w:rsid w:val="00870688"/>
    <w:rsid w:val="00870966"/>
    <w:rsid w:val="00870DBE"/>
    <w:rsid w:val="0087103F"/>
    <w:rsid w:val="008711B2"/>
    <w:rsid w:val="0087125A"/>
    <w:rsid w:val="00871313"/>
    <w:rsid w:val="008713D8"/>
    <w:rsid w:val="008717E2"/>
    <w:rsid w:val="00871AC4"/>
    <w:rsid w:val="00871CE7"/>
    <w:rsid w:val="00872594"/>
    <w:rsid w:val="00872765"/>
    <w:rsid w:val="00872BB9"/>
    <w:rsid w:val="00872D5A"/>
    <w:rsid w:val="00872F99"/>
    <w:rsid w:val="008731C8"/>
    <w:rsid w:val="0087333F"/>
    <w:rsid w:val="008733C4"/>
    <w:rsid w:val="008733E6"/>
    <w:rsid w:val="008736A1"/>
    <w:rsid w:val="0087373F"/>
    <w:rsid w:val="00873869"/>
    <w:rsid w:val="008739D7"/>
    <w:rsid w:val="008739E8"/>
    <w:rsid w:val="00873A0A"/>
    <w:rsid w:val="00873D5B"/>
    <w:rsid w:val="008740ED"/>
    <w:rsid w:val="008742D4"/>
    <w:rsid w:val="0087486A"/>
    <w:rsid w:val="008748F2"/>
    <w:rsid w:val="00874A2A"/>
    <w:rsid w:val="00874B66"/>
    <w:rsid w:val="0087502E"/>
    <w:rsid w:val="00875161"/>
    <w:rsid w:val="0087563B"/>
    <w:rsid w:val="008758B8"/>
    <w:rsid w:val="008758CF"/>
    <w:rsid w:val="00875983"/>
    <w:rsid w:val="008759A4"/>
    <w:rsid w:val="00875AA3"/>
    <w:rsid w:val="00876024"/>
    <w:rsid w:val="00876246"/>
    <w:rsid w:val="00876321"/>
    <w:rsid w:val="00876546"/>
    <w:rsid w:val="00876727"/>
    <w:rsid w:val="0087677E"/>
    <w:rsid w:val="00876F97"/>
    <w:rsid w:val="008770A3"/>
    <w:rsid w:val="008772C8"/>
    <w:rsid w:val="00877321"/>
    <w:rsid w:val="008774C6"/>
    <w:rsid w:val="0087758C"/>
    <w:rsid w:val="0087782E"/>
    <w:rsid w:val="008778F4"/>
    <w:rsid w:val="0087793F"/>
    <w:rsid w:val="008779F8"/>
    <w:rsid w:val="00877D41"/>
    <w:rsid w:val="0088031A"/>
    <w:rsid w:val="00880C7D"/>
    <w:rsid w:val="00880CE4"/>
    <w:rsid w:val="00880F2B"/>
    <w:rsid w:val="00880FC5"/>
    <w:rsid w:val="00881319"/>
    <w:rsid w:val="008813E3"/>
    <w:rsid w:val="00881540"/>
    <w:rsid w:val="0088157C"/>
    <w:rsid w:val="00881A24"/>
    <w:rsid w:val="00881BD6"/>
    <w:rsid w:val="00881CB3"/>
    <w:rsid w:val="00881F17"/>
    <w:rsid w:val="0088202C"/>
    <w:rsid w:val="00882334"/>
    <w:rsid w:val="0088234A"/>
    <w:rsid w:val="00882643"/>
    <w:rsid w:val="00882957"/>
    <w:rsid w:val="00882BC6"/>
    <w:rsid w:val="00882CCB"/>
    <w:rsid w:val="0088325A"/>
    <w:rsid w:val="00883363"/>
    <w:rsid w:val="00883537"/>
    <w:rsid w:val="00883785"/>
    <w:rsid w:val="008838BD"/>
    <w:rsid w:val="0088401B"/>
    <w:rsid w:val="008840BB"/>
    <w:rsid w:val="00884147"/>
    <w:rsid w:val="00884325"/>
    <w:rsid w:val="008843D2"/>
    <w:rsid w:val="00884472"/>
    <w:rsid w:val="008847E2"/>
    <w:rsid w:val="008847E6"/>
    <w:rsid w:val="0088496A"/>
    <w:rsid w:val="00884CCE"/>
    <w:rsid w:val="00885079"/>
    <w:rsid w:val="00885180"/>
    <w:rsid w:val="00885288"/>
    <w:rsid w:val="008857F4"/>
    <w:rsid w:val="008858F8"/>
    <w:rsid w:val="00885F22"/>
    <w:rsid w:val="008860EE"/>
    <w:rsid w:val="0088617E"/>
    <w:rsid w:val="00886195"/>
    <w:rsid w:val="00886502"/>
    <w:rsid w:val="008865E3"/>
    <w:rsid w:val="00886927"/>
    <w:rsid w:val="00886999"/>
    <w:rsid w:val="00886A5A"/>
    <w:rsid w:val="00886A9B"/>
    <w:rsid w:val="00886E88"/>
    <w:rsid w:val="00887004"/>
    <w:rsid w:val="0088703F"/>
    <w:rsid w:val="008870AE"/>
    <w:rsid w:val="00887397"/>
    <w:rsid w:val="0088750E"/>
    <w:rsid w:val="00887758"/>
    <w:rsid w:val="00887861"/>
    <w:rsid w:val="008879D7"/>
    <w:rsid w:val="00887A6D"/>
    <w:rsid w:val="00887C21"/>
    <w:rsid w:val="00887DF3"/>
    <w:rsid w:val="008900A8"/>
    <w:rsid w:val="008905C6"/>
    <w:rsid w:val="00890633"/>
    <w:rsid w:val="008906D1"/>
    <w:rsid w:val="00890875"/>
    <w:rsid w:val="00890968"/>
    <w:rsid w:val="008909A6"/>
    <w:rsid w:val="00890AF7"/>
    <w:rsid w:val="00890B79"/>
    <w:rsid w:val="00890CDD"/>
    <w:rsid w:val="00890EBD"/>
    <w:rsid w:val="00891401"/>
    <w:rsid w:val="0089142C"/>
    <w:rsid w:val="0089165D"/>
    <w:rsid w:val="00891913"/>
    <w:rsid w:val="00891A8F"/>
    <w:rsid w:val="00891BAA"/>
    <w:rsid w:val="00891C7B"/>
    <w:rsid w:val="00891E97"/>
    <w:rsid w:val="00891ECD"/>
    <w:rsid w:val="0089203C"/>
    <w:rsid w:val="008920EC"/>
    <w:rsid w:val="008921C2"/>
    <w:rsid w:val="008922B3"/>
    <w:rsid w:val="008922FC"/>
    <w:rsid w:val="00892550"/>
    <w:rsid w:val="008927A7"/>
    <w:rsid w:val="00892D49"/>
    <w:rsid w:val="00893442"/>
    <w:rsid w:val="008934DB"/>
    <w:rsid w:val="008934E2"/>
    <w:rsid w:val="00893584"/>
    <w:rsid w:val="00893634"/>
    <w:rsid w:val="00893740"/>
    <w:rsid w:val="008938BD"/>
    <w:rsid w:val="0089392E"/>
    <w:rsid w:val="00893A2E"/>
    <w:rsid w:val="00893ACB"/>
    <w:rsid w:val="00893C1E"/>
    <w:rsid w:val="00893D43"/>
    <w:rsid w:val="00893DE9"/>
    <w:rsid w:val="00894087"/>
    <w:rsid w:val="008940B9"/>
    <w:rsid w:val="00894194"/>
    <w:rsid w:val="00894313"/>
    <w:rsid w:val="008944D4"/>
    <w:rsid w:val="008946F3"/>
    <w:rsid w:val="00894717"/>
    <w:rsid w:val="008948B3"/>
    <w:rsid w:val="00894C5A"/>
    <w:rsid w:val="00894E35"/>
    <w:rsid w:val="0089504D"/>
    <w:rsid w:val="0089529F"/>
    <w:rsid w:val="008952B7"/>
    <w:rsid w:val="00895661"/>
    <w:rsid w:val="00895680"/>
    <w:rsid w:val="00895A6E"/>
    <w:rsid w:val="00895ECE"/>
    <w:rsid w:val="00895F26"/>
    <w:rsid w:val="00895FBE"/>
    <w:rsid w:val="0089610F"/>
    <w:rsid w:val="00896123"/>
    <w:rsid w:val="00896329"/>
    <w:rsid w:val="0089643C"/>
    <w:rsid w:val="0089663C"/>
    <w:rsid w:val="00896644"/>
    <w:rsid w:val="00896982"/>
    <w:rsid w:val="00896D42"/>
    <w:rsid w:val="00896F29"/>
    <w:rsid w:val="008972BE"/>
    <w:rsid w:val="008973A0"/>
    <w:rsid w:val="00897746"/>
    <w:rsid w:val="0089778C"/>
    <w:rsid w:val="00897865"/>
    <w:rsid w:val="008979C1"/>
    <w:rsid w:val="00897CA6"/>
    <w:rsid w:val="00897E9B"/>
    <w:rsid w:val="008A017B"/>
    <w:rsid w:val="008A0232"/>
    <w:rsid w:val="008A02A4"/>
    <w:rsid w:val="008A02CE"/>
    <w:rsid w:val="008A03E9"/>
    <w:rsid w:val="008A04A9"/>
    <w:rsid w:val="008A0686"/>
    <w:rsid w:val="008A0713"/>
    <w:rsid w:val="008A0767"/>
    <w:rsid w:val="008A0782"/>
    <w:rsid w:val="008A07E6"/>
    <w:rsid w:val="008A09A1"/>
    <w:rsid w:val="008A0C17"/>
    <w:rsid w:val="008A0F0A"/>
    <w:rsid w:val="008A0F68"/>
    <w:rsid w:val="008A0FB9"/>
    <w:rsid w:val="008A100F"/>
    <w:rsid w:val="008A1021"/>
    <w:rsid w:val="008A137E"/>
    <w:rsid w:val="008A15E3"/>
    <w:rsid w:val="008A166B"/>
    <w:rsid w:val="008A1781"/>
    <w:rsid w:val="008A19E5"/>
    <w:rsid w:val="008A1B4B"/>
    <w:rsid w:val="008A1B7F"/>
    <w:rsid w:val="008A1DD9"/>
    <w:rsid w:val="008A1EB2"/>
    <w:rsid w:val="008A1F02"/>
    <w:rsid w:val="008A2286"/>
    <w:rsid w:val="008A2308"/>
    <w:rsid w:val="008A23A5"/>
    <w:rsid w:val="008A23E4"/>
    <w:rsid w:val="008A2498"/>
    <w:rsid w:val="008A2501"/>
    <w:rsid w:val="008A2829"/>
    <w:rsid w:val="008A2CCB"/>
    <w:rsid w:val="008A2D70"/>
    <w:rsid w:val="008A2D97"/>
    <w:rsid w:val="008A2E45"/>
    <w:rsid w:val="008A33E9"/>
    <w:rsid w:val="008A35CC"/>
    <w:rsid w:val="008A3845"/>
    <w:rsid w:val="008A38E5"/>
    <w:rsid w:val="008A3901"/>
    <w:rsid w:val="008A3DCF"/>
    <w:rsid w:val="008A3EED"/>
    <w:rsid w:val="008A4258"/>
    <w:rsid w:val="008A4978"/>
    <w:rsid w:val="008A49E8"/>
    <w:rsid w:val="008A4A9C"/>
    <w:rsid w:val="008A4B82"/>
    <w:rsid w:val="008A51E3"/>
    <w:rsid w:val="008A54D3"/>
    <w:rsid w:val="008A59D3"/>
    <w:rsid w:val="008A5BA4"/>
    <w:rsid w:val="008A5C7B"/>
    <w:rsid w:val="008A5D77"/>
    <w:rsid w:val="008A5F5F"/>
    <w:rsid w:val="008A5F87"/>
    <w:rsid w:val="008A60AF"/>
    <w:rsid w:val="008A6567"/>
    <w:rsid w:val="008A6721"/>
    <w:rsid w:val="008A68AE"/>
    <w:rsid w:val="008A6A57"/>
    <w:rsid w:val="008A6DBB"/>
    <w:rsid w:val="008A6E55"/>
    <w:rsid w:val="008A708D"/>
    <w:rsid w:val="008A7150"/>
    <w:rsid w:val="008A7240"/>
    <w:rsid w:val="008A7287"/>
    <w:rsid w:val="008A7455"/>
    <w:rsid w:val="008A7547"/>
    <w:rsid w:val="008A76A9"/>
    <w:rsid w:val="008A7796"/>
    <w:rsid w:val="008A7E3F"/>
    <w:rsid w:val="008B00C7"/>
    <w:rsid w:val="008B01A3"/>
    <w:rsid w:val="008B01BD"/>
    <w:rsid w:val="008B0640"/>
    <w:rsid w:val="008B06CB"/>
    <w:rsid w:val="008B078A"/>
    <w:rsid w:val="008B07FC"/>
    <w:rsid w:val="008B08AB"/>
    <w:rsid w:val="008B0EC0"/>
    <w:rsid w:val="008B0F02"/>
    <w:rsid w:val="008B1247"/>
    <w:rsid w:val="008B12DC"/>
    <w:rsid w:val="008B171C"/>
    <w:rsid w:val="008B17E5"/>
    <w:rsid w:val="008B1807"/>
    <w:rsid w:val="008B1C03"/>
    <w:rsid w:val="008B1E7B"/>
    <w:rsid w:val="008B1EFB"/>
    <w:rsid w:val="008B213C"/>
    <w:rsid w:val="008B2214"/>
    <w:rsid w:val="008B23D4"/>
    <w:rsid w:val="008B23FE"/>
    <w:rsid w:val="008B2426"/>
    <w:rsid w:val="008B24C2"/>
    <w:rsid w:val="008B2506"/>
    <w:rsid w:val="008B2936"/>
    <w:rsid w:val="008B2B82"/>
    <w:rsid w:val="008B2BA9"/>
    <w:rsid w:val="008B2FA0"/>
    <w:rsid w:val="008B2FC3"/>
    <w:rsid w:val="008B301A"/>
    <w:rsid w:val="008B3340"/>
    <w:rsid w:val="008B3A53"/>
    <w:rsid w:val="008B3AB7"/>
    <w:rsid w:val="008B3EFE"/>
    <w:rsid w:val="008B4B43"/>
    <w:rsid w:val="008B4C34"/>
    <w:rsid w:val="008B4CA5"/>
    <w:rsid w:val="008B4D4A"/>
    <w:rsid w:val="008B509C"/>
    <w:rsid w:val="008B50B4"/>
    <w:rsid w:val="008B526F"/>
    <w:rsid w:val="008B53B8"/>
    <w:rsid w:val="008B593B"/>
    <w:rsid w:val="008B598B"/>
    <w:rsid w:val="008B5DFA"/>
    <w:rsid w:val="008B6244"/>
    <w:rsid w:val="008B62EE"/>
    <w:rsid w:val="008B6384"/>
    <w:rsid w:val="008B63C3"/>
    <w:rsid w:val="008B6501"/>
    <w:rsid w:val="008B6719"/>
    <w:rsid w:val="008B6811"/>
    <w:rsid w:val="008B6861"/>
    <w:rsid w:val="008B70D7"/>
    <w:rsid w:val="008B722F"/>
    <w:rsid w:val="008B73E8"/>
    <w:rsid w:val="008B7501"/>
    <w:rsid w:val="008B7776"/>
    <w:rsid w:val="008B781F"/>
    <w:rsid w:val="008B782A"/>
    <w:rsid w:val="008B7871"/>
    <w:rsid w:val="008B79E6"/>
    <w:rsid w:val="008B79FB"/>
    <w:rsid w:val="008B7A88"/>
    <w:rsid w:val="008B7BA7"/>
    <w:rsid w:val="008B7D71"/>
    <w:rsid w:val="008B7DDB"/>
    <w:rsid w:val="008B7FC0"/>
    <w:rsid w:val="008C0059"/>
    <w:rsid w:val="008C0095"/>
    <w:rsid w:val="008C012D"/>
    <w:rsid w:val="008C02CF"/>
    <w:rsid w:val="008C042C"/>
    <w:rsid w:val="008C059E"/>
    <w:rsid w:val="008C0610"/>
    <w:rsid w:val="008C0620"/>
    <w:rsid w:val="008C069A"/>
    <w:rsid w:val="008C0A94"/>
    <w:rsid w:val="008C0DD0"/>
    <w:rsid w:val="008C0DF8"/>
    <w:rsid w:val="008C0EF1"/>
    <w:rsid w:val="008C0FDB"/>
    <w:rsid w:val="008C1054"/>
    <w:rsid w:val="008C1415"/>
    <w:rsid w:val="008C1707"/>
    <w:rsid w:val="008C1976"/>
    <w:rsid w:val="008C19B2"/>
    <w:rsid w:val="008C1B43"/>
    <w:rsid w:val="008C1DE6"/>
    <w:rsid w:val="008C1F47"/>
    <w:rsid w:val="008C24A7"/>
    <w:rsid w:val="008C27B8"/>
    <w:rsid w:val="008C2853"/>
    <w:rsid w:val="008C2915"/>
    <w:rsid w:val="008C29BD"/>
    <w:rsid w:val="008C2A41"/>
    <w:rsid w:val="008C2B90"/>
    <w:rsid w:val="008C32CE"/>
    <w:rsid w:val="008C341F"/>
    <w:rsid w:val="008C34D6"/>
    <w:rsid w:val="008C381B"/>
    <w:rsid w:val="008C38E6"/>
    <w:rsid w:val="008C3900"/>
    <w:rsid w:val="008C3C56"/>
    <w:rsid w:val="008C3F1E"/>
    <w:rsid w:val="008C40AB"/>
    <w:rsid w:val="008C40D0"/>
    <w:rsid w:val="008C47FD"/>
    <w:rsid w:val="008C4C09"/>
    <w:rsid w:val="008C4C18"/>
    <w:rsid w:val="008C4DCD"/>
    <w:rsid w:val="008C52D9"/>
    <w:rsid w:val="008C5311"/>
    <w:rsid w:val="008C531F"/>
    <w:rsid w:val="008C53D0"/>
    <w:rsid w:val="008C5457"/>
    <w:rsid w:val="008C54FE"/>
    <w:rsid w:val="008C5A21"/>
    <w:rsid w:val="008C5B59"/>
    <w:rsid w:val="008C5C23"/>
    <w:rsid w:val="008C5C60"/>
    <w:rsid w:val="008C60D1"/>
    <w:rsid w:val="008C6545"/>
    <w:rsid w:val="008C65E3"/>
    <w:rsid w:val="008C69AF"/>
    <w:rsid w:val="008C6AD2"/>
    <w:rsid w:val="008C6B76"/>
    <w:rsid w:val="008C6C3F"/>
    <w:rsid w:val="008C6EFA"/>
    <w:rsid w:val="008C6F22"/>
    <w:rsid w:val="008C6F4D"/>
    <w:rsid w:val="008C6FAB"/>
    <w:rsid w:val="008C7429"/>
    <w:rsid w:val="008C7628"/>
    <w:rsid w:val="008C7838"/>
    <w:rsid w:val="008C7856"/>
    <w:rsid w:val="008D00BC"/>
    <w:rsid w:val="008D0137"/>
    <w:rsid w:val="008D05CB"/>
    <w:rsid w:val="008D0D56"/>
    <w:rsid w:val="008D0F22"/>
    <w:rsid w:val="008D12A4"/>
    <w:rsid w:val="008D12BA"/>
    <w:rsid w:val="008D18C7"/>
    <w:rsid w:val="008D1B38"/>
    <w:rsid w:val="008D1DEC"/>
    <w:rsid w:val="008D1E2E"/>
    <w:rsid w:val="008D2071"/>
    <w:rsid w:val="008D2197"/>
    <w:rsid w:val="008D21D7"/>
    <w:rsid w:val="008D2304"/>
    <w:rsid w:val="008D23F1"/>
    <w:rsid w:val="008D25F2"/>
    <w:rsid w:val="008D27F1"/>
    <w:rsid w:val="008D2A1C"/>
    <w:rsid w:val="008D2AAB"/>
    <w:rsid w:val="008D2B30"/>
    <w:rsid w:val="008D2B89"/>
    <w:rsid w:val="008D2D85"/>
    <w:rsid w:val="008D2F12"/>
    <w:rsid w:val="008D2FAD"/>
    <w:rsid w:val="008D3250"/>
    <w:rsid w:val="008D33AA"/>
    <w:rsid w:val="008D33D6"/>
    <w:rsid w:val="008D33DC"/>
    <w:rsid w:val="008D38DC"/>
    <w:rsid w:val="008D398D"/>
    <w:rsid w:val="008D3C3C"/>
    <w:rsid w:val="008D3CBC"/>
    <w:rsid w:val="008D3D90"/>
    <w:rsid w:val="008D3DF3"/>
    <w:rsid w:val="008D3E4E"/>
    <w:rsid w:val="008D3FF7"/>
    <w:rsid w:val="008D417B"/>
    <w:rsid w:val="008D435B"/>
    <w:rsid w:val="008D45E7"/>
    <w:rsid w:val="008D467C"/>
    <w:rsid w:val="008D4853"/>
    <w:rsid w:val="008D4AEE"/>
    <w:rsid w:val="008D508B"/>
    <w:rsid w:val="008D5243"/>
    <w:rsid w:val="008D550A"/>
    <w:rsid w:val="008D55F1"/>
    <w:rsid w:val="008D56F1"/>
    <w:rsid w:val="008D596F"/>
    <w:rsid w:val="008D5C7C"/>
    <w:rsid w:val="008D5CEA"/>
    <w:rsid w:val="008D5FC4"/>
    <w:rsid w:val="008D62F6"/>
    <w:rsid w:val="008D6540"/>
    <w:rsid w:val="008D657A"/>
    <w:rsid w:val="008D6714"/>
    <w:rsid w:val="008D69A1"/>
    <w:rsid w:val="008D6B72"/>
    <w:rsid w:val="008D719E"/>
    <w:rsid w:val="008D752D"/>
    <w:rsid w:val="008D762D"/>
    <w:rsid w:val="008D7666"/>
    <w:rsid w:val="008D7667"/>
    <w:rsid w:val="008D76B1"/>
    <w:rsid w:val="008D79A7"/>
    <w:rsid w:val="008D7DB4"/>
    <w:rsid w:val="008D7DF1"/>
    <w:rsid w:val="008D7FBA"/>
    <w:rsid w:val="008E0205"/>
    <w:rsid w:val="008E037B"/>
    <w:rsid w:val="008E05B8"/>
    <w:rsid w:val="008E0605"/>
    <w:rsid w:val="008E06EC"/>
    <w:rsid w:val="008E08A2"/>
    <w:rsid w:val="008E096D"/>
    <w:rsid w:val="008E0ABB"/>
    <w:rsid w:val="008E0B77"/>
    <w:rsid w:val="008E0B79"/>
    <w:rsid w:val="008E0BC0"/>
    <w:rsid w:val="008E0D36"/>
    <w:rsid w:val="008E0D52"/>
    <w:rsid w:val="008E0F76"/>
    <w:rsid w:val="008E0F7F"/>
    <w:rsid w:val="008E10D9"/>
    <w:rsid w:val="008E11F1"/>
    <w:rsid w:val="008E1290"/>
    <w:rsid w:val="008E13A4"/>
    <w:rsid w:val="008E1476"/>
    <w:rsid w:val="008E1544"/>
    <w:rsid w:val="008E1853"/>
    <w:rsid w:val="008E1AFA"/>
    <w:rsid w:val="008E1C80"/>
    <w:rsid w:val="008E1D13"/>
    <w:rsid w:val="008E1D96"/>
    <w:rsid w:val="008E1F04"/>
    <w:rsid w:val="008E24D0"/>
    <w:rsid w:val="008E26DE"/>
    <w:rsid w:val="008E2D82"/>
    <w:rsid w:val="008E2E8A"/>
    <w:rsid w:val="008E2F80"/>
    <w:rsid w:val="008E31E1"/>
    <w:rsid w:val="008E3244"/>
    <w:rsid w:val="008E3361"/>
    <w:rsid w:val="008E344C"/>
    <w:rsid w:val="008E383C"/>
    <w:rsid w:val="008E38CE"/>
    <w:rsid w:val="008E3964"/>
    <w:rsid w:val="008E3969"/>
    <w:rsid w:val="008E3AC3"/>
    <w:rsid w:val="008E3DD1"/>
    <w:rsid w:val="008E3ED3"/>
    <w:rsid w:val="008E3F0A"/>
    <w:rsid w:val="008E3FBC"/>
    <w:rsid w:val="008E41F1"/>
    <w:rsid w:val="008E429D"/>
    <w:rsid w:val="008E44A8"/>
    <w:rsid w:val="008E453B"/>
    <w:rsid w:val="008E466E"/>
    <w:rsid w:val="008E4939"/>
    <w:rsid w:val="008E49D2"/>
    <w:rsid w:val="008E4A62"/>
    <w:rsid w:val="008E4EDC"/>
    <w:rsid w:val="008E507B"/>
    <w:rsid w:val="008E5389"/>
    <w:rsid w:val="008E599E"/>
    <w:rsid w:val="008E5A18"/>
    <w:rsid w:val="008E5C6F"/>
    <w:rsid w:val="008E5D5F"/>
    <w:rsid w:val="008E5DB9"/>
    <w:rsid w:val="008E5F3A"/>
    <w:rsid w:val="008E60B2"/>
    <w:rsid w:val="008E61CF"/>
    <w:rsid w:val="008E63A2"/>
    <w:rsid w:val="008E63D5"/>
    <w:rsid w:val="008E65EB"/>
    <w:rsid w:val="008E67F6"/>
    <w:rsid w:val="008E6947"/>
    <w:rsid w:val="008E6A2D"/>
    <w:rsid w:val="008E6CA0"/>
    <w:rsid w:val="008E6CD7"/>
    <w:rsid w:val="008E6D73"/>
    <w:rsid w:val="008E6F2B"/>
    <w:rsid w:val="008E6F40"/>
    <w:rsid w:val="008E7301"/>
    <w:rsid w:val="008E73CE"/>
    <w:rsid w:val="008E73EB"/>
    <w:rsid w:val="008E7580"/>
    <w:rsid w:val="008E7BB8"/>
    <w:rsid w:val="008E7DAB"/>
    <w:rsid w:val="008E7EA9"/>
    <w:rsid w:val="008F0021"/>
    <w:rsid w:val="008F077F"/>
    <w:rsid w:val="008F09FA"/>
    <w:rsid w:val="008F0A1D"/>
    <w:rsid w:val="008F0BE2"/>
    <w:rsid w:val="008F0CC8"/>
    <w:rsid w:val="008F0F2D"/>
    <w:rsid w:val="008F1172"/>
    <w:rsid w:val="008F1309"/>
    <w:rsid w:val="008F134A"/>
    <w:rsid w:val="008F157D"/>
    <w:rsid w:val="008F1699"/>
    <w:rsid w:val="008F1867"/>
    <w:rsid w:val="008F188E"/>
    <w:rsid w:val="008F1AD8"/>
    <w:rsid w:val="008F1DD9"/>
    <w:rsid w:val="008F1E86"/>
    <w:rsid w:val="008F1F3A"/>
    <w:rsid w:val="008F218E"/>
    <w:rsid w:val="008F23BF"/>
    <w:rsid w:val="008F2685"/>
    <w:rsid w:val="008F2742"/>
    <w:rsid w:val="008F276B"/>
    <w:rsid w:val="008F288A"/>
    <w:rsid w:val="008F2B74"/>
    <w:rsid w:val="008F2D97"/>
    <w:rsid w:val="008F2F46"/>
    <w:rsid w:val="008F2F69"/>
    <w:rsid w:val="008F2FE7"/>
    <w:rsid w:val="008F301C"/>
    <w:rsid w:val="008F327F"/>
    <w:rsid w:val="008F3454"/>
    <w:rsid w:val="008F34CE"/>
    <w:rsid w:val="008F3611"/>
    <w:rsid w:val="008F374B"/>
    <w:rsid w:val="008F38AC"/>
    <w:rsid w:val="008F3B88"/>
    <w:rsid w:val="008F3E06"/>
    <w:rsid w:val="008F3F25"/>
    <w:rsid w:val="008F3F2C"/>
    <w:rsid w:val="008F40CF"/>
    <w:rsid w:val="008F4244"/>
    <w:rsid w:val="008F427A"/>
    <w:rsid w:val="008F4720"/>
    <w:rsid w:val="008F47EE"/>
    <w:rsid w:val="008F4A4C"/>
    <w:rsid w:val="008F4CA0"/>
    <w:rsid w:val="008F4E2B"/>
    <w:rsid w:val="008F4E6E"/>
    <w:rsid w:val="008F507F"/>
    <w:rsid w:val="008F5249"/>
    <w:rsid w:val="008F530F"/>
    <w:rsid w:val="008F5358"/>
    <w:rsid w:val="008F54A3"/>
    <w:rsid w:val="008F5CDB"/>
    <w:rsid w:val="008F5F56"/>
    <w:rsid w:val="008F6163"/>
    <w:rsid w:val="008F6246"/>
    <w:rsid w:val="008F62B3"/>
    <w:rsid w:val="008F639C"/>
    <w:rsid w:val="008F63DB"/>
    <w:rsid w:val="008F673B"/>
    <w:rsid w:val="008F6746"/>
    <w:rsid w:val="008F694C"/>
    <w:rsid w:val="008F698E"/>
    <w:rsid w:val="008F6BD5"/>
    <w:rsid w:val="008F6DE8"/>
    <w:rsid w:val="008F6E14"/>
    <w:rsid w:val="008F6F7D"/>
    <w:rsid w:val="008F7306"/>
    <w:rsid w:val="008F7329"/>
    <w:rsid w:val="008F7729"/>
    <w:rsid w:val="008F793E"/>
    <w:rsid w:val="008F7A44"/>
    <w:rsid w:val="008F7BED"/>
    <w:rsid w:val="008F7D0D"/>
    <w:rsid w:val="0090014A"/>
    <w:rsid w:val="009001FE"/>
    <w:rsid w:val="0090045E"/>
    <w:rsid w:val="00900474"/>
    <w:rsid w:val="009005DE"/>
    <w:rsid w:val="0090063D"/>
    <w:rsid w:val="00900762"/>
    <w:rsid w:val="00900879"/>
    <w:rsid w:val="00900ACE"/>
    <w:rsid w:val="00900B16"/>
    <w:rsid w:val="00900BF0"/>
    <w:rsid w:val="00900C11"/>
    <w:rsid w:val="00901080"/>
    <w:rsid w:val="009011ED"/>
    <w:rsid w:val="0090122E"/>
    <w:rsid w:val="00901422"/>
    <w:rsid w:val="009014F6"/>
    <w:rsid w:val="0090160E"/>
    <w:rsid w:val="00901661"/>
    <w:rsid w:val="00901688"/>
    <w:rsid w:val="0090198A"/>
    <w:rsid w:val="00901AE3"/>
    <w:rsid w:val="00901B5C"/>
    <w:rsid w:val="00901E03"/>
    <w:rsid w:val="009021FD"/>
    <w:rsid w:val="009022EF"/>
    <w:rsid w:val="009023D0"/>
    <w:rsid w:val="009026CA"/>
    <w:rsid w:val="00902965"/>
    <w:rsid w:val="00902F67"/>
    <w:rsid w:val="00903196"/>
    <w:rsid w:val="0090321F"/>
    <w:rsid w:val="009035CC"/>
    <w:rsid w:val="0090372D"/>
    <w:rsid w:val="00903771"/>
    <w:rsid w:val="0090378D"/>
    <w:rsid w:val="009038D8"/>
    <w:rsid w:val="0090394D"/>
    <w:rsid w:val="009041F3"/>
    <w:rsid w:val="0090423D"/>
    <w:rsid w:val="0090455D"/>
    <w:rsid w:val="009046D9"/>
    <w:rsid w:val="009048BD"/>
    <w:rsid w:val="0090499F"/>
    <w:rsid w:val="00904BDC"/>
    <w:rsid w:val="00904CA6"/>
    <w:rsid w:val="00904D0A"/>
    <w:rsid w:val="00904E90"/>
    <w:rsid w:val="009053ED"/>
    <w:rsid w:val="00905519"/>
    <w:rsid w:val="00905538"/>
    <w:rsid w:val="009055AD"/>
    <w:rsid w:val="00905662"/>
    <w:rsid w:val="00905683"/>
    <w:rsid w:val="0090584A"/>
    <w:rsid w:val="00905896"/>
    <w:rsid w:val="00905951"/>
    <w:rsid w:val="00905C3F"/>
    <w:rsid w:val="00905C6E"/>
    <w:rsid w:val="00905DA2"/>
    <w:rsid w:val="00905E9A"/>
    <w:rsid w:val="0090656D"/>
    <w:rsid w:val="009068FF"/>
    <w:rsid w:val="009069E0"/>
    <w:rsid w:val="00906BF3"/>
    <w:rsid w:val="00906CC2"/>
    <w:rsid w:val="00906CCD"/>
    <w:rsid w:val="00906DB2"/>
    <w:rsid w:val="00906DCA"/>
    <w:rsid w:val="00906ED8"/>
    <w:rsid w:val="0090711F"/>
    <w:rsid w:val="00907268"/>
    <w:rsid w:val="0090741E"/>
    <w:rsid w:val="00907A90"/>
    <w:rsid w:val="00907C12"/>
    <w:rsid w:val="00907C19"/>
    <w:rsid w:val="00910098"/>
    <w:rsid w:val="009106B0"/>
    <w:rsid w:val="00910732"/>
    <w:rsid w:val="0091075C"/>
    <w:rsid w:val="00910948"/>
    <w:rsid w:val="00910A29"/>
    <w:rsid w:val="00910BDC"/>
    <w:rsid w:val="00910DE2"/>
    <w:rsid w:val="00911109"/>
    <w:rsid w:val="0091131A"/>
    <w:rsid w:val="00911711"/>
    <w:rsid w:val="009119C3"/>
    <w:rsid w:val="00911EB3"/>
    <w:rsid w:val="00911F14"/>
    <w:rsid w:val="0091209C"/>
    <w:rsid w:val="009120AA"/>
    <w:rsid w:val="009121AE"/>
    <w:rsid w:val="009121D9"/>
    <w:rsid w:val="00912411"/>
    <w:rsid w:val="009125E4"/>
    <w:rsid w:val="009129B5"/>
    <w:rsid w:val="00912A4E"/>
    <w:rsid w:val="00912C4F"/>
    <w:rsid w:val="00912CDF"/>
    <w:rsid w:val="00912D95"/>
    <w:rsid w:val="00912E11"/>
    <w:rsid w:val="00912E13"/>
    <w:rsid w:val="00913018"/>
    <w:rsid w:val="00913237"/>
    <w:rsid w:val="00913253"/>
    <w:rsid w:val="009133B1"/>
    <w:rsid w:val="00913414"/>
    <w:rsid w:val="0091353D"/>
    <w:rsid w:val="00913C44"/>
    <w:rsid w:val="00913D2A"/>
    <w:rsid w:val="00913D2E"/>
    <w:rsid w:val="00913E46"/>
    <w:rsid w:val="00914201"/>
    <w:rsid w:val="0091437F"/>
    <w:rsid w:val="009144CD"/>
    <w:rsid w:val="00914697"/>
    <w:rsid w:val="009147ED"/>
    <w:rsid w:val="00914825"/>
    <w:rsid w:val="009149A8"/>
    <w:rsid w:val="00914B10"/>
    <w:rsid w:val="00914D23"/>
    <w:rsid w:val="00914E32"/>
    <w:rsid w:val="00914EBF"/>
    <w:rsid w:val="0091507A"/>
    <w:rsid w:val="0091513B"/>
    <w:rsid w:val="0091530C"/>
    <w:rsid w:val="009153C5"/>
    <w:rsid w:val="009154E3"/>
    <w:rsid w:val="00915A3B"/>
    <w:rsid w:val="00915A9B"/>
    <w:rsid w:val="00915AF3"/>
    <w:rsid w:val="009161F4"/>
    <w:rsid w:val="00916727"/>
    <w:rsid w:val="009167DD"/>
    <w:rsid w:val="00916824"/>
    <w:rsid w:val="00916A0E"/>
    <w:rsid w:val="00916A94"/>
    <w:rsid w:val="00916D9E"/>
    <w:rsid w:val="00916FA9"/>
    <w:rsid w:val="00917006"/>
    <w:rsid w:val="00917406"/>
    <w:rsid w:val="0091744A"/>
    <w:rsid w:val="00917B3B"/>
    <w:rsid w:val="00917B3F"/>
    <w:rsid w:val="00917C4B"/>
    <w:rsid w:val="00917EEA"/>
    <w:rsid w:val="00917FD6"/>
    <w:rsid w:val="00920086"/>
    <w:rsid w:val="0092009D"/>
    <w:rsid w:val="009201DE"/>
    <w:rsid w:val="009202E7"/>
    <w:rsid w:val="00920334"/>
    <w:rsid w:val="00920349"/>
    <w:rsid w:val="00920426"/>
    <w:rsid w:val="0092085A"/>
    <w:rsid w:val="00920CF7"/>
    <w:rsid w:val="00920E40"/>
    <w:rsid w:val="00920E4B"/>
    <w:rsid w:val="009210D3"/>
    <w:rsid w:val="009213BF"/>
    <w:rsid w:val="009215B1"/>
    <w:rsid w:val="009215E7"/>
    <w:rsid w:val="009216DA"/>
    <w:rsid w:val="009216FF"/>
    <w:rsid w:val="0092198A"/>
    <w:rsid w:val="00921A77"/>
    <w:rsid w:val="00921CD7"/>
    <w:rsid w:val="00921E32"/>
    <w:rsid w:val="00921EE7"/>
    <w:rsid w:val="00922092"/>
    <w:rsid w:val="009221CB"/>
    <w:rsid w:val="009221F3"/>
    <w:rsid w:val="009223B5"/>
    <w:rsid w:val="009223D6"/>
    <w:rsid w:val="00922432"/>
    <w:rsid w:val="00922436"/>
    <w:rsid w:val="00922444"/>
    <w:rsid w:val="0092259F"/>
    <w:rsid w:val="009226F2"/>
    <w:rsid w:val="009227B4"/>
    <w:rsid w:val="009228AB"/>
    <w:rsid w:val="009229E8"/>
    <w:rsid w:val="00922E55"/>
    <w:rsid w:val="00922E5D"/>
    <w:rsid w:val="00922FCD"/>
    <w:rsid w:val="0092305C"/>
    <w:rsid w:val="0092320A"/>
    <w:rsid w:val="00923345"/>
    <w:rsid w:val="00923809"/>
    <w:rsid w:val="0092397D"/>
    <w:rsid w:val="00923B49"/>
    <w:rsid w:val="00923E08"/>
    <w:rsid w:val="009240D1"/>
    <w:rsid w:val="009242F4"/>
    <w:rsid w:val="009243D3"/>
    <w:rsid w:val="009244D9"/>
    <w:rsid w:val="0092458F"/>
    <w:rsid w:val="009245FA"/>
    <w:rsid w:val="0092466D"/>
    <w:rsid w:val="00924743"/>
    <w:rsid w:val="00924941"/>
    <w:rsid w:val="009249C1"/>
    <w:rsid w:val="00924C0A"/>
    <w:rsid w:val="00924EC2"/>
    <w:rsid w:val="00925320"/>
    <w:rsid w:val="0092535C"/>
    <w:rsid w:val="00925824"/>
    <w:rsid w:val="009258ED"/>
    <w:rsid w:val="00925970"/>
    <w:rsid w:val="00925B2E"/>
    <w:rsid w:val="00925C42"/>
    <w:rsid w:val="0092620F"/>
    <w:rsid w:val="00926281"/>
    <w:rsid w:val="00926299"/>
    <w:rsid w:val="009263B6"/>
    <w:rsid w:val="0092687E"/>
    <w:rsid w:val="00926CE3"/>
    <w:rsid w:val="009273BC"/>
    <w:rsid w:val="00927754"/>
    <w:rsid w:val="009278D8"/>
    <w:rsid w:val="00927D58"/>
    <w:rsid w:val="00927E73"/>
    <w:rsid w:val="00927E9F"/>
    <w:rsid w:val="00927F82"/>
    <w:rsid w:val="0093023A"/>
    <w:rsid w:val="0093041A"/>
    <w:rsid w:val="009305A7"/>
    <w:rsid w:val="00930617"/>
    <w:rsid w:val="0093086D"/>
    <w:rsid w:val="009308FF"/>
    <w:rsid w:val="00930998"/>
    <w:rsid w:val="00930B1D"/>
    <w:rsid w:val="00931176"/>
    <w:rsid w:val="00931264"/>
    <w:rsid w:val="00931450"/>
    <w:rsid w:val="00931459"/>
    <w:rsid w:val="0093155D"/>
    <w:rsid w:val="00931945"/>
    <w:rsid w:val="00931979"/>
    <w:rsid w:val="00931B3A"/>
    <w:rsid w:val="00931D62"/>
    <w:rsid w:val="00931F89"/>
    <w:rsid w:val="00931FEA"/>
    <w:rsid w:val="0093229A"/>
    <w:rsid w:val="0093240C"/>
    <w:rsid w:val="009324A1"/>
    <w:rsid w:val="00932746"/>
    <w:rsid w:val="00932A01"/>
    <w:rsid w:val="00932A23"/>
    <w:rsid w:val="00932A57"/>
    <w:rsid w:val="00932C17"/>
    <w:rsid w:val="00932EC1"/>
    <w:rsid w:val="00932F97"/>
    <w:rsid w:val="0093301B"/>
    <w:rsid w:val="009330BD"/>
    <w:rsid w:val="00933224"/>
    <w:rsid w:val="00933226"/>
    <w:rsid w:val="0093340C"/>
    <w:rsid w:val="00933506"/>
    <w:rsid w:val="00933682"/>
    <w:rsid w:val="00933764"/>
    <w:rsid w:val="00933ED8"/>
    <w:rsid w:val="00933FBB"/>
    <w:rsid w:val="0093413B"/>
    <w:rsid w:val="00934146"/>
    <w:rsid w:val="00934168"/>
    <w:rsid w:val="009343DE"/>
    <w:rsid w:val="009344D5"/>
    <w:rsid w:val="0093478F"/>
    <w:rsid w:val="00934A42"/>
    <w:rsid w:val="00934A5C"/>
    <w:rsid w:val="00934A7F"/>
    <w:rsid w:val="00934B50"/>
    <w:rsid w:val="00934C96"/>
    <w:rsid w:val="00934F4F"/>
    <w:rsid w:val="00934FB6"/>
    <w:rsid w:val="00934FB9"/>
    <w:rsid w:val="009352F4"/>
    <w:rsid w:val="00935498"/>
    <w:rsid w:val="0093560C"/>
    <w:rsid w:val="00935723"/>
    <w:rsid w:val="0093583A"/>
    <w:rsid w:val="009359A9"/>
    <w:rsid w:val="009359D0"/>
    <w:rsid w:val="00935A4E"/>
    <w:rsid w:val="00935E42"/>
    <w:rsid w:val="009360DC"/>
    <w:rsid w:val="009360F7"/>
    <w:rsid w:val="00936315"/>
    <w:rsid w:val="0093655A"/>
    <w:rsid w:val="0093671F"/>
    <w:rsid w:val="00936D18"/>
    <w:rsid w:val="00937374"/>
    <w:rsid w:val="00937382"/>
    <w:rsid w:val="009374ED"/>
    <w:rsid w:val="0093780A"/>
    <w:rsid w:val="0093780C"/>
    <w:rsid w:val="0093788B"/>
    <w:rsid w:val="00937A8F"/>
    <w:rsid w:val="00937B9D"/>
    <w:rsid w:val="00937C26"/>
    <w:rsid w:val="00937C8E"/>
    <w:rsid w:val="00937F07"/>
    <w:rsid w:val="0094007E"/>
    <w:rsid w:val="00940392"/>
    <w:rsid w:val="0094075C"/>
    <w:rsid w:val="00940790"/>
    <w:rsid w:val="00940979"/>
    <w:rsid w:val="00940A09"/>
    <w:rsid w:val="00940A60"/>
    <w:rsid w:val="00940A9E"/>
    <w:rsid w:val="00940BA8"/>
    <w:rsid w:val="00940D55"/>
    <w:rsid w:val="00940D7F"/>
    <w:rsid w:val="00941009"/>
    <w:rsid w:val="009410E7"/>
    <w:rsid w:val="009417CB"/>
    <w:rsid w:val="00941905"/>
    <w:rsid w:val="00941916"/>
    <w:rsid w:val="00941D1A"/>
    <w:rsid w:val="00942221"/>
    <w:rsid w:val="0094237B"/>
    <w:rsid w:val="0094270C"/>
    <w:rsid w:val="00942711"/>
    <w:rsid w:val="0094296E"/>
    <w:rsid w:val="00942980"/>
    <w:rsid w:val="00942AF4"/>
    <w:rsid w:val="00942B1C"/>
    <w:rsid w:val="00942C53"/>
    <w:rsid w:val="00942E22"/>
    <w:rsid w:val="00942FFF"/>
    <w:rsid w:val="00943221"/>
    <w:rsid w:val="0094328F"/>
    <w:rsid w:val="0094380F"/>
    <w:rsid w:val="00943890"/>
    <w:rsid w:val="00943BA1"/>
    <w:rsid w:val="00943EBD"/>
    <w:rsid w:val="00943F95"/>
    <w:rsid w:val="00944100"/>
    <w:rsid w:val="009441E7"/>
    <w:rsid w:val="009443BB"/>
    <w:rsid w:val="00944547"/>
    <w:rsid w:val="0094460F"/>
    <w:rsid w:val="00944698"/>
    <w:rsid w:val="009446E0"/>
    <w:rsid w:val="009448CB"/>
    <w:rsid w:val="00944BD0"/>
    <w:rsid w:val="00944C58"/>
    <w:rsid w:val="00944DB5"/>
    <w:rsid w:val="00944E20"/>
    <w:rsid w:val="00944F3C"/>
    <w:rsid w:val="00945064"/>
    <w:rsid w:val="00945274"/>
    <w:rsid w:val="009452CB"/>
    <w:rsid w:val="009452DB"/>
    <w:rsid w:val="00945594"/>
    <w:rsid w:val="0094577D"/>
    <w:rsid w:val="00945BB4"/>
    <w:rsid w:val="00945D94"/>
    <w:rsid w:val="009465B7"/>
    <w:rsid w:val="009466EE"/>
    <w:rsid w:val="009468D3"/>
    <w:rsid w:val="00946AFF"/>
    <w:rsid w:val="00946BC9"/>
    <w:rsid w:val="0094705F"/>
    <w:rsid w:val="009470BC"/>
    <w:rsid w:val="00947358"/>
    <w:rsid w:val="009474BC"/>
    <w:rsid w:val="0094762A"/>
    <w:rsid w:val="0094782C"/>
    <w:rsid w:val="009478DB"/>
    <w:rsid w:val="00947B08"/>
    <w:rsid w:val="00950295"/>
    <w:rsid w:val="009502D6"/>
    <w:rsid w:val="00950391"/>
    <w:rsid w:val="0095044E"/>
    <w:rsid w:val="00950558"/>
    <w:rsid w:val="0095061E"/>
    <w:rsid w:val="00950656"/>
    <w:rsid w:val="009506EB"/>
    <w:rsid w:val="009507E2"/>
    <w:rsid w:val="009508BE"/>
    <w:rsid w:val="00950B6D"/>
    <w:rsid w:val="00951360"/>
    <w:rsid w:val="0095139C"/>
    <w:rsid w:val="009514C4"/>
    <w:rsid w:val="00951557"/>
    <w:rsid w:val="00951680"/>
    <w:rsid w:val="00951895"/>
    <w:rsid w:val="00951AB8"/>
    <w:rsid w:val="00951B8E"/>
    <w:rsid w:val="00951CA6"/>
    <w:rsid w:val="00951D51"/>
    <w:rsid w:val="00951F89"/>
    <w:rsid w:val="009523A5"/>
    <w:rsid w:val="0095250F"/>
    <w:rsid w:val="009525BD"/>
    <w:rsid w:val="009527B2"/>
    <w:rsid w:val="0095285E"/>
    <w:rsid w:val="0095288A"/>
    <w:rsid w:val="009529EF"/>
    <w:rsid w:val="00952B2A"/>
    <w:rsid w:val="00952B3F"/>
    <w:rsid w:val="00953377"/>
    <w:rsid w:val="0095347E"/>
    <w:rsid w:val="00953489"/>
    <w:rsid w:val="009534CF"/>
    <w:rsid w:val="0095351D"/>
    <w:rsid w:val="0095354D"/>
    <w:rsid w:val="00953723"/>
    <w:rsid w:val="00953812"/>
    <w:rsid w:val="00953981"/>
    <w:rsid w:val="009539CB"/>
    <w:rsid w:val="009539E4"/>
    <w:rsid w:val="00953A89"/>
    <w:rsid w:val="00953BC8"/>
    <w:rsid w:val="00953CE5"/>
    <w:rsid w:val="00954000"/>
    <w:rsid w:val="009541C7"/>
    <w:rsid w:val="0095423F"/>
    <w:rsid w:val="009545BF"/>
    <w:rsid w:val="00954DBD"/>
    <w:rsid w:val="00954E84"/>
    <w:rsid w:val="00955053"/>
    <w:rsid w:val="00955312"/>
    <w:rsid w:val="009553B0"/>
    <w:rsid w:val="009556C0"/>
    <w:rsid w:val="009557A8"/>
    <w:rsid w:val="00955886"/>
    <w:rsid w:val="00955CC6"/>
    <w:rsid w:val="00955CD0"/>
    <w:rsid w:val="00955F22"/>
    <w:rsid w:val="00955F50"/>
    <w:rsid w:val="009561A0"/>
    <w:rsid w:val="0095621A"/>
    <w:rsid w:val="0095624E"/>
    <w:rsid w:val="009567DB"/>
    <w:rsid w:val="009567F3"/>
    <w:rsid w:val="00956895"/>
    <w:rsid w:val="009568D4"/>
    <w:rsid w:val="00956B64"/>
    <w:rsid w:val="00956BDF"/>
    <w:rsid w:val="00956C06"/>
    <w:rsid w:val="00956CB1"/>
    <w:rsid w:val="00956DAC"/>
    <w:rsid w:val="00956E88"/>
    <w:rsid w:val="00956ECA"/>
    <w:rsid w:val="00956F1D"/>
    <w:rsid w:val="0095720E"/>
    <w:rsid w:val="0095753B"/>
    <w:rsid w:val="00957825"/>
    <w:rsid w:val="00957B2A"/>
    <w:rsid w:val="00957BC0"/>
    <w:rsid w:val="00957DE2"/>
    <w:rsid w:val="00957E27"/>
    <w:rsid w:val="00960024"/>
    <w:rsid w:val="00960246"/>
    <w:rsid w:val="0096067F"/>
    <w:rsid w:val="00960723"/>
    <w:rsid w:val="00960747"/>
    <w:rsid w:val="009609D2"/>
    <w:rsid w:val="009609D9"/>
    <w:rsid w:val="00960A14"/>
    <w:rsid w:val="00961064"/>
    <w:rsid w:val="009610A1"/>
    <w:rsid w:val="00961282"/>
    <w:rsid w:val="0096133E"/>
    <w:rsid w:val="00961681"/>
    <w:rsid w:val="009617BF"/>
    <w:rsid w:val="009618E7"/>
    <w:rsid w:val="00961AE0"/>
    <w:rsid w:val="00961BBB"/>
    <w:rsid w:val="00961C33"/>
    <w:rsid w:val="00961EA9"/>
    <w:rsid w:val="00961F62"/>
    <w:rsid w:val="009621F9"/>
    <w:rsid w:val="009623E1"/>
    <w:rsid w:val="0096241B"/>
    <w:rsid w:val="0096252B"/>
    <w:rsid w:val="009627EA"/>
    <w:rsid w:val="00962874"/>
    <w:rsid w:val="00962B67"/>
    <w:rsid w:val="00962DC0"/>
    <w:rsid w:val="00962DF5"/>
    <w:rsid w:val="00962F06"/>
    <w:rsid w:val="00962F7F"/>
    <w:rsid w:val="009632E4"/>
    <w:rsid w:val="009634D6"/>
    <w:rsid w:val="00963840"/>
    <w:rsid w:val="00963A42"/>
    <w:rsid w:val="00964360"/>
    <w:rsid w:val="0096454E"/>
    <w:rsid w:val="009645F2"/>
    <w:rsid w:val="00964C49"/>
    <w:rsid w:val="00965051"/>
    <w:rsid w:val="0096513F"/>
    <w:rsid w:val="009653AC"/>
    <w:rsid w:val="009653F2"/>
    <w:rsid w:val="00965456"/>
    <w:rsid w:val="009654DE"/>
    <w:rsid w:val="00965FA3"/>
    <w:rsid w:val="0096607D"/>
    <w:rsid w:val="009660E4"/>
    <w:rsid w:val="00966242"/>
    <w:rsid w:val="009664C7"/>
    <w:rsid w:val="00966765"/>
    <w:rsid w:val="0096696F"/>
    <w:rsid w:val="00966992"/>
    <w:rsid w:val="0096699D"/>
    <w:rsid w:val="00966DF6"/>
    <w:rsid w:val="00966EC8"/>
    <w:rsid w:val="00967026"/>
    <w:rsid w:val="0096732D"/>
    <w:rsid w:val="009673D8"/>
    <w:rsid w:val="0096785F"/>
    <w:rsid w:val="009679E4"/>
    <w:rsid w:val="00967B39"/>
    <w:rsid w:val="00967B85"/>
    <w:rsid w:val="00967E1E"/>
    <w:rsid w:val="00967EF8"/>
    <w:rsid w:val="00967FD0"/>
    <w:rsid w:val="009702C2"/>
    <w:rsid w:val="009703A3"/>
    <w:rsid w:val="009707AB"/>
    <w:rsid w:val="00970894"/>
    <w:rsid w:val="009709E2"/>
    <w:rsid w:val="00970BD3"/>
    <w:rsid w:val="00970C3E"/>
    <w:rsid w:val="00970EDE"/>
    <w:rsid w:val="00970F38"/>
    <w:rsid w:val="00970F6F"/>
    <w:rsid w:val="00970FAB"/>
    <w:rsid w:val="0097116B"/>
    <w:rsid w:val="009712F5"/>
    <w:rsid w:val="00971476"/>
    <w:rsid w:val="00971485"/>
    <w:rsid w:val="0097150D"/>
    <w:rsid w:val="00971580"/>
    <w:rsid w:val="0097160C"/>
    <w:rsid w:val="009716E7"/>
    <w:rsid w:val="0097190D"/>
    <w:rsid w:val="00971A5D"/>
    <w:rsid w:val="00971A97"/>
    <w:rsid w:val="00971C91"/>
    <w:rsid w:val="009721A3"/>
    <w:rsid w:val="00972230"/>
    <w:rsid w:val="00972472"/>
    <w:rsid w:val="00972572"/>
    <w:rsid w:val="00972928"/>
    <w:rsid w:val="0097297D"/>
    <w:rsid w:val="009729D7"/>
    <w:rsid w:val="00972D5C"/>
    <w:rsid w:val="00972E42"/>
    <w:rsid w:val="00973029"/>
    <w:rsid w:val="00973324"/>
    <w:rsid w:val="0097334B"/>
    <w:rsid w:val="009736CE"/>
    <w:rsid w:val="0097388E"/>
    <w:rsid w:val="009738FE"/>
    <w:rsid w:val="00973B2E"/>
    <w:rsid w:val="00973B81"/>
    <w:rsid w:val="00973E3D"/>
    <w:rsid w:val="0097412D"/>
    <w:rsid w:val="0097456F"/>
    <w:rsid w:val="009745D9"/>
    <w:rsid w:val="00974714"/>
    <w:rsid w:val="0097471B"/>
    <w:rsid w:val="00974900"/>
    <w:rsid w:val="009749F2"/>
    <w:rsid w:val="00974B4D"/>
    <w:rsid w:val="00974C26"/>
    <w:rsid w:val="00974CD8"/>
    <w:rsid w:val="00974E37"/>
    <w:rsid w:val="00975369"/>
    <w:rsid w:val="0097539E"/>
    <w:rsid w:val="009755F9"/>
    <w:rsid w:val="00975A70"/>
    <w:rsid w:val="00975A78"/>
    <w:rsid w:val="00975AFF"/>
    <w:rsid w:val="00976233"/>
    <w:rsid w:val="0097686C"/>
    <w:rsid w:val="00976988"/>
    <w:rsid w:val="00976AB7"/>
    <w:rsid w:val="00976BE1"/>
    <w:rsid w:val="00976D13"/>
    <w:rsid w:val="00977392"/>
    <w:rsid w:val="009774E0"/>
    <w:rsid w:val="00977BF8"/>
    <w:rsid w:val="00977C4F"/>
    <w:rsid w:val="00977D06"/>
    <w:rsid w:val="00977E90"/>
    <w:rsid w:val="00977FE9"/>
    <w:rsid w:val="0098007A"/>
    <w:rsid w:val="00980124"/>
    <w:rsid w:val="009801FB"/>
    <w:rsid w:val="00980286"/>
    <w:rsid w:val="009803B9"/>
    <w:rsid w:val="00980B50"/>
    <w:rsid w:val="00980D81"/>
    <w:rsid w:val="009816AB"/>
    <w:rsid w:val="00981752"/>
    <w:rsid w:val="00981767"/>
    <w:rsid w:val="0098179B"/>
    <w:rsid w:val="009818F1"/>
    <w:rsid w:val="00981F03"/>
    <w:rsid w:val="00982006"/>
    <w:rsid w:val="009820BE"/>
    <w:rsid w:val="0098211C"/>
    <w:rsid w:val="00982196"/>
    <w:rsid w:val="0098229F"/>
    <w:rsid w:val="009826BD"/>
    <w:rsid w:val="00982738"/>
    <w:rsid w:val="00982801"/>
    <w:rsid w:val="00982916"/>
    <w:rsid w:val="0098322D"/>
    <w:rsid w:val="00983340"/>
    <w:rsid w:val="009837D9"/>
    <w:rsid w:val="00983AEF"/>
    <w:rsid w:val="00983E7E"/>
    <w:rsid w:val="0098401B"/>
    <w:rsid w:val="00984455"/>
    <w:rsid w:val="00984631"/>
    <w:rsid w:val="0098471A"/>
    <w:rsid w:val="00984724"/>
    <w:rsid w:val="00984744"/>
    <w:rsid w:val="0098488F"/>
    <w:rsid w:val="0098490A"/>
    <w:rsid w:val="00984B34"/>
    <w:rsid w:val="00984C39"/>
    <w:rsid w:val="00984E0F"/>
    <w:rsid w:val="00984E84"/>
    <w:rsid w:val="00984F5B"/>
    <w:rsid w:val="00984FC2"/>
    <w:rsid w:val="0098502A"/>
    <w:rsid w:val="00985096"/>
    <w:rsid w:val="009850C0"/>
    <w:rsid w:val="009852F1"/>
    <w:rsid w:val="009857D2"/>
    <w:rsid w:val="00985A04"/>
    <w:rsid w:val="00985B97"/>
    <w:rsid w:val="00985D0D"/>
    <w:rsid w:val="00985D2C"/>
    <w:rsid w:val="00985D79"/>
    <w:rsid w:val="00985FC7"/>
    <w:rsid w:val="009861C7"/>
    <w:rsid w:val="009863E1"/>
    <w:rsid w:val="00986593"/>
    <w:rsid w:val="00986701"/>
    <w:rsid w:val="00986899"/>
    <w:rsid w:val="00987071"/>
    <w:rsid w:val="00987203"/>
    <w:rsid w:val="00987506"/>
    <w:rsid w:val="009875DE"/>
    <w:rsid w:val="009876C4"/>
    <w:rsid w:val="00987A81"/>
    <w:rsid w:val="00987ACA"/>
    <w:rsid w:val="00987B91"/>
    <w:rsid w:val="00987CEA"/>
    <w:rsid w:val="0099010F"/>
    <w:rsid w:val="009902E1"/>
    <w:rsid w:val="00990622"/>
    <w:rsid w:val="00990819"/>
    <w:rsid w:val="009908CA"/>
    <w:rsid w:val="009908EE"/>
    <w:rsid w:val="0099097A"/>
    <w:rsid w:val="00990AC6"/>
    <w:rsid w:val="00990C5F"/>
    <w:rsid w:val="00990DA1"/>
    <w:rsid w:val="00990F7F"/>
    <w:rsid w:val="00990FED"/>
    <w:rsid w:val="009911BF"/>
    <w:rsid w:val="00991324"/>
    <w:rsid w:val="009916CA"/>
    <w:rsid w:val="00991A45"/>
    <w:rsid w:val="00991B63"/>
    <w:rsid w:val="00992040"/>
    <w:rsid w:val="0099211C"/>
    <w:rsid w:val="00992306"/>
    <w:rsid w:val="009924A9"/>
    <w:rsid w:val="00992544"/>
    <w:rsid w:val="00992578"/>
    <w:rsid w:val="0099258D"/>
    <w:rsid w:val="0099297E"/>
    <w:rsid w:val="0099298C"/>
    <w:rsid w:val="00992CDA"/>
    <w:rsid w:val="00992E31"/>
    <w:rsid w:val="00992E5F"/>
    <w:rsid w:val="00992E6B"/>
    <w:rsid w:val="00992F30"/>
    <w:rsid w:val="0099313E"/>
    <w:rsid w:val="00993276"/>
    <w:rsid w:val="009932A2"/>
    <w:rsid w:val="009937E9"/>
    <w:rsid w:val="0099387E"/>
    <w:rsid w:val="009938D3"/>
    <w:rsid w:val="00993A4D"/>
    <w:rsid w:val="00993F5A"/>
    <w:rsid w:val="009946ED"/>
    <w:rsid w:val="00994899"/>
    <w:rsid w:val="00994B5F"/>
    <w:rsid w:val="00994DBB"/>
    <w:rsid w:val="00995130"/>
    <w:rsid w:val="00995162"/>
    <w:rsid w:val="00995337"/>
    <w:rsid w:val="009954DC"/>
    <w:rsid w:val="009957B4"/>
    <w:rsid w:val="00995864"/>
    <w:rsid w:val="00995AA8"/>
    <w:rsid w:val="00995B19"/>
    <w:rsid w:val="00995B8C"/>
    <w:rsid w:val="00995D53"/>
    <w:rsid w:val="009961CF"/>
    <w:rsid w:val="00996208"/>
    <w:rsid w:val="00996747"/>
    <w:rsid w:val="00996794"/>
    <w:rsid w:val="009969DA"/>
    <w:rsid w:val="00996A92"/>
    <w:rsid w:val="00996AA7"/>
    <w:rsid w:val="00996CA0"/>
    <w:rsid w:val="00996DB8"/>
    <w:rsid w:val="009970D8"/>
    <w:rsid w:val="00997197"/>
    <w:rsid w:val="0099729F"/>
    <w:rsid w:val="0099738A"/>
    <w:rsid w:val="0099752A"/>
    <w:rsid w:val="0099753E"/>
    <w:rsid w:val="00997797"/>
    <w:rsid w:val="009978A3"/>
    <w:rsid w:val="00997936"/>
    <w:rsid w:val="009979E8"/>
    <w:rsid w:val="00997A84"/>
    <w:rsid w:val="00997DAA"/>
    <w:rsid w:val="009A0083"/>
    <w:rsid w:val="009A036D"/>
    <w:rsid w:val="009A0384"/>
    <w:rsid w:val="009A0418"/>
    <w:rsid w:val="009A0690"/>
    <w:rsid w:val="009A0A09"/>
    <w:rsid w:val="009A0D34"/>
    <w:rsid w:val="009A0E4C"/>
    <w:rsid w:val="009A119D"/>
    <w:rsid w:val="009A1545"/>
    <w:rsid w:val="009A158F"/>
    <w:rsid w:val="009A1700"/>
    <w:rsid w:val="009A1762"/>
    <w:rsid w:val="009A1853"/>
    <w:rsid w:val="009A189F"/>
    <w:rsid w:val="009A18AA"/>
    <w:rsid w:val="009A19D2"/>
    <w:rsid w:val="009A1A91"/>
    <w:rsid w:val="009A1B9A"/>
    <w:rsid w:val="009A1E39"/>
    <w:rsid w:val="009A1F9A"/>
    <w:rsid w:val="009A206F"/>
    <w:rsid w:val="009A217B"/>
    <w:rsid w:val="009A25A5"/>
    <w:rsid w:val="009A25B1"/>
    <w:rsid w:val="009A2834"/>
    <w:rsid w:val="009A28A1"/>
    <w:rsid w:val="009A32FC"/>
    <w:rsid w:val="009A337B"/>
    <w:rsid w:val="009A37CC"/>
    <w:rsid w:val="009A3CFB"/>
    <w:rsid w:val="009A3D61"/>
    <w:rsid w:val="009A3DBA"/>
    <w:rsid w:val="009A3EC6"/>
    <w:rsid w:val="009A4056"/>
    <w:rsid w:val="009A406A"/>
    <w:rsid w:val="009A45CA"/>
    <w:rsid w:val="009A461F"/>
    <w:rsid w:val="009A4A50"/>
    <w:rsid w:val="009A4ACA"/>
    <w:rsid w:val="009A4AEC"/>
    <w:rsid w:val="009A4B98"/>
    <w:rsid w:val="009A4CD1"/>
    <w:rsid w:val="009A4CE3"/>
    <w:rsid w:val="009A511D"/>
    <w:rsid w:val="009A5430"/>
    <w:rsid w:val="009A5449"/>
    <w:rsid w:val="009A5A0A"/>
    <w:rsid w:val="009A5A93"/>
    <w:rsid w:val="009A5E75"/>
    <w:rsid w:val="009A5EDD"/>
    <w:rsid w:val="009A5FAF"/>
    <w:rsid w:val="009A647C"/>
    <w:rsid w:val="009A64B9"/>
    <w:rsid w:val="009A6514"/>
    <w:rsid w:val="009A6557"/>
    <w:rsid w:val="009A676A"/>
    <w:rsid w:val="009A70B8"/>
    <w:rsid w:val="009A71F2"/>
    <w:rsid w:val="009A7306"/>
    <w:rsid w:val="009A73A4"/>
    <w:rsid w:val="009A746B"/>
    <w:rsid w:val="009A746D"/>
    <w:rsid w:val="009A7774"/>
    <w:rsid w:val="009A7CBF"/>
    <w:rsid w:val="009A7DA0"/>
    <w:rsid w:val="009B0004"/>
    <w:rsid w:val="009B02C6"/>
    <w:rsid w:val="009B0311"/>
    <w:rsid w:val="009B0407"/>
    <w:rsid w:val="009B040D"/>
    <w:rsid w:val="009B0520"/>
    <w:rsid w:val="009B0CF9"/>
    <w:rsid w:val="009B0D77"/>
    <w:rsid w:val="009B102D"/>
    <w:rsid w:val="009B1051"/>
    <w:rsid w:val="009B10DC"/>
    <w:rsid w:val="009B11E9"/>
    <w:rsid w:val="009B1203"/>
    <w:rsid w:val="009B132B"/>
    <w:rsid w:val="009B177E"/>
    <w:rsid w:val="009B17BA"/>
    <w:rsid w:val="009B1950"/>
    <w:rsid w:val="009B1E8E"/>
    <w:rsid w:val="009B1F40"/>
    <w:rsid w:val="009B1F70"/>
    <w:rsid w:val="009B2022"/>
    <w:rsid w:val="009B22F9"/>
    <w:rsid w:val="009B2538"/>
    <w:rsid w:val="009B2576"/>
    <w:rsid w:val="009B2586"/>
    <w:rsid w:val="009B2A8D"/>
    <w:rsid w:val="009B2BBA"/>
    <w:rsid w:val="009B2D0F"/>
    <w:rsid w:val="009B2EA9"/>
    <w:rsid w:val="009B3A9D"/>
    <w:rsid w:val="009B3B2F"/>
    <w:rsid w:val="009B3E89"/>
    <w:rsid w:val="009B3EC6"/>
    <w:rsid w:val="009B420D"/>
    <w:rsid w:val="009B4888"/>
    <w:rsid w:val="009B49E0"/>
    <w:rsid w:val="009B4B59"/>
    <w:rsid w:val="009B4B84"/>
    <w:rsid w:val="009B4E38"/>
    <w:rsid w:val="009B4E47"/>
    <w:rsid w:val="009B4F40"/>
    <w:rsid w:val="009B4FB1"/>
    <w:rsid w:val="009B50D9"/>
    <w:rsid w:val="009B5371"/>
    <w:rsid w:val="009B5734"/>
    <w:rsid w:val="009B5828"/>
    <w:rsid w:val="009B5BFA"/>
    <w:rsid w:val="009B5CD3"/>
    <w:rsid w:val="009B5FF8"/>
    <w:rsid w:val="009B6288"/>
    <w:rsid w:val="009B6785"/>
    <w:rsid w:val="009B6950"/>
    <w:rsid w:val="009B6C51"/>
    <w:rsid w:val="009B6EB3"/>
    <w:rsid w:val="009B6FD7"/>
    <w:rsid w:val="009B6FF2"/>
    <w:rsid w:val="009B704F"/>
    <w:rsid w:val="009B7120"/>
    <w:rsid w:val="009B7866"/>
    <w:rsid w:val="009B78A6"/>
    <w:rsid w:val="009B7D86"/>
    <w:rsid w:val="009B7E3E"/>
    <w:rsid w:val="009B7F6A"/>
    <w:rsid w:val="009C0090"/>
    <w:rsid w:val="009C0383"/>
    <w:rsid w:val="009C0616"/>
    <w:rsid w:val="009C06A2"/>
    <w:rsid w:val="009C0830"/>
    <w:rsid w:val="009C0923"/>
    <w:rsid w:val="009C0943"/>
    <w:rsid w:val="009C09B1"/>
    <w:rsid w:val="009C09E5"/>
    <w:rsid w:val="009C0A47"/>
    <w:rsid w:val="009C0AD1"/>
    <w:rsid w:val="009C0F21"/>
    <w:rsid w:val="009C0F79"/>
    <w:rsid w:val="009C14AA"/>
    <w:rsid w:val="009C15AB"/>
    <w:rsid w:val="009C1604"/>
    <w:rsid w:val="009C175D"/>
    <w:rsid w:val="009C184B"/>
    <w:rsid w:val="009C1979"/>
    <w:rsid w:val="009C1C95"/>
    <w:rsid w:val="009C208E"/>
    <w:rsid w:val="009C2164"/>
    <w:rsid w:val="009C2C20"/>
    <w:rsid w:val="009C2F9F"/>
    <w:rsid w:val="009C3053"/>
    <w:rsid w:val="009C30D9"/>
    <w:rsid w:val="009C336E"/>
    <w:rsid w:val="009C358A"/>
    <w:rsid w:val="009C35BE"/>
    <w:rsid w:val="009C36FC"/>
    <w:rsid w:val="009C3B02"/>
    <w:rsid w:val="009C3BA6"/>
    <w:rsid w:val="009C3E01"/>
    <w:rsid w:val="009C3FB0"/>
    <w:rsid w:val="009C40AD"/>
    <w:rsid w:val="009C4448"/>
    <w:rsid w:val="009C44DF"/>
    <w:rsid w:val="009C4506"/>
    <w:rsid w:val="009C45EB"/>
    <w:rsid w:val="009C47BF"/>
    <w:rsid w:val="009C4945"/>
    <w:rsid w:val="009C4B76"/>
    <w:rsid w:val="009C4CFE"/>
    <w:rsid w:val="009C4D75"/>
    <w:rsid w:val="009C5122"/>
    <w:rsid w:val="009C51EF"/>
    <w:rsid w:val="009C59ED"/>
    <w:rsid w:val="009C5A5C"/>
    <w:rsid w:val="009C5A8C"/>
    <w:rsid w:val="009C5B41"/>
    <w:rsid w:val="009C5C62"/>
    <w:rsid w:val="009C5CEB"/>
    <w:rsid w:val="009C5F17"/>
    <w:rsid w:val="009C60D8"/>
    <w:rsid w:val="009C627E"/>
    <w:rsid w:val="009C632A"/>
    <w:rsid w:val="009C6412"/>
    <w:rsid w:val="009C67DC"/>
    <w:rsid w:val="009C67E2"/>
    <w:rsid w:val="009C686E"/>
    <w:rsid w:val="009C69C1"/>
    <w:rsid w:val="009C6DE5"/>
    <w:rsid w:val="009C6F27"/>
    <w:rsid w:val="009C70A4"/>
    <w:rsid w:val="009C70A6"/>
    <w:rsid w:val="009C71B8"/>
    <w:rsid w:val="009C7492"/>
    <w:rsid w:val="009C7522"/>
    <w:rsid w:val="009C754A"/>
    <w:rsid w:val="009C7600"/>
    <w:rsid w:val="009C779B"/>
    <w:rsid w:val="009C7A23"/>
    <w:rsid w:val="009C7A44"/>
    <w:rsid w:val="009C7BEF"/>
    <w:rsid w:val="009C7FC3"/>
    <w:rsid w:val="009D004E"/>
    <w:rsid w:val="009D0193"/>
    <w:rsid w:val="009D01F4"/>
    <w:rsid w:val="009D0488"/>
    <w:rsid w:val="009D069F"/>
    <w:rsid w:val="009D0AE5"/>
    <w:rsid w:val="009D0D1E"/>
    <w:rsid w:val="009D1081"/>
    <w:rsid w:val="009D10F2"/>
    <w:rsid w:val="009D1101"/>
    <w:rsid w:val="009D1267"/>
    <w:rsid w:val="009D171B"/>
    <w:rsid w:val="009D180F"/>
    <w:rsid w:val="009D1C8D"/>
    <w:rsid w:val="009D1D2C"/>
    <w:rsid w:val="009D1E18"/>
    <w:rsid w:val="009D2138"/>
    <w:rsid w:val="009D21A0"/>
    <w:rsid w:val="009D2513"/>
    <w:rsid w:val="009D2566"/>
    <w:rsid w:val="009D2568"/>
    <w:rsid w:val="009D2A9F"/>
    <w:rsid w:val="009D2C9F"/>
    <w:rsid w:val="009D2E80"/>
    <w:rsid w:val="009D2EB8"/>
    <w:rsid w:val="009D2F5D"/>
    <w:rsid w:val="009D3305"/>
    <w:rsid w:val="009D34F3"/>
    <w:rsid w:val="009D352F"/>
    <w:rsid w:val="009D3593"/>
    <w:rsid w:val="009D3626"/>
    <w:rsid w:val="009D36DE"/>
    <w:rsid w:val="009D3798"/>
    <w:rsid w:val="009D392D"/>
    <w:rsid w:val="009D3930"/>
    <w:rsid w:val="009D3A23"/>
    <w:rsid w:val="009D3C6C"/>
    <w:rsid w:val="009D3CE7"/>
    <w:rsid w:val="009D3F66"/>
    <w:rsid w:val="009D4944"/>
    <w:rsid w:val="009D49F1"/>
    <w:rsid w:val="009D4B6A"/>
    <w:rsid w:val="009D4F3A"/>
    <w:rsid w:val="009D4FD7"/>
    <w:rsid w:val="009D5346"/>
    <w:rsid w:val="009D53C8"/>
    <w:rsid w:val="009D5525"/>
    <w:rsid w:val="009D564F"/>
    <w:rsid w:val="009D58A7"/>
    <w:rsid w:val="009D5906"/>
    <w:rsid w:val="009D5AA4"/>
    <w:rsid w:val="009D64F0"/>
    <w:rsid w:val="009D6671"/>
    <w:rsid w:val="009D66C5"/>
    <w:rsid w:val="009D676C"/>
    <w:rsid w:val="009D6776"/>
    <w:rsid w:val="009D6893"/>
    <w:rsid w:val="009D6C48"/>
    <w:rsid w:val="009D7392"/>
    <w:rsid w:val="009D7416"/>
    <w:rsid w:val="009D76AC"/>
    <w:rsid w:val="009D76E5"/>
    <w:rsid w:val="009D7876"/>
    <w:rsid w:val="009D78F5"/>
    <w:rsid w:val="009D7A35"/>
    <w:rsid w:val="009D7DA3"/>
    <w:rsid w:val="009E00E1"/>
    <w:rsid w:val="009E02E3"/>
    <w:rsid w:val="009E0D16"/>
    <w:rsid w:val="009E0E27"/>
    <w:rsid w:val="009E101C"/>
    <w:rsid w:val="009E1468"/>
    <w:rsid w:val="009E1720"/>
    <w:rsid w:val="009E1DC6"/>
    <w:rsid w:val="009E1DD0"/>
    <w:rsid w:val="009E1F38"/>
    <w:rsid w:val="009E241D"/>
    <w:rsid w:val="009E25EE"/>
    <w:rsid w:val="009E280F"/>
    <w:rsid w:val="009E2C08"/>
    <w:rsid w:val="009E2C72"/>
    <w:rsid w:val="009E3373"/>
    <w:rsid w:val="009E33DE"/>
    <w:rsid w:val="009E345F"/>
    <w:rsid w:val="009E3614"/>
    <w:rsid w:val="009E3689"/>
    <w:rsid w:val="009E373A"/>
    <w:rsid w:val="009E3806"/>
    <w:rsid w:val="009E3A65"/>
    <w:rsid w:val="009E3B0A"/>
    <w:rsid w:val="009E3B84"/>
    <w:rsid w:val="009E3CB6"/>
    <w:rsid w:val="009E3D51"/>
    <w:rsid w:val="009E3F49"/>
    <w:rsid w:val="009E4253"/>
    <w:rsid w:val="009E448F"/>
    <w:rsid w:val="009E4528"/>
    <w:rsid w:val="009E45D1"/>
    <w:rsid w:val="009E4634"/>
    <w:rsid w:val="009E4636"/>
    <w:rsid w:val="009E47B9"/>
    <w:rsid w:val="009E4868"/>
    <w:rsid w:val="009E487A"/>
    <w:rsid w:val="009E49EC"/>
    <w:rsid w:val="009E4A6F"/>
    <w:rsid w:val="009E4E07"/>
    <w:rsid w:val="009E4E45"/>
    <w:rsid w:val="009E50B2"/>
    <w:rsid w:val="009E5395"/>
    <w:rsid w:val="009E53FA"/>
    <w:rsid w:val="009E5910"/>
    <w:rsid w:val="009E5C39"/>
    <w:rsid w:val="009E5D35"/>
    <w:rsid w:val="009E5EE3"/>
    <w:rsid w:val="009E61D1"/>
    <w:rsid w:val="009E62D5"/>
    <w:rsid w:val="009E641B"/>
    <w:rsid w:val="009E6981"/>
    <w:rsid w:val="009E69E2"/>
    <w:rsid w:val="009E6A2D"/>
    <w:rsid w:val="009E6C89"/>
    <w:rsid w:val="009E6D48"/>
    <w:rsid w:val="009E6EEC"/>
    <w:rsid w:val="009E6F6B"/>
    <w:rsid w:val="009E7250"/>
    <w:rsid w:val="009E735B"/>
    <w:rsid w:val="009E73D2"/>
    <w:rsid w:val="009E7825"/>
    <w:rsid w:val="009F0207"/>
    <w:rsid w:val="009F02B2"/>
    <w:rsid w:val="009F045D"/>
    <w:rsid w:val="009F08C0"/>
    <w:rsid w:val="009F0B8A"/>
    <w:rsid w:val="009F0F2F"/>
    <w:rsid w:val="009F1120"/>
    <w:rsid w:val="009F140B"/>
    <w:rsid w:val="009F14D5"/>
    <w:rsid w:val="009F16BE"/>
    <w:rsid w:val="009F1A87"/>
    <w:rsid w:val="009F1AE9"/>
    <w:rsid w:val="009F1DF6"/>
    <w:rsid w:val="009F1E10"/>
    <w:rsid w:val="009F1E46"/>
    <w:rsid w:val="009F20AD"/>
    <w:rsid w:val="009F20D9"/>
    <w:rsid w:val="009F2172"/>
    <w:rsid w:val="009F22A5"/>
    <w:rsid w:val="009F22F2"/>
    <w:rsid w:val="009F2365"/>
    <w:rsid w:val="009F236F"/>
    <w:rsid w:val="009F237E"/>
    <w:rsid w:val="009F2849"/>
    <w:rsid w:val="009F2923"/>
    <w:rsid w:val="009F2A8F"/>
    <w:rsid w:val="009F2AE3"/>
    <w:rsid w:val="009F2BBB"/>
    <w:rsid w:val="009F2BD6"/>
    <w:rsid w:val="009F2E13"/>
    <w:rsid w:val="009F2EA1"/>
    <w:rsid w:val="009F3038"/>
    <w:rsid w:val="009F3247"/>
    <w:rsid w:val="009F370F"/>
    <w:rsid w:val="009F3B0B"/>
    <w:rsid w:val="009F415A"/>
    <w:rsid w:val="009F4261"/>
    <w:rsid w:val="009F45FC"/>
    <w:rsid w:val="009F469C"/>
    <w:rsid w:val="009F47E4"/>
    <w:rsid w:val="009F4C89"/>
    <w:rsid w:val="009F4ED0"/>
    <w:rsid w:val="009F510E"/>
    <w:rsid w:val="009F572E"/>
    <w:rsid w:val="009F5822"/>
    <w:rsid w:val="009F590F"/>
    <w:rsid w:val="009F5972"/>
    <w:rsid w:val="009F5A62"/>
    <w:rsid w:val="009F5D37"/>
    <w:rsid w:val="009F5E38"/>
    <w:rsid w:val="009F60ED"/>
    <w:rsid w:val="009F623C"/>
    <w:rsid w:val="009F65B4"/>
    <w:rsid w:val="009F6ABA"/>
    <w:rsid w:val="009F6B71"/>
    <w:rsid w:val="009F6CAC"/>
    <w:rsid w:val="009F7420"/>
    <w:rsid w:val="009F7568"/>
    <w:rsid w:val="009F776D"/>
    <w:rsid w:val="009F779B"/>
    <w:rsid w:val="009F7D26"/>
    <w:rsid w:val="00A0016E"/>
    <w:rsid w:val="00A003DC"/>
    <w:rsid w:val="00A00705"/>
    <w:rsid w:val="00A00AB0"/>
    <w:rsid w:val="00A00B11"/>
    <w:rsid w:val="00A00EA3"/>
    <w:rsid w:val="00A01020"/>
    <w:rsid w:val="00A01107"/>
    <w:rsid w:val="00A01173"/>
    <w:rsid w:val="00A01220"/>
    <w:rsid w:val="00A01223"/>
    <w:rsid w:val="00A0125E"/>
    <w:rsid w:val="00A0151C"/>
    <w:rsid w:val="00A016EA"/>
    <w:rsid w:val="00A01C74"/>
    <w:rsid w:val="00A01E0B"/>
    <w:rsid w:val="00A01E0C"/>
    <w:rsid w:val="00A02167"/>
    <w:rsid w:val="00A02279"/>
    <w:rsid w:val="00A02334"/>
    <w:rsid w:val="00A02338"/>
    <w:rsid w:val="00A02472"/>
    <w:rsid w:val="00A0256D"/>
    <w:rsid w:val="00A025F6"/>
    <w:rsid w:val="00A02678"/>
    <w:rsid w:val="00A026A6"/>
    <w:rsid w:val="00A028F4"/>
    <w:rsid w:val="00A02950"/>
    <w:rsid w:val="00A0297C"/>
    <w:rsid w:val="00A02A25"/>
    <w:rsid w:val="00A02AE4"/>
    <w:rsid w:val="00A02C26"/>
    <w:rsid w:val="00A02C6A"/>
    <w:rsid w:val="00A02DDB"/>
    <w:rsid w:val="00A03221"/>
    <w:rsid w:val="00A03511"/>
    <w:rsid w:val="00A0377E"/>
    <w:rsid w:val="00A03B48"/>
    <w:rsid w:val="00A03C84"/>
    <w:rsid w:val="00A03CBA"/>
    <w:rsid w:val="00A03D26"/>
    <w:rsid w:val="00A03D8B"/>
    <w:rsid w:val="00A0407D"/>
    <w:rsid w:val="00A042C8"/>
    <w:rsid w:val="00A04472"/>
    <w:rsid w:val="00A04551"/>
    <w:rsid w:val="00A04623"/>
    <w:rsid w:val="00A046D7"/>
    <w:rsid w:val="00A04DA9"/>
    <w:rsid w:val="00A05241"/>
    <w:rsid w:val="00A052E5"/>
    <w:rsid w:val="00A054C1"/>
    <w:rsid w:val="00A0568F"/>
    <w:rsid w:val="00A056CA"/>
    <w:rsid w:val="00A056E3"/>
    <w:rsid w:val="00A056E4"/>
    <w:rsid w:val="00A05701"/>
    <w:rsid w:val="00A05790"/>
    <w:rsid w:val="00A057C9"/>
    <w:rsid w:val="00A059D8"/>
    <w:rsid w:val="00A05C35"/>
    <w:rsid w:val="00A05E67"/>
    <w:rsid w:val="00A05E6D"/>
    <w:rsid w:val="00A05ED9"/>
    <w:rsid w:val="00A05F9A"/>
    <w:rsid w:val="00A06324"/>
    <w:rsid w:val="00A06358"/>
    <w:rsid w:val="00A063FA"/>
    <w:rsid w:val="00A0644D"/>
    <w:rsid w:val="00A06665"/>
    <w:rsid w:val="00A06786"/>
    <w:rsid w:val="00A06823"/>
    <w:rsid w:val="00A06989"/>
    <w:rsid w:val="00A06B1C"/>
    <w:rsid w:val="00A06B81"/>
    <w:rsid w:val="00A06D62"/>
    <w:rsid w:val="00A06E0C"/>
    <w:rsid w:val="00A06E9A"/>
    <w:rsid w:val="00A070D1"/>
    <w:rsid w:val="00A073B3"/>
    <w:rsid w:val="00A07545"/>
    <w:rsid w:val="00A07895"/>
    <w:rsid w:val="00A07C72"/>
    <w:rsid w:val="00A07CBD"/>
    <w:rsid w:val="00A07DF4"/>
    <w:rsid w:val="00A10064"/>
    <w:rsid w:val="00A102E1"/>
    <w:rsid w:val="00A103AC"/>
    <w:rsid w:val="00A10425"/>
    <w:rsid w:val="00A105E3"/>
    <w:rsid w:val="00A10698"/>
    <w:rsid w:val="00A1090D"/>
    <w:rsid w:val="00A1098C"/>
    <w:rsid w:val="00A10AC1"/>
    <w:rsid w:val="00A10B6E"/>
    <w:rsid w:val="00A10EAD"/>
    <w:rsid w:val="00A10ECD"/>
    <w:rsid w:val="00A11156"/>
    <w:rsid w:val="00A111BC"/>
    <w:rsid w:val="00A111CB"/>
    <w:rsid w:val="00A112CF"/>
    <w:rsid w:val="00A11450"/>
    <w:rsid w:val="00A116B2"/>
    <w:rsid w:val="00A11BB0"/>
    <w:rsid w:val="00A11DCE"/>
    <w:rsid w:val="00A11FC9"/>
    <w:rsid w:val="00A11FEF"/>
    <w:rsid w:val="00A1204F"/>
    <w:rsid w:val="00A12204"/>
    <w:rsid w:val="00A12230"/>
    <w:rsid w:val="00A12693"/>
    <w:rsid w:val="00A128BA"/>
    <w:rsid w:val="00A12C17"/>
    <w:rsid w:val="00A12C6E"/>
    <w:rsid w:val="00A132F5"/>
    <w:rsid w:val="00A13638"/>
    <w:rsid w:val="00A136AE"/>
    <w:rsid w:val="00A13829"/>
    <w:rsid w:val="00A13C16"/>
    <w:rsid w:val="00A13DC9"/>
    <w:rsid w:val="00A141FC"/>
    <w:rsid w:val="00A14209"/>
    <w:rsid w:val="00A14372"/>
    <w:rsid w:val="00A14380"/>
    <w:rsid w:val="00A1466A"/>
    <w:rsid w:val="00A148E9"/>
    <w:rsid w:val="00A14B88"/>
    <w:rsid w:val="00A14D0A"/>
    <w:rsid w:val="00A15386"/>
    <w:rsid w:val="00A15900"/>
    <w:rsid w:val="00A15F9D"/>
    <w:rsid w:val="00A166A9"/>
    <w:rsid w:val="00A167A6"/>
    <w:rsid w:val="00A168DD"/>
    <w:rsid w:val="00A16B58"/>
    <w:rsid w:val="00A16E84"/>
    <w:rsid w:val="00A16F3B"/>
    <w:rsid w:val="00A16F50"/>
    <w:rsid w:val="00A16F98"/>
    <w:rsid w:val="00A1710C"/>
    <w:rsid w:val="00A17354"/>
    <w:rsid w:val="00A17583"/>
    <w:rsid w:val="00A177B8"/>
    <w:rsid w:val="00A177F4"/>
    <w:rsid w:val="00A178CE"/>
    <w:rsid w:val="00A17A34"/>
    <w:rsid w:val="00A17C75"/>
    <w:rsid w:val="00A17DA8"/>
    <w:rsid w:val="00A17EF2"/>
    <w:rsid w:val="00A17F21"/>
    <w:rsid w:val="00A20188"/>
    <w:rsid w:val="00A202E5"/>
    <w:rsid w:val="00A203DB"/>
    <w:rsid w:val="00A206B9"/>
    <w:rsid w:val="00A20899"/>
    <w:rsid w:val="00A2089F"/>
    <w:rsid w:val="00A20956"/>
    <w:rsid w:val="00A20A60"/>
    <w:rsid w:val="00A20BAD"/>
    <w:rsid w:val="00A20BFA"/>
    <w:rsid w:val="00A20C70"/>
    <w:rsid w:val="00A20CCD"/>
    <w:rsid w:val="00A20D6B"/>
    <w:rsid w:val="00A2101A"/>
    <w:rsid w:val="00A21065"/>
    <w:rsid w:val="00A2139C"/>
    <w:rsid w:val="00A21579"/>
    <w:rsid w:val="00A217E8"/>
    <w:rsid w:val="00A2199A"/>
    <w:rsid w:val="00A21BDD"/>
    <w:rsid w:val="00A21C51"/>
    <w:rsid w:val="00A21C92"/>
    <w:rsid w:val="00A21D4B"/>
    <w:rsid w:val="00A21EEF"/>
    <w:rsid w:val="00A21F48"/>
    <w:rsid w:val="00A220B1"/>
    <w:rsid w:val="00A225D5"/>
    <w:rsid w:val="00A22AC7"/>
    <w:rsid w:val="00A22B6C"/>
    <w:rsid w:val="00A22D10"/>
    <w:rsid w:val="00A23192"/>
    <w:rsid w:val="00A2366A"/>
    <w:rsid w:val="00A2391D"/>
    <w:rsid w:val="00A23987"/>
    <w:rsid w:val="00A23AC7"/>
    <w:rsid w:val="00A23C35"/>
    <w:rsid w:val="00A23DA8"/>
    <w:rsid w:val="00A23F3D"/>
    <w:rsid w:val="00A24100"/>
    <w:rsid w:val="00A24381"/>
    <w:rsid w:val="00A24621"/>
    <w:rsid w:val="00A2482E"/>
    <w:rsid w:val="00A248F6"/>
    <w:rsid w:val="00A24C86"/>
    <w:rsid w:val="00A251B3"/>
    <w:rsid w:val="00A2522C"/>
    <w:rsid w:val="00A253D9"/>
    <w:rsid w:val="00A254D9"/>
    <w:rsid w:val="00A2575D"/>
    <w:rsid w:val="00A25772"/>
    <w:rsid w:val="00A25778"/>
    <w:rsid w:val="00A257B9"/>
    <w:rsid w:val="00A259CD"/>
    <w:rsid w:val="00A25DC3"/>
    <w:rsid w:val="00A25FC4"/>
    <w:rsid w:val="00A2610A"/>
    <w:rsid w:val="00A26153"/>
    <w:rsid w:val="00A2646F"/>
    <w:rsid w:val="00A265CC"/>
    <w:rsid w:val="00A267A8"/>
    <w:rsid w:val="00A26956"/>
    <w:rsid w:val="00A26ABF"/>
    <w:rsid w:val="00A26D52"/>
    <w:rsid w:val="00A27011"/>
    <w:rsid w:val="00A27068"/>
    <w:rsid w:val="00A2709B"/>
    <w:rsid w:val="00A270C3"/>
    <w:rsid w:val="00A272C4"/>
    <w:rsid w:val="00A272F5"/>
    <w:rsid w:val="00A27396"/>
    <w:rsid w:val="00A2776D"/>
    <w:rsid w:val="00A27969"/>
    <w:rsid w:val="00A27B77"/>
    <w:rsid w:val="00A27D9E"/>
    <w:rsid w:val="00A300A0"/>
    <w:rsid w:val="00A30176"/>
    <w:rsid w:val="00A3031E"/>
    <w:rsid w:val="00A30574"/>
    <w:rsid w:val="00A30655"/>
    <w:rsid w:val="00A30857"/>
    <w:rsid w:val="00A30A26"/>
    <w:rsid w:val="00A30B78"/>
    <w:rsid w:val="00A30EB6"/>
    <w:rsid w:val="00A30F32"/>
    <w:rsid w:val="00A31247"/>
    <w:rsid w:val="00A31429"/>
    <w:rsid w:val="00A31645"/>
    <w:rsid w:val="00A3180B"/>
    <w:rsid w:val="00A318DB"/>
    <w:rsid w:val="00A319EC"/>
    <w:rsid w:val="00A31B08"/>
    <w:rsid w:val="00A32038"/>
    <w:rsid w:val="00A323A8"/>
    <w:rsid w:val="00A3243F"/>
    <w:rsid w:val="00A32746"/>
    <w:rsid w:val="00A32A88"/>
    <w:rsid w:val="00A32C56"/>
    <w:rsid w:val="00A32D37"/>
    <w:rsid w:val="00A32E83"/>
    <w:rsid w:val="00A32F35"/>
    <w:rsid w:val="00A33037"/>
    <w:rsid w:val="00A330C5"/>
    <w:rsid w:val="00A330C7"/>
    <w:rsid w:val="00A3318C"/>
    <w:rsid w:val="00A33218"/>
    <w:rsid w:val="00A3371E"/>
    <w:rsid w:val="00A3380A"/>
    <w:rsid w:val="00A33916"/>
    <w:rsid w:val="00A33982"/>
    <w:rsid w:val="00A33CBF"/>
    <w:rsid w:val="00A33D93"/>
    <w:rsid w:val="00A342AC"/>
    <w:rsid w:val="00A343E8"/>
    <w:rsid w:val="00A34BA2"/>
    <w:rsid w:val="00A34C30"/>
    <w:rsid w:val="00A354A4"/>
    <w:rsid w:val="00A35A57"/>
    <w:rsid w:val="00A35CD3"/>
    <w:rsid w:val="00A35D89"/>
    <w:rsid w:val="00A35DCE"/>
    <w:rsid w:val="00A3622E"/>
    <w:rsid w:val="00A36258"/>
    <w:rsid w:val="00A363E6"/>
    <w:rsid w:val="00A36634"/>
    <w:rsid w:val="00A36934"/>
    <w:rsid w:val="00A36C50"/>
    <w:rsid w:val="00A36CF4"/>
    <w:rsid w:val="00A36F9D"/>
    <w:rsid w:val="00A37268"/>
    <w:rsid w:val="00A37493"/>
    <w:rsid w:val="00A374B6"/>
    <w:rsid w:val="00A377FF"/>
    <w:rsid w:val="00A3783F"/>
    <w:rsid w:val="00A37B0E"/>
    <w:rsid w:val="00A37C03"/>
    <w:rsid w:val="00A37F26"/>
    <w:rsid w:val="00A40170"/>
    <w:rsid w:val="00A40228"/>
    <w:rsid w:val="00A40362"/>
    <w:rsid w:val="00A40571"/>
    <w:rsid w:val="00A4087D"/>
    <w:rsid w:val="00A40949"/>
    <w:rsid w:val="00A40B79"/>
    <w:rsid w:val="00A40BDD"/>
    <w:rsid w:val="00A40CDD"/>
    <w:rsid w:val="00A40DFA"/>
    <w:rsid w:val="00A40E69"/>
    <w:rsid w:val="00A410AB"/>
    <w:rsid w:val="00A411CB"/>
    <w:rsid w:val="00A4128D"/>
    <w:rsid w:val="00A4132E"/>
    <w:rsid w:val="00A413B4"/>
    <w:rsid w:val="00A41416"/>
    <w:rsid w:val="00A41704"/>
    <w:rsid w:val="00A41791"/>
    <w:rsid w:val="00A4191F"/>
    <w:rsid w:val="00A419DD"/>
    <w:rsid w:val="00A41A3B"/>
    <w:rsid w:val="00A41A4F"/>
    <w:rsid w:val="00A41AF3"/>
    <w:rsid w:val="00A41EC3"/>
    <w:rsid w:val="00A4216B"/>
    <w:rsid w:val="00A42223"/>
    <w:rsid w:val="00A423CA"/>
    <w:rsid w:val="00A424CA"/>
    <w:rsid w:val="00A4256A"/>
    <w:rsid w:val="00A4274B"/>
    <w:rsid w:val="00A42852"/>
    <w:rsid w:val="00A4285F"/>
    <w:rsid w:val="00A42886"/>
    <w:rsid w:val="00A42A47"/>
    <w:rsid w:val="00A42B05"/>
    <w:rsid w:val="00A42C49"/>
    <w:rsid w:val="00A42DB4"/>
    <w:rsid w:val="00A42E26"/>
    <w:rsid w:val="00A42E35"/>
    <w:rsid w:val="00A42FD8"/>
    <w:rsid w:val="00A4310E"/>
    <w:rsid w:val="00A4311D"/>
    <w:rsid w:val="00A432E5"/>
    <w:rsid w:val="00A439BF"/>
    <w:rsid w:val="00A43C05"/>
    <w:rsid w:val="00A43E01"/>
    <w:rsid w:val="00A44420"/>
    <w:rsid w:val="00A444E6"/>
    <w:rsid w:val="00A44744"/>
    <w:rsid w:val="00A44F31"/>
    <w:rsid w:val="00A453AE"/>
    <w:rsid w:val="00A4548B"/>
    <w:rsid w:val="00A4588E"/>
    <w:rsid w:val="00A45BED"/>
    <w:rsid w:val="00A45D45"/>
    <w:rsid w:val="00A45E06"/>
    <w:rsid w:val="00A45FE1"/>
    <w:rsid w:val="00A45FF2"/>
    <w:rsid w:val="00A462CD"/>
    <w:rsid w:val="00A46532"/>
    <w:rsid w:val="00A467F5"/>
    <w:rsid w:val="00A46D9A"/>
    <w:rsid w:val="00A46E43"/>
    <w:rsid w:val="00A46E9F"/>
    <w:rsid w:val="00A46EF0"/>
    <w:rsid w:val="00A46F82"/>
    <w:rsid w:val="00A470D0"/>
    <w:rsid w:val="00A4725B"/>
    <w:rsid w:val="00A4732E"/>
    <w:rsid w:val="00A473D6"/>
    <w:rsid w:val="00A47428"/>
    <w:rsid w:val="00A47A2A"/>
    <w:rsid w:val="00A47C3F"/>
    <w:rsid w:val="00A47DB7"/>
    <w:rsid w:val="00A5040B"/>
    <w:rsid w:val="00A506E6"/>
    <w:rsid w:val="00A50766"/>
    <w:rsid w:val="00A50A39"/>
    <w:rsid w:val="00A50C46"/>
    <w:rsid w:val="00A50DFD"/>
    <w:rsid w:val="00A50E5F"/>
    <w:rsid w:val="00A5108D"/>
    <w:rsid w:val="00A513D7"/>
    <w:rsid w:val="00A513E5"/>
    <w:rsid w:val="00A513EB"/>
    <w:rsid w:val="00A514A4"/>
    <w:rsid w:val="00A514BA"/>
    <w:rsid w:val="00A51700"/>
    <w:rsid w:val="00A5179B"/>
    <w:rsid w:val="00A5179F"/>
    <w:rsid w:val="00A51847"/>
    <w:rsid w:val="00A519C8"/>
    <w:rsid w:val="00A51D8F"/>
    <w:rsid w:val="00A51E02"/>
    <w:rsid w:val="00A51EFB"/>
    <w:rsid w:val="00A52127"/>
    <w:rsid w:val="00A522E5"/>
    <w:rsid w:val="00A5237E"/>
    <w:rsid w:val="00A52535"/>
    <w:rsid w:val="00A526A3"/>
    <w:rsid w:val="00A52B8B"/>
    <w:rsid w:val="00A52CFE"/>
    <w:rsid w:val="00A52DBE"/>
    <w:rsid w:val="00A53271"/>
    <w:rsid w:val="00A53484"/>
    <w:rsid w:val="00A534CE"/>
    <w:rsid w:val="00A536C6"/>
    <w:rsid w:val="00A539E6"/>
    <w:rsid w:val="00A53C53"/>
    <w:rsid w:val="00A54033"/>
    <w:rsid w:val="00A5411F"/>
    <w:rsid w:val="00A54169"/>
    <w:rsid w:val="00A54206"/>
    <w:rsid w:val="00A54300"/>
    <w:rsid w:val="00A54360"/>
    <w:rsid w:val="00A544A9"/>
    <w:rsid w:val="00A546D6"/>
    <w:rsid w:val="00A546F8"/>
    <w:rsid w:val="00A549DA"/>
    <w:rsid w:val="00A54A44"/>
    <w:rsid w:val="00A54A4B"/>
    <w:rsid w:val="00A54C0F"/>
    <w:rsid w:val="00A54D15"/>
    <w:rsid w:val="00A54E9B"/>
    <w:rsid w:val="00A54EB4"/>
    <w:rsid w:val="00A54F7B"/>
    <w:rsid w:val="00A54FD9"/>
    <w:rsid w:val="00A54FE0"/>
    <w:rsid w:val="00A5501D"/>
    <w:rsid w:val="00A5505D"/>
    <w:rsid w:val="00A55117"/>
    <w:rsid w:val="00A552B6"/>
    <w:rsid w:val="00A55311"/>
    <w:rsid w:val="00A553B3"/>
    <w:rsid w:val="00A55647"/>
    <w:rsid w:val="00A55663"/>
    <w:rsid w:val="00A55716"/>
    <w:rsid w:val="00A55742"/>
    <w:rsid w:val="00A5596A"/>
    <w:rsid w:val="00A559DD"/>
    <w:rsid w:val="00A55B95"/>
    <w:rsid w:val="00A55D14"/>
    <w:rsid w:val="00A55D17"/>
    <w:rsid w:val="00A55DF8"/>
    <w:rsid w:val="00A55F8B"/>
    <w:rsid w:val="00A561A6"/>
    <w:rsid w:val="00A56549"/>
    <w:rsid w:val="00A566D3"/>
    <w:rsid w:val="00A568F6"/>
    <w:rsid w:val="00A56EA7"/>
    <w:rsid w:val="00A56ECE"/>
    <w:rsid w:val="00A56F6A"/>
    <w:rsid w:val="00A57307"/>
    <w:rsid w:val="00A5730E"/>
    <w:rsid w:val="00A5766F"/>
    <w:rsid w:val="00A57E1C"/>
    <w:rsid w:val="00A57F34"/>
    <w:rsid w:val="00A57F79"/>
    <w:rsid w:val="00A6000E"/>
    <w:rsid w:val="00A60271"/>
    <w:rsid w:val="00A60416"/>
    <w:rsid w:val="00A605A1"/>
    <w:rsid w:val="00A6070A"/>
    <w:rsid w:val="00A6076A"/>
    <w:rsid w:val="00A607F7"/>
    <w:rsid w:val="00A60BBB"/>
    <w:rsid w:val="00A60C81"/>
    <w:rsid w:val="00A60D0F"/>
    <w:rsid w:val="00A60E56"/>
    <w:rsid w:val="00A60EBE"/>
    <w:rsid w:val="00A60EF0"/>
    <w:rsid w:val="00A611F9"/>
    <w:rsid w:val="00A6123A"/>
    <w:rsid w:val="00A612D6"/>
    <w:rsid w:val="00A612FC"/>
    <w:rsid w:val="00A617B6"/>
    <w:rsid w:val="00A6196E"/>
    <w:rsid w:val="00A61D06"/>
    <w:rsid w:val="00A61D1B"/>
    <w:rsid w:val="00A62127"/>
    <w:rsid w:val="00A62289"/>
    <w:rsid w:val="00A62410"/>
    <w:rsid w:val="00A62A83"/>
    <w:rsid w:val="00A62E13"/>
    <w:rsid w:val="00A62FFB"/>
    <w:rsid w:val="00A630B6"/>
    <w:rsid w:val="00A633E9"/>
    <w:rsid w:val="00A63E70"/>
    <w:rsid w:val="00A64197"/>
    <w:rsid w:val="00A641BE"/>
    <w:rsid w:val="00A643CC"/>
    <w:rsid w:val="00A6485B"/>
    <w:rsid w:val="00A64B70"/>
    <w:rsid w:val="00A64C42"/>
    <w:rsid w:val="00A6510D"/>
    <w:rsid w:val="00A65310"/>
    <w:rsid w:val="00A655C6"/>
    <w:rsid w:val="00A6568A"/>
    <w:rsid w:val="00A6582C"/>
    <w:rsid w:val="00A6584C"/>
    <w:rsid w:val="00A6584F"/>
    <w:rsid w:val="00A65D36"/>
    <w:rsid w:val="00A65E71"/>
    <w:rsid w:val="00A6604C"/>
    <w:rsid w:val="00A661D5"/>
    <w:rsid w:val="00A66213"/>
    <w:rsid w:val="00A662FF"/>
    <w:rsid w:val="00A66551"/>
    <w:rsid w:val="00A6674B"/>
    <w:rsid w:val="00A67132"/>
    <w:rsid w:val="00A6729F"/>
    <w:rsid w:val="00A67374"/>
    <w:rsid w:val="00A67A75"/>
    <w:rsid w:val="00A67BF2"/>
    <w:rsid w:val="00A67CB8"/>
    <w:rsid w:val="00A67FFC"/>
    <w:rsid w:val="00A7007B"/>
    <w:rsid w:val="00A704AA"/>
    <w:rsid w:val="00A7063E"/>
    <w:rsid w:val="00A70809"/>
    <w:rsid w:val="00A7086D"/>
    <w:rsid w:val="00A70B4C"/>
    <w:rsid w:val="00A71273"/>
    <w:rsid w:val="00A71572"/>
    <w:rsid w:val="00A717B2"/>
    <w:rsid w:val="00A7197A"/>
    <w:rsid w:val="00A71A6D"/>
    <w:rsid w:val="00A71ABC"/>
    <w:rsid w:val="00A71AE4"/>
    <w:rsid w:val="00A71C5F"/>
    <w:rsid w:val="00A71D96"/>
    <w:rsid w:val="00A721E2"/>
    <w:rsid w:val="00A72452"/>
    <w:rsid w:val="00A72542"/>
    <w:rsid w:val="00A7262B"/>
    <w:rsid w:val="00A72BB5"/>
    <w:rsid w:val="00A72EC8"/>
    <w:rsid w:val="00A72F64"/>
    <w:rsid w:val="00A72F77"/>
    <w:rsid w:val="00A72FDC"/>
    <w:rsid w:val="00A731C3"/>
    <w:rsid w:val="00A7343B"/>
    <w:rsid w:val="00A73451"/>
    <w:rsid w:val="00A7350A"/>
    <w:rsid w:val="00A7360B"/>
    <w:rsid w:val="00A7379F"/>
    <w:rsid w:val="00A73A23"/>
    <w:rsid w:val="00A73AA4"/>
    <w:rsid w:val="00A73ACA"/>
    <w:rsid w:val="00A73C50"/>
    <w:rsid w:val="00A74325"/>
    <w:rsid w:val="00A74476"/>
    <w:rsid w:val="00A7447E"/>
    <w:rsid w:val="00A74A8C"/>
    <w:rsid w:val="00A74DF9"/>
    <w:rsid w:val="00A75241"/>
    <w:rsid w:val="00A75328"/>
    <w:rsid w:val="00A753F6"/>
    <w:rsid w:val="00A754AC"/>
    <w:rsid w:val="00A75501"/>
    <w:rsid w:val="00A7577A"/>
    <w:rsid w:val="00A75A0F"/>
    <w:rsid w:val="00A75C17"/>
    <w:rsid w:val="00A75CE4"/>
    <w:rsid w:val="00A75DFA"/>
    <w:rsid w:val="00A7628B"/>
    <w:rsid w:val="00A76365"/>
    <w:rsid w:val="00A7652D"/>
    <w:rsid w:val="00A76685"/>
    <w:rsid w:val="00A7675D"/>
    <w:rsid w:val="00A76764"/>
    <w:rsid w:val="00A768D0"/>
    <w:rsid w:val="00A768D1"/>
    <w:rsid w:val="00A76CEC"/>
    <w:rsid w:val="00A77067"/>
    <w:rsid w:val="00A778F4"/>
    <w:rsid w:val="00A77D2E"/>
    <w:rsid w:val="00A77E6D"/>
    <w:rsid w:val="00A77ED7"/>
    <w:rsid w:val="00A77F5F"/>
    <w:rsid w:val="00A803A7"/>
    <w:rsid w:val="00A803C4"/>
    <w:rsid w:val="00A80874"/>
    <w:rsid w:val="00A8090D"/>
    <w:rsid w:val="00A80AFD"/>
    <w:rsid w:val="00A80C2C"/>
    <w:rsid w:val="00A8124E"/>
    <w:rsid w:val="00A81530"/>
    <w:rsid w:val="00A8160F"/>
    <w:rsid w:val="00A81695"/>
    <w:rsid w:val="00A81745"/>
    <w:rsid w:val="00A8184C"/>
    <w:rsid w:val="00A818C3"/>
    <w:rsid w:val="00A81D0B"/>
    <w:rsid w:val="00A81DA7"/>
    <w:rsid w:val="00A8234C"/>
    <w:rsid w:val="00A823C0"/>
    <w:rsid w:val="00A82462"/>
    <w:rsid w:val="00A826BA"/>
    <w:rsid w:val="00A8282B"/>
    <w:rsid w:val="00A8295A"/>
    <w:rsid w:val="00A82B0C"/>
    <w:rsid w:val="00A83049"/>
    <w:rsid w:val="00A8306D"/>
    <w:rsid w:val="00A830F4"/>
    <w:rsid w:val="00A832E9"/>
    <w:rsid w:val="00A8354A"/>
    <w:rsid w:val="00A83655"/>
    <w:rsid w:val="00A83677"/>
    <w:rsid w:val="00A83847"/>
    <w:rsid w:val="00A83899"/>
    <w:rsid w:val="00A83955"/>
    <w:rsid w:val="00A83EBE"/>
    <w:rsid w:val="00A83F7A"/>
    <w:rsid w:val="00A8443B"/>
    <w:rsid w:val="00A84632"/>
    <w:rsid w:val="00A84AA3"/>
    <w:rsid w:val="00A84B7E"/>
    <w:rsid w:val="00A84BDB"/>
    <w:rsid w:val="00A84FCE"/>
    <w:rsid w:val="00A850D1"/>
    <w:rsid w:val="00A85264"/>
    <w:rsid w:val="00A853B9"/>
    <w:rsid w:val="00A85549"/>
    <w:rsid w:val="00A856D1"/>
    <w:rsid w:val="00A85794"/>
    <w:rsid w:val="00A8594F"/>
    <w:rsid w:val="00A859F4"/>
    <w:rsid w:val="00A85A49"/>
    <w:rsid w:val="00A85BC0"/>
    <w:rsid w:val="00A85C53"/>
    <w:rsid w:val="00A85EE0"/>
    <w:rsid w:val="00A86257"/>
    <w:rsid w:val="00A86440"/>
    <w:rsid w:val="00A865C5"/>
    <w:rsid w:val="00A867C8"/>
    <w:rsid w:val="00A86A3D"/>
    <w:rsid w:val="00A86AB9"/>
    <w:rsid w:val="00A86B80"/>
    <w:rsid w:val="00A87147"/>
    <w:rsid w:val="00A87637"/>
    <w:rsid w:val="00A877E2"/>
    <w:rsid w:val="00A87892"/>
    <w:rsid w:val="00A878E7"/>
    <w:rsid w:val="00A87C0E"/>
    <w:rsid w:val="00A87CD0"/>
    <w:rsid w:val="00A9030B"/>
    <w:rsid w:val="00A90322"/>
    <w:rsid w:val="00A9033D"/>
    <w:rsid w:val="00A90381"/>
    <w:rsid w:val="00A904B6"/>
    <w:rsid w:val="00A905C4"/>
    <w:rsid w:val="00A90653"/>
    <w:rsid w:val="00A90673"/>
    <w:rsid w:val="00A90697"/>
    <w:rsid w:val="00A906C4"/>
    <w:rsid w:val="00A908B5"/>
    <w:rsid w:val="00A908E0"/>
    <w:rsid w:val="00A909BD"/>
    <w:rsid w:val="00A90A72"/>
    <w:rsid w:val="00A90AB1"/>
    <w:rsid w:val="00A90FDB"/>
    <w:rsid w:val="00A9114A"/>
    <w:rsid w:val="00A911F4"/>
    <w:rsid w:val="00A91390"/>
    <w:rsid w:val="00A913BB"/>
    <w:rsid w:val="00A91531"/>
    <w:rsid w:val="00A91CF9"/>
    <w:rsid w:val="00A91EC6"/>
    <w:rsid w:val="00A925A1"/>
    <w:rsid w:val="00A92601"/>
    <w:rsid w:val="00A927A7"/>
    <w:rsid w:val="00A927C9"/>
    <w:rsid w:val="00A92897"/>
    <w:rsid w:val="00A928E3"/>
    <w:rsid w:val="00A92E9C"/>
    <w:rsid w:val="00A92ECF"/>
    <w:rsid w:val="00A931F7"/>
    <w:rsid w:val="00A939B6"/>
    <w:rsid w:val="00A93A2F"/>
    <w:rsid w:val="00A93A4D"/>
    <w:rsid w:val="00A93A6F"/>
    <w:rsid w:val="00A93B26"/>
    <w:rsid w:val="00A93B7B"/>
    <w:rsid w:val="00A93C5A"/>
    <w:rsid w:val="00A94153"/>
    <w:rsid w:val="00A942E2"/>
    <w:rsid w:val="00A94461"/>
    <w:rsid w:val="00A94723"/>
    <w:rsid w:val="00A947FC"/>
    <w:rsid w:val="00A9487A"/>
    <w:rsid w:val="00A94C14"/>
    <w:rsid w:val="00A94DAF"/>
    <w:rsid w:val="00A94E33"/>
    <w:rsid w:val="00A94FBF"/>
    <w:rsid w:val="00A9519A"/>
    <w:rsid w:val="00A95385"/>
    <w:rsid w:val="00A95466"/>
    <w:rsid w:val="00A95862"/>
    <w:rsid w:val="00A95A73"/>
    <w:rsid w:val="00A95BA9"/>
    <w:rsid w:val="00A95C6A"/>
    <w:rsid w:val="00A95D86"/>
    <w:rsid w:val="00A95E6B"/>
    <w:rsid w:val="00A96066"/>
    <w:rsid w:val="00A961CC"/>
    <w:rsid w:val="00A962BB"/>
    <w:rsid w:val="00A964A4"/>
    <w:rsid w:val="00A964AE"/>
    <w:rsid w:val="00A9681E"/>
    <w:rsid w:val="00A96B02"/>
    <w:rsid w:val="00A96E3B"/>
    <w:rsid w:val="00A96F07"/>
    <w:rsid w:val="00A96F17"/>
    <w:rsid w:val="00A96F62"/>
    <w:rsid w:val="00A96FF4"/>
    <w:rsid w:val="00A9703A"/>
    <w:rsid w:val="00A9708F"/>
    <w:rsid w:val="00A9716D"/>
    <w:rsid w:val="00A97237"/>
    <w:rsid w:val="00A9737D"/>
    <w:rsid w:val="00A978D6"/>
    <w:rsid w:val="00A97A9E"/>
    <w:rsid w:val="00A97B5A"/>
    <w:rsid w:val="00A97D60"/>
    <w:rsid w:val="00AA003C"/>
    <w:rsid w:val="00AA0087"/>
    <w:rsid w:val="00AA00BD"/>
    <w:rsid w:val="00AA01DE"/>
    <w:rsid w:val="00AA02B9"/>
    <w:rsid w:val="00AA04E5"/>
    <w:rsid w:val="00AA0856"/>
    <w:rsid w:val="00AA08BD"/>
    <w:rsid w:val="00AA12DB"/>
    <w:rsid w:val="00AA1367"/>
    <w:rsid w:val="00AA14D2"/>
    <w:rsid w:val="00AA15F9"/>
    <w:rsid w:val="00AA1C77"/>
    <w:rsid w:val="00AA1D71"/>
    <w:rsid w:val="00AA1DB3"/>
    <w:rsid w:val="00AA1F5F"/>
    <w:rsid w:val="00AA206B"/>
    <w:rsid w:val="00AA208F"/>
    <w:rsid w:val="00AA20AB"/>
    <w:rsid w:val="00AA248D"/>
    <w:rsid w:val="00AA2719"/>
    <w:rsid w:val="00AA2986"/>
    <w:rsid w:val="00AA2A5C"/>
    <w:rsid w:val="00AA2D3B"/>
    <w:rsid w:val="00AA2DDE"/>
    <w:rsid w:val="00AA2F23"/>
    <w:rsid w:val="00AA3154"/>
    <w:rsid w:val="00AA3260"/>
    <w:rsid w:val="00AA327B"/>
    <w:rsid w:val="00AA331A"/>
    <w:rsid w:val="00AA355A"/>
    <w:rsid w:val="00AA377C"/>
    <w:rsid w:val="00AA3CE6"/>
    <w:rsid w:val="00AA3EA3"/>
    <w:rsid w:val="00AA4093"/>
    <w:rsid w:val="00AA41A2"/>
    <w:rsid w:val="00AA43FB"/>
    <w:rsid w:val="00AA4672"/>
    <w:rsid w:val="00AA48DD"/>
    <w:rsid w:val="00AA4942"/>
    <w:rsid w:val="00AA496A"/>
    <w:rsid w:val="00AA4AC1"/>
    <w:rsid w:val="00AA4DE0"/>
    <w:rsid w:val="00AA5163"/>
    <w:rsid w:val="00AA52F6"/>
    <w:rsid w:val="00AA5629"/>
    <w:rsid w:val="00AA5882"/>
    <w:rsid w:val="00AA5900"/>
    <w:rsid w:val="00AA5DA1"/>
    <w:rsid w:val="00AA5E96"/>
    <w:rsid w:val="00AA606C"/>
    <w:rsid w:val="00AA6078"/>
    <w:rsid w:val="00AA614E"/>
    <w:rsid w:val="00AA64E5"/>
    <w:rsid w:val="00AA64ED"/>
    <w:rsid w:val="00AA65DB"/>
    <w:rsid w:val="00AA6B0B"/>
    <w:rsid w:val="00AA6D1A"/>
    <w:rsid w:val="00AA75D3"/>
    <w:rsid w:val="00AA763F"/>
    <w:rsid w:val="00AA7832"/>
    <w:rsid w:val="00AA7AB1"/>
    <w:rsid w:val="00AA7ADB"/>
    <w:rsid w:val="00AA7FB8"/>
    <w:rsid w:val="00AB02C5"/>
    <w:rsid w:val="00AB0704"/>
    <w:rsid w:val="00AB079E"/>
    <w:rsid w:val="00AB08D5"/>
    <w:rsid w:val="00AB0B7C"/>
    <w:rsid w:val="00AB0BED"/>
    <w:rsid w:val="00AB0F8E"/>
    <w:rsid w:val="00AB1313"/>
    <w:rsid w:val="00AB1553"/>
    <w:rsid w:val="00AB1662"/>
    <w:rsid w:val="00AB179E"/>
    <w:rsid w:val="00AB1A0E"/>
    <w:rsid w:val="00AB1C6D"/>
    <w:rsid w:val="00AB1C7C"/>
    <w:rsid w:val="00AB1E87"/>
    <w:rsid w:val="00AB1F71"/>
    <w:rsid w:val="00AB1FC0"/>
    <w:rsid w:val="00AB200C"/>
    <w:rsid w:val="00AB2010"/>
    <w:rsid w:val="00AB224F"/>
    <w:rsid w:val="00AB23D9"/>
    <w:rsid w:val="00AB24B4"/>
    <w:rsid w:val="00AB24DA"/>
    <w:rsid w:val="00AB259A"/>
    <w:rsid w:val="00AB2614"/>
    <w:rsid w:val="00AB2A6E"/>
    <w:rsid w:val="00AB38A4"/>
    <w:rsid w:val="00AB394C"/>
    <w:rsid w:val="00AB39BC"/>
    <w:rsid w:val="00AB3B0D"/>
    <w:rsid w:val="00AB3CD1"/>
    <w:rsid w:val="00AB3E27"/>
    <w:rsid w:val="00AB40EB"/>
    <w:rsid w:val="00AB426F"/>
    <w:rsid w:val="00AB48DA"/>
    <w:rsid w:val="00AB4B84"/>
    <w:rsid w:val="00AB4BD5"/>
    <w:rsid w:val="00AB4E09"/>
    <w:rsid w:val="00AB4F6F"/>
    <w:rsid w:val="00AB523B"/>
    <w:rsid w:val="00AB538E"/>
    <w:rsid w:val="00AB55CD"/>
    <w:rsid w:val="00AB55FF"/>
    <w:rsid w:val="00AB57A3"/>
    <w:rsid w:val="00AB58CD"/>
    <w:rsid w:val="00AB5AC8"/>
    <w:rsid w:val="00AB5D97"/>
    <w:rsid w:val="00AB5F0B"/>
    <w:rsid w:val="00AB5F30"/>
    <w:rsid w:val="00AB5F6E"/>
    <w:rsid w:val="00AB602F"/>
    <w:rsid w:val="00AB608B"/>
    <w:rsid w:val="00AB61BE"/>
    <w:rsid w:val="00AB624B"/>
    <w:rsid w:val="00AB63C4"/>
    <w:rsid w:val="00AB66A5"/>
    <w:rsid w:val="00AB6B59"/>
    <w:rsid w:val="00AB6C6D"/>
    <w:rsid w:val="00AB6D1B"/>
    <w:rsid w:val="00AB6E80"/>
    <w:rsid w:val="00AB7275"/>
    <w:rsid w:val="00AB73DC"/>
    <w:rsid w:val="00AB73E0"/>
    <w:rsid w:val="00AB73FE"/>
    <w:rsid w:val="00AB7523"/>
    <w:rsid w:val="00AB7A9B"/>
    <w:rsid w:val="00AB7B4F"/>
    <w:rsid w:val="00AB7C1C"/>
    <w:rsid w:val="00AC0100"/>
    <w:rsid w:val="00AC0280"/>
    <w:rsid w:val="00AC03FE"/>
    <w:rsid w:val="00AC07A4"/>
    <w:rsid w:val="00AC099A"/>
    <w:rsid w:val="00AC0B5F"/>
    <w:rsid w:val="00AC0BEF"/>
    <w:rsid w:val="00AC0D1A"/>
    <w:rsid w:val="00AC1125"/>
    <w:rsid w:val="00AC11EC"/>
    <w:rsid w:val="00AC1292"/>
    <w:rsid w:val="00AC1604"/>
    <w:rsid w:val="00AC1628"/>
    <w:rsid w:val="00AC1691"/>
    <w:rsid w:val="00AC1C65"/>
    <w:rsid w:val="00AC1C79"/>
    <w:rsid w:val="00AC1D31"/>
    <w:rsid w:val="00AC20D9"/>
    <w:rsid w:val="00AC2187"/>
    <w:rsid w:val="00AC2261"/>
    <w:rsid w:val="00AC235A"/>
    <w:rsid w:val="00AC26D8"/>
    <w:rsid w:val="00AC2725"/>
    <w:rsid w:val="00AC29D5"/>
    <w:rsid w:val="00AC2B67"/>
    <w:rsid w:val="00AC2F04"/>
    <w:rsid w:val="00AC3115"/>
    <w:rsid w:val="00AC32C8"/>
    <w:rsid w:val="00AC3437"/>
    <w:rsid w:val="00AC34C1"/>
    <w:rsid w:val="00AC3567"/>
    <w:rsid w:val="00AC396A"/>
    <w:rsid w:val="00AC3EBD"/>
    <w:rsid w:val="00AC3F99"/>
    <w:rsid w:val="00AC434E"/>
    <w:rsid w:val="00AC444A"/>
    <w:rsid w:val="00AC4457"/>
    <w:rsid w:val="00AC46C8"/>
    <w:rsid w:val="00AC48CD"/>
    <w:rsid w:val="00AC49B1"/>
    <w:rsid w:val="00AC4ED7"/>
    <w:rsid w:val="00AC52D5"/>
    <w:rsid w:val="00AC53EB"/>
    <w:rsid w:val="00AC56D9"/>
    <w:rsid w:val="00AC56F4"/>
    <w:rsid w:val="00AC5755"/>
    <w:rsid w:val="00AC57AC"/>
    <w:rsid w:val="00AC57D9"/>
    <w:rsid w:val="00AC57EB"/>
    <w:rsid w:val="00AC58FB"/>
    <w:rsid w:val="00AC5BEA"/>
    <w:rsid w:val="00AC5BF4"/>
    <w:rsid w:val="00AC5C1B"/>
    <w:rsid w:val="00AC5C30"/>
    <w:rsid w:val="00AC5D1F"/>
    <w:rsid w:val="00AC5DC1"/>
    <w:rsid w:val="00AC6294"/>
    <w:rsid w:val="00AC647E"/>
    <w:rsid w:val="00AC65DB"/>
    <w:rsid w:val="00AC69AE"/>
    <w:rsid w:val="00AC69C5"/>
    <w:rsid w:val="00AC6BB3"/>
    <w:rsid w:val="00AC6DE9"/>
    <w:rsid w:val="00AC6E33"/>
    <w:rsid w:val="00AC70B9"/>
    <w:rsid w:val="00AC70BF"/>
    <w:rsid w:val="00AC718F"/>
    <w:rsid w:val="00AC7233"/>
    <w:rsid w:val="00AC76E2"/>
    <w:rsid w:val="00AC77CB"/>
    <w:rsid w:val="00AC77DF"/>
    <w:rsid w:val="00AC7A14"/>
    <w:rsid w:val="00AC7AEF"/>
    <w:rsid w:val="00AC7BC7"/>
    <w:rsid w:val="00AC7BCD"/>
    <w:rsid w:val="00AC7EBD"/>
    <w:rsid w:val="00AD0014"/>
    <w:rsid w:val="00AD016A"/>
    <w:rsid w:val="00AD028D"/>
    <w:rsid w:val="00AD0484"/>
    <w:rsid w:val="00AD06A2"/>
    <w:rsid w:val="00AD0930"/>
    <w:rsid w:val="00AD098D"/>
    <w:rsid w:val="00AD0AB1"/>
    <w:rsid w:val="00AD0AFA"/>
    <w:rsid w:val="00AD0D69"/>
    <w:rsid w:val="00AD0E2D"/>
    <w:rsid w:val="00AD0EFF"/>
    <w:rsid w:val="00AD1288"/>
    <w:rsid w:val="00AD15B6"/>
    <w:rsid w:val="00AD1A79"/>
    <w:rsid w:val="00AD279F"/>
    <w:rsid w:val="00AD2950"/>
    <w:rsid w:val="00AD2B57"/>
    <w:rsid w:val="00AD2CD1"/>
    <w:rsid w:val="00AD2D3D"/>
    <w:rsid w:val="00AD2E40"/>
    <w:rsid w:val="00AD2F24"/>
    <w:rsid w:val="00AD339D"/>
    <w:rsid w:val="00AD33A4"/>
    <w:rsid w:val="00AD33C2"/>
    <w:rsid w:val="00AD3503"/>
    <w:rsid w:val="00AD38FC"/>
    <w:rsid w:val="00AD3ADB"/>
    <w:rsid w:val="00AD3B4C"/>
    <w:rsid w:val="00AD3C5A"/>
    <w:rsid w:val="00AD3E15"/>
    <w:rsid w:val="00AD407A"/>
    <w:rsid w:val="00AD428E"/>
    <w:rsid w:val="00AD4419"/>
    <w:rsid w:val="00AD452B"/>
    <w:rsid w:val="00AD45CC"/>
    <w:rsid w:val="00AD460F"/>
    <w:rsid w:val="00AD4691"/>
    <w:rsid w:val="00AD469D"/>
    <w:rsid w:val="00AD47BA"/>
    <w:rsid w:val="00AD487E"/>
    <w:rsid w:val="00AD4A41"/>
    <w:rsid w:val="00AD4B19"/>
    <w:rsid w:val="00AD4B62"/>
    <w:rsid w:val="00AD4BF2"/>
    <w:rsid w:val="00AD4CAB"/>
    <w:rsid w:val="00AD4F4D"/>
    <w:rsid w:val="00AD500A"/>
    <w:rsid w:val="00AD5043"/>
    <w:rsid w:val="00AD50F9"/>
    <w:rsid w:val="00AD5129"/>
    <w:rsid w:val="00AD528C"/>
    <w:rsid w:val="00AD5291"/>
    <w:rsid w:val="00AD5623"/>
    <w:rsid w:val="00AD578F"/>
    <w:rsid w:val="00AD5986"/>
    <w:rsid w:val="00AD5A03"/>
    <w:rsid w:val="00AD5A2D"/>
    <w:rsid w:val="00AD5AF2"/>
    <w:rsid w:val="00AD5C4E"/>
    <w:rsid w:val="00AD5CBB"/>
    <w:rsid w:val="00AD64FC"/>
    <w:rsid w:val="00AD6609"/>
    <w:rsid w:val="00AD66B6"/>
    <w:rsid w:val="00AD689A"/>
    <w:rsid w:val="00AD69B7"/>
    <w:rsid w:val="00AD6AEF"/>
    <w:rsid w:val="00AD7058"/>
    <w:rsid w:val="00AD7122"/>
    <w:rsid w:val="00AD72E3"/>
    <w:rsid w:val="00AD7760"/>
    <w:rsid w:val="00AD7878"/>
    <w:rsid w:val="00AD78B5"/>
    <w:rsid w:val="00AD7B38"/>
    <w:rsid w:val="00AD7E92"/>
    <w:rsid w:val="00AE0074"/>
    <w:rsid w:val="00AE026A"/>
    <w:rsid w:val="00AE03BF"/>
    <w:rsid w:val="00AE042C"/>
    <w:rsid w:val="00AE04D2"/>
    <w:rsid w:val="00AE0524"/>
    <w:rsid w:val="00AE0786"/>
    <w:rsid w:val="00AE080A"/>
    <w:rsid w:val="00AE0848"/>
    <w:rsid w:val="00AE0E9F"/>
    <w:rsid w:val="00AE0FCE"/>
    <w:rsid w:val="00AE0FDE"/>
    <w:rsid w:val="00AE1055"/>
    <w:rsid w:val="00AE13F5"/>
    <w:rsid w:val="00AE1698"/>
    <w:rsid w:val="00AE1D0D"/>
    <w:rsid w:val="00AE1EE2"/>
    <w:rsid w:val="00AE1F6B"/>
    <w:rsid w:val="00AE1FD3"/>
    <w:rsid w:val="00AE2320"/>
    <w:rsid w:val="00AE2324"/>
    <w:rsid w:val="00AE233B"/>
    <w:rsid w:val="00AE2369"/>
    <w:rsid w:val="00AE2459"/>
    <w:rsid w:val="00AE24CB"/>
    <w:rsid w:val="00AE2517"/>
    <w:rsid w:val="00AE287E"/>
    <w:rsid w:val="00AE2B9C"/>
    <w:rsid w:val="00AE2EDF"/>
    <w:rsid w:val="00AE2FEF"/>
    <w:rsid w:val="00AE3061"/>
    <w:rsid w:val="00AE30E7"/>
    <w:rsid w:val="00AE30F9"/>
    <w:rsid w:val="00AE313C"/>
    <w:rsid w:val="00AE3301"/>
    <w:rsid w:val="00AE3779"/>
    <w:rsid w:val="00AE3890"/>
    <w:rsid w:val="00AE3E53"/>
    <w:rsid w:val="00AE3EA9"/>
    <w:rsid w:val="00AE42FE"/>
    <w:rsid w:val="00AE4520"/>
    <w:rsid w:val="00AE456B"/>
    <w:rsid w:val="00AE47ED"/>
    <w:rsid w:val="00AE4832"/>
    <w:rsid w:val="00AE494A"/>
    <w:rsid w:val="00AE4A35"/>
    <w:rsid w:val="00AE4D4D"/>
    <w:rsid w:val="00AE4F8F"/>
    <w:rsid w:val="00AE50C1"/>
    <w:rsid w:val="00AE51B2"/>
    <w:rsid w:val="00AE51BF"/>
    <w:rsid w:val="00AE558F"/>
    <w:rsid w:val="00AE5622"/>
    <w:rsid w:val="00AE56AA"/>
    <w:rsid w:val="00AE5725"/>
    <w:rsid w:val="00AE5B46"/>
    <w:rsid w:val="00AE5BD1"/>
    <w:rsid w:val="00AE5CAC"/>
    <w:rsid w:val="00AE619C"/>
    <w:rsid w:val="00AE67FF"/>
    <w:rsid w:val="00AE6FBD"/>
    <w:rsid w:val="00AE6FEA"/>
    <w:rsid w:val="00AE7179"/>
    <w:rsid w:val="00AE71DD"/>
    <w:rsid w:val="00AE7291"/>
    <w:rsid w:val="00AE7508"/>
    <w:rsid w:val="00AE7545"/>
    <w:rsid w:val="00AE7593"/>
    <w:rsid w:val="00AE77E1"/>
    <w:rsid w:val="00AE7879"/>
    <w:rsid w:val="00AE7A53"/>
    <w:rsid w:val="00AE7A72"/>
    <w:rsid w:val="00AE7BB9"/>
    <w:rsid w:val="00AE7DE9"/>
    <w:rsid w:val="00AE7E00"/>
    <w:rsid w:val="00AE7E58"/>
    <w:rsid w:val="00AE7ECB"/>
    <w:rsid w:val="00AF002E"/>
    <w:rsid w:val="00AF01CA"/>
    <w:rsid w:val="00AF0279"/>
    <w:rsid w:val="00AF0290"/>
    <w:rsid w:val="00AF09D2"/>
    <w:rsid w:val="00AF0B39"/>
    <w:rsid w:val="00AF0D4B"/>
    <w:rsid w:val="00AF0E87"/>
    <w:rsid w:val="00AF0E8C"/>
    <w:rsid w:val="00AF0F0B"/>
    <w:rsid w:val="00AF0F15"/>
    <w:rsid w:val="00AF1080"/>
    <w:rsid w:val="00AF113E"/>
    <w:rsid w:val="00AF1224"/>
    <w:rsid w:val="00AF144B"/>
    <w:rsid w:val="00AF1472"/>
    <w:rsid w:val="00AF1613"/>
    <w:rsid w:val="00AF1707"/>
    <w:rsid w:val="00AF1A5F"/>
    <w:rsid w:val="00AF1BD1"/>
    <w:rsid w:val="00AF1CA2"/>
    <w:rsid w:val="00AF280E"/>
    <w:rsid w:val="00AF2A69"/>
    <w:rsid w:val="00AF2C95"/>
    <w:rsid w:val="00AF2DAB"/>
    <w:rsid w:val="00AF2EDE"/>
    <w:rsid w:val="00AF30A5"/>
    <w:rsid w:val="00AF374A"/>
    <w:rsid w:val="00AF3819"/>
    <w:rsid w:val="00AF3989"/>
    <w:rsid w:val="00AF3BE9"/>
    <w:rsid w:val="00AF3C0F"/>
    <w:rsid w:val="00AF40F9"/>
    <w:rsid w:val="00AF42A0"/>
    <w:rsid w:val="00AF441B"/>
    <w:rsid w:val="00AF45D9"/>
    <w:rsid w:val="00AF45E6"/>
    <w:rsid w:val="00AF4926"/>
    <w:rsid w:val="00AF4E60"/>
    <w:rsid w:val="00AF4F11"/>
    <w:rsid w:val="00AF502F"/>
    <w:rsid w:val="00AF50B9"/>
    <w:rsid w:val="00AF537B"/>
    <w:rsid w:val="00AF56A9"/>
    <w:rsid w:val="00AF589B"/>
    <w:rsid w:val="00AF5919"/>
    <w:rsid w:val="00AF5B35"/>
    <w:rsid w:val="00AF5B7A"/>
    <w:rsid w:val="00AF6008"/>
    <w:rsid w:val="00AF6259"/>
    <w:rsid w:val="00AF63E9"/>
    <w:rsid w:val="00AF65D3"/>
    <w:rsid w:val="00AF65E4"/>
    <w:rsid w:val="00AF68C7"/>
    <w:rsid w:val="00AF6A52"/>
    <w:rsid w:val="00AF6BF6"/>
    <w:rsid w:val="00AF6FF5"/>
    <w:rsid w:val="00AF7166"/>
    <w:rsid w:val="00AF727F"/>
    <w:rsid w:val="00AF78DC"/>
    <w:rsid w:val="00AF79F3"/>
    <w:rsid w:val="00AF7BDA"/>
    <w:rsid w:val="00AF7E18"/>
    <w:rsid w:val="00B00013"/>
    <w:rsid w:val="00B00298"/>
    <w:rsid w:val="00B002DB"/>
    <w:rsid w:val="00B00321"/>
    <w:rsid w:val="00B004D4"/>
    <w:rsid w:val="00B00780"/>
    <w:rsid w:val="00B007E5"/>
    <w:rsid w:val="00B008FB"/>
    <w:rsid w:val="00B009EB"/>
    <w:rsid w:val="00B00AE2"/>
    <w:rsid w:val="00B00F10"/>
    <w:rsid w:val="00B00F27"/>
    <w:rsid w:val="00B0119C"/>
    <w:rsid w:val="00B01211"/>
    <w:rsid w:val="00B013A0"/>
    <w:rsid w:val="00B013D4"/>
    <w:rsid w:val="00B0140B"/>
    <w:rsid w:val="00B016BD"/>
    <w:rsid w:val="00B01865"/>
    <w:rsid w:val="00B01B61"/>
    <w:rsid w:val="00B01CAC"/>
    <w:rsid w:val="00B01D9B"/>
    <w:rsid w:val="00B01E56"/>
    <w:rsid w:val="00B01EB0"/>
    <w:rsid w:val="00B02060"/>
    <w:rsid w:val="00B02312"/>
    <w:rsid w:val="00B02472"/>
    <w:rsid w:val="00B02584"/>
    <w:rsid w:val="00B0269F"/>
    <w:rsid w:val="00B026DE"/>
    <w:rsid w:val="00B02869"/>
    <w:rsid w:val="00B028F2"/>
    <w:rsid w:val="00B02D32"/>
    <w:rsid w:val="00B02EE1"/>
    <w:rsid w:val="00B03286"/>
    <w:rsid w:val="00B038B3"/>
    <w:rsid w:val="00B03ABE"/>
    <w:rsid w:val="00B03AF7"/>
    <w:rsid w:val="00B03B6A"/>
    <w:rsid w:val="00B03C7E"/>
    <w:rsid w:val="00B03CC5"/>
    <w:rsid w:val="00B040A8"/>
    <w:rsid w:val="00B044CA"/>
    <w:rsid w:val="00B0495F"/>
    <w:rsid w:val="00B04A48"/>
    <w:rsid w:val="00B04B63"/>
    <w:rsid w:val="00B04C89"/>
    <w:rsid w:val="00B04CBD"/>
    <w:rsid w:val="00B04EB7"/>
    <w:rsid w:val="00B0522F"/>
    <w:rsid w:val="00B0533A"/>
    <w:rsid w:val="00B0562E"/>
    <w:rsid w:val="00B057BA"/>
    <w:rsid w:val="00B05EB7"/>
    <w:rsid w:val="00B06149"/>
    <w:rsid w:val="00B0617D"/>
    <w:rsid w:val="00B06353"/>
    <w:rsid w:val="00B06361"/>
    <w:rsid w:val="00B06628"/>
    <w:rsid w:val="00B06979"/>
    <w:rsid w:val="00B06B63"/>
    <w:rsid w:val="00B06FB7"/>
    <w:rsid w:val="00B07003"/>
    <w:rsid w:val="00B070EC"/>
    <w:rsid w:val="00B07145"/>
    <w:rsid w:val="00B072A2"/>
    <w:rsid w:val="00B07616"/>
    <w:rsid w:val="00B077D1"/>
    <w:rsid w:val="00B07A0C"/>
    <w:rsid w:val="00B07A1D"/>
    <w:rsid w:val="00B07CA2"/>
    <w:rsid w:val="00B07EC9"/>
    <w:rsid w:val="00B1025A"/>
    <w:rsid w:val="00B10560"/>
    <w:rsid w:val="00B1080E"/>
    <w:rsid w:val="00B10853"/>
    <w:rsid w:val="00B10A5C"/>
    <w:rsid w:val="00B10EB9"/>
    <w:rsid w:val="00B11030"/>
    <w:rsid w:val="00B11057"/>
    <w:rsid w:val="00B11587"/>
    <w:rsid w:val="00B11616"/>
    <w:rsid w:val="00B1163B"/>
    <w:rsid w:val="00B11686"/>
    <w:rsid w:val="00B116D6"/>
    <w:rsid w:val="00B117C7"/>
    <w:rsid w:val="00B118B0"/>
    <w:rsid w:val="00B11989"/>
    <w:rsid w:val="00B11A39"/>
    <w:rsid w:val="00B11A5B"/>
    <w:rsid w:val="00B11C0C"/>
    <w:rsid w:val="00B11D0E"/>
    <w:rsid w:val="00B122AC"/>
    <w:rsid w:val="00B1238E"/>
    <w:rsid w:val="00B124C6"/>
    <w:rsid w:val="00B126CB"/>
    <w:rsid w:val="00B12785"/>
    <w:rsid w:val="00B12FE2"/>
    <w:rsid w:val="00B132F5"/>
    <w:rsid w:val="00B13357"/>
    <w:rsid w:val="00B136CE"/>
    <w:rsid w:val="00B137D8"/>
    <w:rsid w:val="00B13BD1"/>
    <w:rsid w:val="00B13C48"/>
    <w:rsid w:val="00B13E72"/>
    <w:rsid w:val="00B13FB4"/>
    <w:rsid w:val="00B1405E"/>
    <w:rsid w:val="00B14438"/>
    <w:rsid w:val="00B14486"/>
    <w:rsid w:val="00B14506"/>
    <w:rsid w:val="00B14932"/>
    <w:rsid w:val="00B1498D"/>
    <w:rsid w:val="00B14B05"/>
    <w:rsid w:val="00B14B75"/>
    <w:rsid w:val="00B14BC2"/>
    <w:rsid w:val="00B151BE"/>
    <w:rsid w:val="00B1560A"/>
    <w:rsid w:val="00B1572C"/>
    <w:rsid w:val="00B1576B"/>
    <w:rsid w:val="00B158E1"/>
    <w:rsid w:val="00B159FB"/>
    <w:rsid w:val="00B15C87"/>
    <w:rsid w:val="00B15DD6"/>
    <w:rsid w:val="00B15F2F"/>
    <w:rsid w:val="00B167B6"/>
    <w:rsid w:val="00B16907"/>
    <w:rsid w:val="00B172DB"/>
    <w:rsid w:val="00B173C2"/>
    <w:rsid w:val="00B17803"/>
    <w:rsid w:val="00B17A16"/>
    <w:rsid w:val="00B17A44"/>
    <w:rsid w:val="00B17E4A"/>
    <w:rsid w:val="00B20533"/>
    <w:rsid w:val="00B206B4"/>
    <w:rsid w:val="00B20AB9"/>
    <w:rsid w:val="00B20AEF"/>
    <w:rsid w:val="00B20C96"/>
    <w:rsid w:val="00B20D5A"/>
    <w:rsid w:val="00B20F65"/>
    <w:rsid w:val="00B21023"/>
    <w:rsid w:val="00B213FD"/>
    <w:rsid w:val="00B21485"/>
    <w:rsid w:val="00B21B29"/>
    <w:rsid w:val="00B21DDE"/>
    <w:rsid w:val="00B21E26"/>
    <w:rsid w:val="00B21EF1"/>
    <w:rsid w:val="00B22227"/>
    <w:rsid w:val="00B2238A"/>
    <w:rsid w:val="00B224C4"/>
    <w:rsid w:val="00B225A5"/>
    <w:rsid w:val="00B227FD"/>
    <w:rsid w:val="00B22842"/>
    <w:rsid w:val="00B22B54"/>
    <w:rsid w:val="00B22C72"/>
    <w:rsid w:val="00B22C7F"/>
    <w:rsid w:val="00B22D7F"/>
    <w:rsid w:val="00B22DE7"/>
    <w:rsid w:val="00B23B07"/>
    <w:rsid w:val="00B23BDB"/>
    <w:rsid w:val="00B23CDB"/>
    <w:rsid w:val="00B23E37"/>
    <w:rsid w:val="00B23E86"/>
    <w:rsid w:val="00B2433D"/>
    <w:rsid w:val="00B24721"/>
    <w:rsid w:val="00B247B7"/>
    <w:rsid w:val="00B249C3"/>
    <w:rsid w:val="00B24A65"/>
    <w:rsid w:val="00B24C23"/>
    <w:rsid w:val="00B24E4F"/>
    <w:rsid w:val="00B250A7"/>
    <w:rsid w:val="00B254AB"/>
    <w:rsid w:val="00B2556A"/>
    <w:rsid w:val="00B2573B"/>
    <w:rsid w:val="00B259FF"/>
    <w:rsid w:val="00B25B7B"/>
    <w:rsid w:val="00B25E2F"/>
    <w:rsid w:val="00B261C5"/>
    <w:rsid w:val="00B263F4"/>
    <w:rsid w:val="00B2651E"/>
    <w:rsid w:val="00B267A8"/>
    <w:rsid w:val="00B26AE3"/>
    <w:rsid w:val="00B26BEB"/>
    <w:rsid w:val="00B26D03"/>
    <w:rsid w:val="00B26D05"/>
    <w:rsid w:val="00B26DF2"/>
    <w:rsid w:val="00B26F08"/>
    <w:rsid w:val="00B271D7"/>
    <w:rsid w:val="00B2734A"/>
    <w:rsid w:val="00B274EE"/>
    <w:rsid w:val="00B2756D"/>
    <w:rsid w:val="00B27AF6"/>
    <w:rsid w:val="00B27BF0"/>
    <w:rsid w:val="00B27D3B"/>
    <w:rsid w:val="00B30070"/>
    <w:rsid w:val="00B300FE"/>
    <w:rsid w:val="00B302D2"/>
    <w:rsid w:val="00B303B1"/>
    <w:rsid w:val="00B308A4"/>
    <w:rsid w:val="00B30A40"/>
    <w:rsid w:val="00B30C5F"/>
    <w:rsid w:val="00B311A4"/>
    <w:rsid w:val="00B3160F"/>
    <w:rsid w:val="00B31AA5"/>
    <w:rsid w:val="00B32022"/>
    <w:rsid w:val="00B3228A"/>
    <w:rsid w:val="00B3229D"/>
    <w:rsid w:val="00B32379"/>
    <w:rsid w:val="00B3290A"/>
    <w:rsid w:val="00B32949"/>
    <w:rsid w:val="00B32A12"/>
    <w:rsid w:val="00B32AAE"/>
    <w:rsid w:val="00B32CA4"/>
    <w:rsid w:val="00B32EDA"/>
    <w:rsid w:val="00B3328E"/>
    <w:rsid w:val="00B3338A"/>
    <w:rsid w:val="00B335E5"/>
    <w:rsid w:val="00B335F5"/>
    <w:rsid w:val="00B33664"/>
    <w:rsid w:val="00B336F0"/>
    <w:rsid w:val="00B33A52"/>
    <w:rsid w:val="00B33BFC"/>
    <w:rsid w:val="00B33CE3"/>
    <w:rsid w:val="00B33E26"/>
    <w:rsid w:val="00B33F1E"/>
    <w:rsid w:val="00B33FD1"/>
    <w:rsid w:val="00B341BF"/>
    <w:rsid w:val="00B343C9"/>
    <w:rsid w:val="00B343E5"/>
    <w:rsid w:val="00B3465A"/>
    <w:rsid w:val="00B34EB0"/>
    <w:rsid w:val="00B3507F"/>
    <w:rsid w:val="00B35391"/>
    <w:rsid w:val="00B35557"/>
    <w:rsid w:val="00B357F0"/>
    <w:rsid w:val="00B35866"/>
    <w:rsid w:val="00B3587D"/>
    <w:rsid w:val="00B35A46"/>
    <w:rsid w:val="00B35A8F"/>
    <w:rsid w:val="00B35C75"/>
    <w:rsid w:val="00B35DFF"/>
    <w:rsid w:val="00B35FD7"/>
    <w:rsid w:val="00B363F7"/>
    <w:rsid w:val="00B3642B"/>
    <w:rsid w:val="00B3643B"/>
    <w:rsid w:val="00B3650A"/>
    <w:rsid w:val="00B36636"/>
    <w:rsid w:val="00B36652"/>
    <w:rsid w:val="00B3665D"/>
    <w:rsid w:val="00B36787"/>
    <w:rsid w:val="00B3684C"/>
    <w:rsid w:val="00B36A1E"/>
    <w:rsid w:val="00B36EE2"/>
    <w:rsid w:val="00B37697"/>
    <w:rsid w:val="00B37953"/>
    <w:rsid w:val="00B379F5"/>
    <w:rsid w:val="00B37C87"/>
    <w:rsid w:val="00B37F26"/>
    <w:rsid w:val="00B40061"/>
    <w:rsid w:val="00B401C5"/>
    <w:rsid w:val="00B404ED"/>
    <w:rsid w:val="00B40B0E"/>
    <w:rsid w:val="00B40E1D"/>
    <w:rsid w:val="00B410BD"/>
    <w:rsid w:val="00B41196"/>
    <w:rsid w:val="00B41822"/>
    <w:rsid w:val="00B41A88"/>
    <w:rsid w:val="00B41A94"/>
    <w:rsid w:val="00B41B9C"/>
    <w:rsid w:val="00B41D28"/>
    <w:rsid w:val="00B421D3"/>
    <w:rsid w:val="00B421E4"/>
    <w:rsid w:val="00B422E6"/>
    <w:rsid w:val="00B422EC"/>
    <w:rsid w:val="00B42443"/>
    <w:rsid w:val="00B427EB"/>
    <w:rsid w:val="00B42846"/>
    <w:rsid w:val="00B42A31"/>
    <w:rsid w:val="00B42E4C"/>
    <w:rsid w:val="00B4312F"/>
    <w:rsid w:val="00B43288"/>
    <w:rsid w:val="00B432CC"/>
    <w:rsid w:val="00B43648"/>
    <w:rsid w:val="00B436CD"/>
    <w:rsid w:val="00B437D4"/>
    <w:rsid w:val="00B43BAC"/>
    <w:rsid w:val="00B43BCB"/>
    <w:rsid w:val="00B43E4E"/>
    <w:rsid w:val="00B43EC1"/>
    <w:rsid w:val="00B440E4"/>
    <w:rsid w:val="00B4444C"/>
    <w:rsid w:val="00B445BE"/>
    <w:rsid w:val="00B44A61"/>
    <w:rsid w:val="00B44B94"/>
    <w:rsid w:val="00B44DBE"/>
    <w:rsid w:val="00B4538E"/>
    <w:rsid w:val="00B45B6F"/>
    <w:rsid w:val="00B45C8E"/>
    <w:rsid w:val="00B45F49"/>
    <w:rsid w:val="00B460F4"/>
    <w:rsid w:val="00B46481"/>
    <w:rsid w:val="00B46609"/>
    <w:rsid w:val="00B466B2"/>
    <w:rsid w:val="00B4670B"/>
    <w:rsid w:val="00B46AE5"/>
    <w:rsid w:val="00B46C27"/>
    <w:rsid w:val="00B46C53"/>
    <w:rsid w:val="00B46E7F"/>
    <w:rsid w:val="00B47027"/>
    <w:rsid w:val="00B472BC"/>
    <w:rsid w:val="00B4754A"/>
    <w:rsid w:val="00B47706"/>
    <w:rsid w:val="00B477C9"/>
    <w:rsid w:val="00B47B06"/>
    <w:rsid w:val="00B47B27"/>
    <w:rsid w:val="00B50083"/>
    <w:rsid w:val="00B5012B"/>
    <w:rsid w:val="00B50432"/>
    <w:rsid w:val="00B50503"/>
    <w:rsid w:val="00B5052F"/>
    <w:rsid w:val="00B505BA"/>
    <w:rsid w:val="00B50A6C"/>
    <w:rsid w:val="00B50E4E"/>
    <w:rsid w:val="00B50EE5"/>
    <w:rsid w:val="00B51362"/>
    <w:rsid w:val="00B51505"/>
    <w:rsid w:val="00B51653"/>
    <w:rsid w:val="00B5169E"/>
    <w:rsid w:val="00B518D1"/>
    <w:rsid w:val="00B51AE5"/>
    <w:rsid w:val="00B51B93"/>
    <w:rsid w:val="00B51C26"/>
    <w:rsid w:val="00B51FE0"/>
    <w:rsid w:val="00B520E9"/>
    <w:rsid w:val="00B522C5"/>
    <w:rsid w:val="00B523FE"/>
    <w:rsid w:val="00B52467"/>
    <w:rsid w:val="00B5252B"/>
    <w:rsid w:val="00B52533"/>
    <w:rsid w:val="00B525EC"/>
    <w:rsid w:val="00B526FE"/>
    <w:rsid w:val="00B52DE6"/>
    <w:rsid w:val="00B52ED8"/>
    <w:rsid w:val="00B52F30"/>
    <w:rsid w:val="00B53011"/>
    <w:rsid w:val="00B53106"/>
    <w:rsid w:val="00B53139"/>
    <w:rsid w:val="00B53812"/>
    <w:rsid w:val="00B53B16"/>
    <w:rsid w:val="00B53BA6"/>
    <w:rsid w:val="00B53BD3"/>
    <w:rsid w:val="00B5446D"/>
    <w:rsid w:val="00B547ED"/>
    <w:rsid w:val="00B5495A"/>
    <w:rsid w:val="00B54993"/>
    <w:rsid w:val="00B549B9"/>
    <w:rsid w:val="00B54E0A"/>
    <w:rsid w:val="00B54F04"/>
    <w:rsid w:val="00B54FE6"/>
    <w:rsid w:val="00B55100"/>
    <w:rsid w:val="00B55233"/>
    <w:rsid w:val="00B55281"/>
    <w:rsid w:val="00B554BE"/>
    <w:rsid w:val="00B55664"/>
    <w:rsid w:val="00B559D0"/>
    <w:rsid w:val="00B55B01"/>
    <w:rsid w:val="00B55CAA"/>
    <w:rsid w:val="00B55D1B"/>
    <w:rsid w:val="00B55DBE"/>
    <w:rsid w:val="00B55E15"/>
    <w:rsid w:val="00B56061"/>
    <w:rsid w:val="00B563D7"/>
    <w:rsid w:val="00B56538"/>
    <w:rsid w:val="00B56608"/>
    <w:rsid w:val="00B5671B"/>
    <w:rsid w:val="00B56CA3"/>
    <w:rsid w:val="00B56E11"/>
    <w:rsid w:val="00B5762D"/>
    <w:rsid w:val="00B5777D"/>
    <w:rsid w:val="00B5789C"/>
    <w:rsid w:val="00B579E4"/>
    <w:rsid w:val="00B57B79"/>
    <w:rsid w:val="00B57E08"/>
    <w:rsid w:val="00B57FFB"/>
    <w:rsid w:val="00B6083B"/>
    <w:rsid w:val="00B60856"/>
    <w:rsid w:val="00B6086A"/>
    <w:rsid w:val="00B60ADE"/>
    <w:rsid w:val="00B60AFF"/>
    <w:rsid w:val="00B60BD1"/>
    <w:rsid w:val="00B60DA4"/>
    <w:rsid w:val="00B60FF0"/>
    <w:rsid w:val="00B610F5"/>
    <w:rsid w:val="00B611FC"/>
    <w:rsid w:val="00B61333"/>
    <w:rsid w:val="00B613B4"/>
    <w:rsid w:val="00B61499"/>
    <w:rsid w:val="00B61514"/>
    <w:rsid w:val="00B6161C"/>
    <w:rsid w:val="00B616B3"/>
    <w:rsid w:val="00B61A28"/>
    <w:rsid w:val="00B61AB8"/>
    <w:rsid w:val="00B61C37"/>
    <w:rsid w:val="00B61D3C"/>
    <w:rsid w:val="00B61E00"/>
    <w:rsid w:val="00B61EC9"/>
    <w:rsid w:val="00B61F39"/>
    <w:rsid w:val="00B61F98"/>
    <w:rsid w:val="00B61FE1"/>
    <w:rsid w:val="00B62028"/>
    <w:rsid w:val="00B62172"/>
    <w:rsid w:val="00B62193"/>
    <w:rsid w:val="00B62250"/>
    <w:rsid w:val="00B62272"/>
    <w:rsid w:val="00B62306"/>
    <w:rsid w:val="00B62460"/>
    <w:rsid w:val="00B62518"/>
    <w:rsid w:val="00B627EB"/>
    <w:rsid w:val="00B62B59"/>
    <w:rsid w:val="00B62C84"/>
    <w:rsid w:val="00B62E33"/>
    <w:rsid w:val="00B6308A"/>
    <w:rsid w:val="00B630B6"/>
    <w:rsid w:val="00B631C7"/>
    <w:rsid w:val="00B6351B"/>
    <w:rsid w:val="00B63590"/>
    <w:rsid w:val="00B63988"/>
    <w:rsid w:val="00B63C19"/>
    <w:rsid w:val="00B63F29"/>
    <w:rsid w:val="00B64265"/>
    <w:rsid w:val="00B64508"/>
    <w:rsid w:val="00B64679"/>
    <w:rsid w:val="00B64F07"/>
    <w:rsid w:val="00B650D4"/>
    <w:rsid w:val="00B65111"/>
    <w:rsid w:val="00B6525C"/>
    <w:rsid w:val="00B6537A"/>
    <w:rsid w:val="00B6544B"/>
    <w:rsid w:val="00B655C1"/>
    <w:rsid w:val="00B65790"/>
    <w:rsid w:val="00B657D6"/>
    <w:rsid w:val="00B6592E"/>
    <w:rsid w:val="00B65AF1"/>
    <w:rsid w:val="00B65B80"/>
    <w:rsid w:val="00B65F3B"/>
    <w:rsid w:val="00B6604D"/>
    <w:rsid w:val="00B66411"/>
    <w:rsid w:val="00B665C5"/>
    <w:rsid w:val="00B667C4"/>
    <w:rsid w:val="00B6685A"/>
    <w:rsid w:val="00B66CBB"/>
    <w:rsid w:val="00B66DA4"/>
    <w:rsid w:val="00B66ECA"/>
    <w:rsid w:val="00B6744C"/>
    <w:rsid w:val="00B67695"/>
    <w:rsid w:val="00B67754"/>
    <w:rsid w:val="00B67904"/>
    <w:rsid w:val="00B67963"/>
    <w:rsid w:val="00B67BC5"/>
    <w:rsid w:val="00B67BC8"/>
    <w:rsid w:val="00B67C0B"/>
    <w:rsid w:val="00B67D6C"/>
    <w:rsid w:val="00B67D72"/>
    <w:rsid w:val="00B7047B"/>
    <w:rsid w:val="00B70657"/>
    <w:rsid w:val="00B706AF"/>
    <w:rsid w:val="00B70794"/>
    <w:rsid w:val="00B709C5"/>
    <w:rsid w:val="00B70A0F"/>
    <w:rsid w:val="00B70AEB"/>
    <w:rsid w:val="00B70B1B"/>
    <w:rsid w:val="00B70F6A"/>
    <w:rsid w:val="00B7110A"/>
    <w:rsid w:val="00B71382"/>
    <w:rsid w:val="00B713EE"/>
    <w:rsid w:val="00B71419"/>
    <w:rsid w:val="00B715D2"/>
    <w:rsid w:val="00B71601"/>
    <w:rsid w:val="00B71603"/>
    <w:rsid w:val="00B716AB"/>
    <w:rsid w:val="00B716FB"/>
    <w:rsid w:val="00B717C8"/>
    <w:rsid w:val="00B71A7D"/>
    <w:rsid w:val="00B71B52"/>
    <w:rsid w:val="00B71BBD"/>
    <w:rsid w:val="00B71C7E"/>
    <w:rsid w:val="00B71D27"/>
    <w:rsid w:val="00B71F57"/>
    <w:rsid w:val="00B7222E"/>
    <w:rsid w:val="00B72329"/>
    <w:rsid w:val="00B7254B"/>
    <w:rsid w:val="00B72581"/>
    <w:rsid w:val="00B72831"/>
    <w:rsid w:val="00B7299F"/>
    <w:rsid w:val="00B72D3F"/>
    <w:rsid w:val="00B72E27"/>
    <w:rsid w:val="00B72FE9"/>
    <w:rsid w:val="00B734B3"/>
    <w:rsid w:val="00B736A6"/>
    <w:rsid w:val="00B73A02"/>
    <w:rsid w:val="00B73A86"/>
    <w:rsid w:val="00B73C24"/>
    <w:rsid w:val="00B73F72"/>
    <w:rsid w:val="00B742B8"/>
    <w:rsid w:val="00B74368"/>
    <w:rsid w:val="00B74667"/>
    <w:rsid w:val="00B7479E"/>
    <w:rsid w:val="00B74D44"/>
    <w:rsid w:val="00B74E41"/>
    <w:rsid w:val="00B750DE"/>
    <w:rsid w:val="00B754A0"/>
    <w:rsid w:val="00B754CA"/>
    <w:rsid w:val="00B7552E"/>
    <w:rsid w:val="00B755AE"/>
    <w:rsid w:val="00B755FD"/>
    <w:rsid w:val="00B756E4"/>
    <w:rsid w:val="00B75893"/>
    <w:rsid w:val="00B75C49"/>
    <w:rsid w:val="00B75DD0"/>
    <w:rsid w:val="00B76090"/>
    <w:rsid w:val="00B765A7"/>
    <w:rsid w:val="00B766F9"/>
    <w:rsid w:val="00B76ACD"/>
    <w:rsid w:val="00B76B07"/>
    <w:rsid w:val="00B76FE6"/>
    <w:rsid w:val="00B7773A"/>
    <w:rsid w:val="00B778AE"/>
    <w:rsid w:val="00B77AA3"/>
    <w:rsid w:val="00B77AEF"/>
    <w:rsid w:val="00B77C2B"/>
    <w:rsid w:val="00B800EA"/>
    <w:rsid w:val="00B80120"/>
    <w:rsid w:val="00B80145"/>
    <w:rsid w:val="00B8018C"/>
    <w:rsid w:val="00B801AF"/>
    <w:rsid w:val="00B802C2"/>
    <w:rsid w:val="00B806BD"/>
    <w:rsid w:val="00B809FD"/>
    <w:rsid w:val="00B80B4F"/>
    <w:rsid w:val="00B80D38"/>
    <w:rsid w:val="00B80F1C"/>
    <w:rsid w:val="00B81009"/>
    <w:rsid w:val="00B810DA"/>
    <w:rsid w:val="00B81115"/>
    <w:rsid w:val="00B81265"/>
    <w:rsid w:val="00B81361"/>
    <w:rsid w:val="00B815BF"/>
    <w:rsid w:val="00B81757"/>
    <w:rsid w:val="00B81866"/>
    <w:rsid w:val="00B81914"/>
    <w:rsid w:val="00B81B80"/>
    <w:rsid w:val="00B81CD1"/>
    <w:rsid w:val="00B822FC"/>
    <w:rsid w:val="00B824CF"/>
    <w:rsid w:val="00B82879"/>
    <w:rsid w:val="00B8289B"/>
    <w:rsid w:val="00B82AA6"/>
    <w:rsid w:val="00B82BCB"/>
    <w:rsid w:val="00B82D15"/>
    <w:rsid w:val="00B830BE"/>
    <w:rsid w:val="00B8323A"/>
    <w:rsid w:val="00B8367B"/>
    <w:rsid w:val="00B8381A"/>
    <w:rsid w:val="00B83B7A"/>
    <w:rsid w:val="00B83C28"/>
    <w:rsid w:val="00B84167"/>
    <w:rsid w:val="00B8432C"/>
    <w:rsid w:val="00B843A2"/>
    <w:rsid w:val="00B84E14"/>
    <w:rsid w:val="00B84EBE"/>
    <w:rsid w:val="00B84F34"/>
    <w:rsid w:val="00B8517C"/>
    <w:rsid w:val="00B851C9"/>
    <w:rsid w:val="00B85390"/>
    <w:rsid w:val="00B853E7"/>
    <w:rsid w:val="00B85769"/>
    <w:rsid w:val="00B85AB9"/>
    <w:rsid w:val="00B85D29"/>
    <w:rsid w:val="00B86133"/>
    <w:rsid w:val="00B8654B"/>
    <w:rsid w:val="00B865B5"/>
    <w:rsid w:val="00B86801"/>
    <w:rsid w:val="00B86882"/>
    <w:rsid w:val="00B86B7B"/>
    <w:rsid w:val="00B86CA4"/>
    <w:rsid w:val="00B86D7C"/>
    <w:rsid w:val="00B86DBF"/>
    <w:rsid w:val="00B86DFD"/>
    <w:rsid w:val="00B86F23"/>
    <w:rsid w:val="00B86F8F"/>
    <w:rsid w:val="00B87048"/>
    <w:rsid w:val="00B87152"/>
    <w:rsid w:val="00B8716F"/>
    <w:rsid w:val="00B8729A"/>
    <w:rsid w:val="00B8734F"/>
    <w:rsid w:val="00B87500"/>
    <w:rsid w:val="00B87531"/>
    <w:rsid w:val="00B8785D"/>
    <w:rsid w:val="00B878AA"/>
    <w:rsid w:val="00B878BE"/>
    <w:rsid w:val="00B878ED"/>
    <w:rsid w:val="00B907A6"/>
    <w:rsid w:val="00B907AF"/>
    <w:rsid w:val="00B90B09"/>
    <w:rsid w:val="00B90B61"/>
    <w:rsid w:val="00B90BB0"/>
    <w:rsid w:val="00B90C3C"/>
    <w:rsid w:val="00B90D86"/>
    <w:rsid w:val="00B90DB4"/>
    <w:rsid w:val="00B90E8C"/>
    <w:rsid w:val="00B90F44"/>
    <w:rsid w:val="00B90F72"/>
    <w:rsid w:val="00B9108A"/>
    <w:rsid w:val="00B9129B"/>
    <w:rsid w:val="00B913AB"/>
    <w:rsid w:val="00B913E2"/>
    <w:rsid w:val="00B916A6"/>
    <w:rsid w:val="00B916C2"/>
    <w:rsid w:val="00B91732"/>
    <w:rsid w:val="00B91998"/>
    <w:rsid w:val="00B919F6"/>
    <w:rsid w:val="00B91A36"/>
    <w:rsid w:val="00B91BCB"/>
    <w:rsid w:val="00B91CC9"/>
    <w:rsid w:val="00B91D43"/>
    <w:rsid w:val="00B91DDA"/>
    <w:rsid w:val="00B91F31"/>
    <w:rsid w:val="00B92344"/>
    <w:rsid w:val="00B92578"/>
    <w:rsid w:val="00B9270B"/>
    <w:rsid w:val="00B9293E"/>
    <w:rsid w:val="00B92992"/>
    <w:rsid w:val="00B92B4E"/>
    <w:rsid w:val="00B92CB3"/>
    <w:rsid w:val="00B92D59"/>
    <w:rsid w:val="00B92D75"/>
    <w:rsid w:val="00B92E21"/>
    <w:rsid w:val="00B92F12"/>
    <w:rsid w:val="00B93044"/>
    <w:rsid w:val="00B930F1"/>
    <w:rsid w:val="00B9310A"/>
    <w:rsid w:val="00B932EA"/>
    <w:rsid w:val="00B933F4"/>
    <w:rsid w:val="00B93628"/>
    <w:rsid w:val="00B93792"/>
    <w:rsid w:val="00B93850"/>
    <w:rsid w:val="00B938B6"/>
    <w:rsid w:val="00B93B7F"/>
    <w:rsid w:val="00B93F11"/>
    <w:rsid w:val="00B94050"/>
    <w:rsid w:val="00B9414F"/>
    <w:rsid w:val="00B94247"/>
    <w:rsid w:val="00B94623"/>
    <w:rsid w:val="00B94760"/>
    <w:rsid w:val="00B9496C"/>
    <w:rsid w:val="00B94BE2"/>
    <w:rsid w:val="00B94FCF"/>
    <w:rsid w:val="00B95138"/>
    <w:rsid w:val="00B95233"/>
    <w:rsid w:val="00B952FE"/>
    <w:rsid w:val="00B95408"/>
    <w:rsid w:val="00B95418"/>
    <w:rsid w:val="00B9543D"/>
    <w:rsid w:val="00B95A23"/>
    <w:rsid w:val="00B95A52"/>
    <w:rsid w:val="00B960A0"/>
    <w:rsid w:val="00B960F9"/>
    <w:rsid w:val="00B9612F"/>
    <w:rsid w:val="00B961CE"/>
    <w:rsid w:val="00B962C6"/>
    <w:rsid w:val="00B96465"/>
    <w:rsid w:val="00B965B6"/>
    <w:rsid w:val="00B96E14"/>
    <w:rsid w:val="00B96EAA"/>
    <w:rsid w:val="00B96F1E"/>
    <w:rsid w:val="00B97266"/>
    <w:rsid w:val="00B97657"/>
    <w:rsid w:val="00B9770D"/>
    <w:rsid w:val="00B97A84"/>
    <w:rsid w:val="00B97D22"/>
    <w:rsid w:val="00B97DF9"/>
    <w:rsid w:val="00B97F02"/>
    <w:rsid w:val="00B97F1A"/>
    <w:rsid w:val="00BA00DB"/>
    <w:rsid w:val="00BA02F0"/>
    <w:rsid w:val="00BA08DD"/>
    <w:rsid w:val="00BA08DE"/>
    <w:rsid w:val="00BA09B5"/>
    <w:rsid w:val="00BA0A66"/>
    <w:rsid w:val="00BA0EC7"/>
    <w:rsid w:val="00BA0FC2"/>
    <w:rsid w:val="00BA1238"/>
    <w:rsid w:val="00BA12C2"/>
    <w:rsid w:val="00BA12FD"/>
    <w:rsid w:val="00BA1570"/>
    <w:rsid w:val="00BA1766"/>
    <w:rsid w:val="00BA1830"/>
    <w:rsid w:val="00BA1EFF"/>
    <w:rsid w:val="00BA20E4"/>
    <w:rsid w:val="00BA2227"/>
    <w:rsid w:val="00BA23AC"/>
    <w:rsid w:val="00BA270E"/>
    <w:rsid w:val="00BA2844"/>
    <w:rsid w:val="00BA2B1A"/>
    <w:rsid w:val="00BA2C7C"/>
    <w:rsid w:val="00BA2D10"/>
    <w:rsid w:val="00BA305B"/>
    <w:rsid w:val="00BA305C"/>
    <w:rsid w:val="00BA313A"/>
    <w:rsid w:val="00BA35E4"/>
    <w:rsid w:val="00BA3713"/>
    <w:rsid w:val="00BA3F42"/>
    <w:rsid w:val="00BA3FAC"/>
    <w:rsid w:val="00BA4328"/>
    <w:rsid w:val="00BA48B2"/>
    <w:rsid w:val="00BA49EA"/>
    <w:rsid w:val="00BA4AA7"/>
    <w:rsid w:val="00BA4B1D"/>
    <w:rsid w:val="00BA4B9E"/>
    <w:rsid w:val="00BA4E10"/>
    <w:rsid w:val="00BA4E1E"/>
    <w:rsid w:val="00BA5353"/>
    <w:rsid w:val="00BA5494"/>
    <w:rsid w:val="00BA54ED"/>
    <w:rsid w:val="00BA55EC"/>
    <w:rsid w:val="00BA5809"/>
    <w:rsid w:val="00BA59C5"/>
    <w:rsid w:val="00BA59DD"/>
    <w:rsid w:val="00BA5C83"/>
    <w:rsid w:val="00BA5F74"/>
    <w:rsid w:val="00BA609D"/>
    <w:rsid w:val="00BA61E8"/>
    <w:rsid w:val="00BA6221"/>
    <w:rsid w:val="00BA6416"/>
    <w:rsid w:val="00BA65AA"/>
    <w:rsid w:val="00BA6680"/>
    <w:rsid w:val="00BA68F3"/>
    <w:rsid w:val="00BA68FB"/>
    <w:rsid w:val="00BA6AB1"/>
    <w:rsid w:val="00BA6ABC"/>
    <w:rsid w:val="00BA6C78"/>
    <w:rsid w:val="00BA6CBF"/>
    <w:rsid w:val="00BA703B"/>
    <w:rsid w:val="00BA70CC"/>
    <w:rsid w:val="00BA733B"/>
    <w:rsid w:val="00BA7405"/>
    <w:rsid w:val="00BA75D8"/>
    <w:rsid w:val="00BA76F8"/>
    <w:rsid w:val="00BA79DD"/>
    <w:rsid w:val="00BA7D8F"/>
    <w:rsid w:val="00BA7DBD"/>
    <w:rsid w:val="00BB03A0"/>
    <w:rsid w:val="00BB0422"/>
    <w:rsid w:val="00BB052A"/>
    <w:rsid w:val="00BB0669"/>
    <w:rsid w:val="00BB083F"/>
    <w:rsid w:val="00BB09AC"/>
    <w:rsid w:val="00BB0A63"/>
    <w:rsid w:val="00BB0B74"/>
    <w:rsid w:val="00BB0BEF"/>
    <w:rsid w:val="00BB0E48"/>
    <w:rsid w:val="00BB0EDE"/>
    <w:rsid w:val="00BB0F25"/>
    <w:rsid w:val="00BB1084"/>
    <w:rsid w:val="00BB114B"/>
    <w:rsid w:val="00BB1150"/>
    <w:rsid w:val="00BB1623"/>
    <w:rsid w:val="00BB1683"/>
    <w:rsid w:val="00BB17EA"/>
    <w:rsid w:val="00BB180F"/>
    <w:rsid w:val="00BB1C0A"/>
    <w:rsid w:val="00BB1DCB"/>
    <w:rsid w:val="00BB1F36"/>
    <w:rsid w:val="00BB2059"/>
    <w:rsid w:val="00BB20A4"/>
    <w:rsid w:val="00BB21D0"/>
    <w:rsid w:val="00BB2305"/>
    <w:rsid w:val="00BB2779"/>
    <w:rsid w:val="00BB2B35"/>
    <w:rsid w:val="00BB2C85"/>
    <w:rsid w:val="00BB2FF3"/>
    <w:rsid w:val="00BB316F"/>
    <w:rsid w:val="00BB321C"/>
    <w:rsid w:val="00BB3282"/>
    <w:rsid w:val="00BB33FC"/>
    <w:rsid w:val="00BB3466"/>
    <w:rsid w:val="00BB34ED"/>
    <w:rsid w:val="00BB3674"/>
    <w:rsid w:val="00BB38C2"/>
    <w:rsid w:val="00BB3E71"/>
    <w:rsid w:val="00BB3EB6"/>
    <w:rsid w:val="00BB3EFF"/>
    <w:rsid w:val="00BB4127"/>
    <w:rsid w:val="00BB4157"/>
    <w:rsid w:val="00BB427B"/>
    <w:rsid w:val="00BB42D8"/>
    <w:rsid w:val="00BB44D5"/>
    <w:rsid w:val="00BB4A31"/>
    <w:rsid w:val="00BB4A35"/>
    <w:rsid w:val="00BB4B81"/>
    <w:rsid w:val="00BB4C07"/>
    <w:rsid w:val="00BB4F1F"/>
    <w:rsid w:val="00BB4F21"/>
    <w:rsid w:val="00BB5043"/>
    <w:rsid w:val="00BB58A1"/>
    <w:rsid w:val="00BB59DE"/>
    <w:rsid w:val="00BB5D09"/>
    <w:rsid w:val="00BB5E5E"/>
    <w:rsid w:val="00BB600E"/>
    <w:rsid w:val="00BB69EE"/>
    <w:rsid w:val="00BB7026"/>
    <w:rsid w:val="00BB7182"/>
    <w:rsid w:val="00BB71CD"/>
    <w:rsid w:val="00BB7219"/>
    <w:rsid w:val="00BB7328"/>
    <w:rsid w:val="00BB738E"/>
    <w:rsid w:val="00BB7675"/>
    <w:rsid w:val="00BB773E"/>
    <w:rsid w:val="00BB7874"/>
    <w:rsid w:val="00BB7901"/>
    <w:rsid w:val="00BB7A96"/>
    <w:rsid w:val="00BB7ADB"/>
    <w:rsid w:val="00BB7C78"/>
    <w:rsid w:val="00BB7DEB"/>
    <w:rsid w:val="00BC00EA"/>
    <w:rsid w:val="00BC0374"/>
    <w:rsid w:val="00BC0576"/>
    <w:rsid w:val="00BC0AD5"/>
    <w:rsid w:val="00BC0B6E"/>
    <w:rsid w:val="00BC0B7B"/>
    <w:rsid w:val="00BC0E39"/>
    <w:rsid w:val="00BC0EB3"/>
    <w:rsid w:val="00BC1015"/>
    <w:rsid w:val="00BC11A5"/>
    <w:rsid w:val="00BC130C"/>
    <w:rsid w:val="00BC1321"/>
    <w:rsid w:val="00BC13A0"/>
    <w:rsid w:val="00BC1575"/>
    <w:rsid w:val="00BC1582"/>
    <w:rsid w:val="00BC17C5"/>
    <w:rsid w:val="00BC183B"/>
    <w:rsid w:val="00BC1A03"/>
    <w:rsid w:val="00BC1A07"/>
    <w:rsid w:val="00BC1F6B"/>
    <w:rsid w:val="00BC24DE"/>
    <w:rsid w:val="00BC263B"/>
    <w:rsid w:val="00BC27B9"/>
    <w:rsid w:val="00BC27C9"/>
    <w:rsid w:val="00BC2A2B"/>
    <w:rsid w:val="00BC2D1E"/>
    <w:rsid w:val="00BC2E28"/>
    <w:rsid w:val="00BC2F4D"/>
    <w:rsid w:val="00BC33F5"/>
    <w:rsid w:val="00BC36AE"/>
    <w:rsid w:val="00BC37AA"/>
    <w:rsid w:val="00BC3B52"/>
    <w:rsid w:val="00BC3B93"/>
    <w:rsid w:val="00BC3BE3"/>
    <w:rsid w:val="00BC3C39"/>
    <w:rsid w:val="00BC3E0D"/>
    <w:rsid w:val="00BC3E1C"/>
    <w:rsid w:val="00BC41C0"/>
    <w:rsid w:val="00BC444B"/>
    <w:rsid w:val="00BC48E0"/>
    <w:rsid w:val="00BC4AEB"/>
    <w:rsid w:val="00BC4F51"/>
    <w:rsid w:val="00BC5228"/>
    <w:rsid w:val="00BC535E"/>
    <w:rsid w:val="00BC56E7"/>
    <w:rsid w:val="00BC580B"/>
    <w:rsid w:val="00BC5920"/>
    <w:rsid w:val="00BC5953"/>
    <w:rsid w:val="00BC5B24"/>
    <w:rsid w:val="00BC5E65"/>
    <w:rsid w:val="00BC61F1"/>
    <w:rsid w:val="00BC63CF"/>
    <w:rsid w:val="00BC64D9"/>
    <w:rsid w:val="00BC6524"/>
    <w:rsid w:val="00BC65A3"/>
    <w:rsid w:val="00BC685D"/>
    <w:rsid w:val="00BC6A2B"/>
    <w:rsid w:val="00BC6A61"/>
    <w:rsid w:val="00BC6D7B"/>
    <w:rsid w:val="00BC6D82"/>
    <w:rsid w:val="00BC7073"/>
    <w:rsid w:val="00BC7082"/>
    <w:rsid w:val="00BC70AC"/>
    <w:rsid w:val="00BC725B"/>
    <w:rsid w:val="00BC72FC"/>
    <w:rsid w:val="00BC7346"/>
    <w:rsid w:val="00BC774F"/>
    <w:rsid w:val="00BC7B30"/>
    <w:rsid w:val="00BD001A"/>
    <w:rsid w:val="00BD01F1"/>
    <w:rsid w:val="00BD0343"/>
    <w:rsid w:val="00BD04BC"/>
    <w:rsid w:val="00BD056C"/>
    <w:rsid w:val="00BD05F6"/>
    <w:rsid w:val="00BD069C"/>
    <w:rsid w:val="00BD0706"/>
    <w:rsid w:val="00BD0905"/>
    <w:rsid w:val="00BD0AF6"/>
    <w:rsid w:val="00BD0D95"/>
    <w:rsid w:val="00BD0F90"/>
    <w:rsid w:val="00BD1172"/>
    <w:rsid w:val="00BD1174"/>
    <w:rsid w:val="00BD171B"/>
    <w:rsid w:val="00BD171D"/>
    <w:rsid w:val="00BD1BCB"/>
    <w:rsid w:val="00BD1CBD"/>
    <w:rsid w:val="00BD1E2A"/>
    <w:rsid w:val="00BD1F27"/>
    <w:rsid w:val="00BD22AC"/>
    <w:rsid w:val="00BD2352"/>
    <w:rsid w:val="00BD2769"/>
    <w:rsid w:val="00BD28E9"/>
    <w:rsid w:val="00BD295A"/>
    <w:rsid w:val="00BD2A09"/>
    <w:rsid w:val="00BD2BFC"/>
    <w:rsid w:val="00BD2D42"/>
    <w:rsid w:val="00BD2F5C"/>
    <w:rsid w:val="00BD3820"/>
    <w:rsid w:val="00BD3BB9"/>
    <w:rsid w:val="00BD3D22"/>
    <w:rsid w:val="00BD3D65"/>
    <w:rsid w:val="00BD4021"/>
    <w:rsid w:val="00BD4268"/>
    <w:rsid w:val="00BD4711"/>
    <w:rsid w:val="00BD481D"/>
    <w:rsid w:val="00BD49C6"/>
    <w:rsid w:val="00BD4B73"/>
    <w:rsid w:val="00BD4DAB"/>
    <w:rsid w:val="00BD4E25"/>
    <w:rsid w:val="00BD539D"/>
    <w:rsid w:val="00BD575F"/>
    <w:rsid w:val="00BD5D42"/>
    <w:rsid w:val="00BD5D72"/>
    <w:rsid w:val="00BD5DCF"/>
    <w:rsid w:val="00BD5DF3"/>
    <w:rsid w:val="00BD6092"/>
    <w:rsid w:val="00BD649F"/>
    <w:rsid w:val="00BD653A"/>
    <w:rsid w:val="00BD6953"/>
    <w:rsid w:val="00BD6A0D"/>
    <w:rsid w:val="00BD6A50"/>
    <w:rsid w:val="00BD6A7D"/>
    <w:rsid w:val="00BD6AAB"/>
    <w:rsid w:val="00BD6D01"/>
    <w:rsid w:val="00BD6E8F"/>
    <w:rsid w:val="00BD6F33"/>
    <w:rsid w:val="00BD6FA4"/>
    <w:rsid w:val="00BD721E"/>
    <w:rsid w:val="00BD7567"/>
    <w:rsid w:val="00BD77D5"/>
    <w:rsid w:val="00BE01DD"/>
    <w:rsid w:val="00BE0280"/>
    <w:rsid w:val="00BE04BC"/>
    <w:rsid w:val="00BE0532"/>
    <w:rsid w:val="00BE06A5"/>
    <w:rsid w:val="00BE095B"/>
    <w:rsid w:val="00BE0A28"/>
    <w:rsid w:val="00BE0A3C"/>
    <w:rsid w:val="00BE0AE9"/>
    <w:rsid w:val="00BE0B24"/>
    <w:rsid w:val="00BE0B8B"/>
    <w:rsid w:val="00BE0BBA"/>
    <w:rsid w:val="00BE0BE5"/>
    <w:rsid w:val="00BE0C0B"/>
    <w:rsid w:val="00BE0D28"/>
    <w:rsid w:val="00BE0EFD"/>
    <w:rsid w:val="00BE0FFD"/>
    <w:rsid w:val="00BE10B0"/>
    <w:rsid w:val="00BE16B0"/>
    <w:rsid w:val="00BE17C1"/>
    <w:rsid w:val="00BE1CA0"/>
    <w:rsid w:val="00BE2462"/>
    <w:rsid w:val="00BE256B"/>
    <w:rsid w:val="00BE27A3"/>
    <w:rsid w:val="00BE2895"/>
    <w:rsid w:val="00BE28A9"/>
    <w:rsid w:val="00BE2955"/>
    <w:rsid w:val="00BE2B90"/>
    <w:rsid w:val="00BE2D22"/>
    <w:rsid w:val="00BE2D9A"/>
    <w:rsid w:val="00BE2DA5"/>
    <w:rsid w:val="00BE2E0C"/>
    <w:rsid w:val="00BE2E10"/>
    <w:rsid w:val="00BE2F34"/>
    <w:rsid w:val="00BE2F7E"/>
    <w:rsid w:val="00BE31D8"/>
    <w:rsid w:val="00BE31F6"/>
    <w:rsid w:val="00BE32BE"/>
    <w:rsid w:val="00BE35A2"/>
    <w:rsid w:val="00BE36AC"/>
    <w:rsid w:val="00BE3A81"/>
    <w:rsid w:val="00BE3AEA"/>
    <w:rsid w:val="00BE3E24"/>
    <w:rsid w:val="00BE42DC"/>
    <w:rsid w:val="00BE45C1"/>
    <w:rsid w:val="00BE461C"/>
    <w:rsid w:val="00BE4A1A"/>
    <w:rsid w:val="00BE4B77"/>
    <w:rsid w:val="00BE4E26"/>
    <w:rsid w:val="00BE5207"/>
    <w:rsid w:val="00BE5295"/>
    <w:rsid w:val="00BE5353"/>
    <w:rsid w:val="00BE55DE"/>
    <w:rsid w:val="00BE572C"/>
    <w:rsid w:val="00BE583E"/>
    <w:rsid w:val="00BE5AA1"/>
    <w:rsid w:val="00BE5CE5"/>
    <w:rsid w:val="00BE5CF3"/>
    <w:rsid w:val="00BE62E5"/>
    <w:rsid w:val="00BE64A8"/>
    <w:rsid w:val="00BE64C8"/>
    <w:rsid w:val="00BE6577"/>
    <w:rsid w:val="00BE6578"/>
    <w:rsid w:val="00BE681D"/>
    <w:rsid w:val="00BE6BDA"/>
    <w:rsid w:val="00BE6BF1"/>
    <w:rsid w:val="00BE6CA7"/>
    <w:rsid w:val="00BE6FE9"/>
    <w:rsid w:val="00BE74CF"/>
    <w:rsid w:val="00BE7501"/>
    <w:rsid w:val="00BE762F"/>
    <w:rsid w:val="00BE7989"/>
    <w:rsid w:val="00BE79F9"/>
    <w:rsid w:val="00BE7F71"/>
    <w:rsid w:val="00BF0028"/>
    <w:rsid w:val="00BF005A"/>
    <w:rsid w:val="00BF00BF"/>
    <w:rsid w:val="00BF0384"/>
    <w:rsid w:val="00BF0793"/>
    <w:rsid w:val="00BF0EE1"/>
    <w:rsid w:val="00BF1158"/>
    <w:rsid w:val="00BF13C9"/>
    <w:rsid w:val="00BF190A"/>
    <w:rsid w:val="00BF19B8"/>
    <w:rsid w:val="00BF1C5E"/>
    <w:rsid w:val="00BF24D0"/>
    <w:rsid w:val="00BF2727"/>
    <w:rsid w:val="00BF275A"/>
    <w:rsid w:val="00BF298F"/>
    <w:rsid w:val="00BF2BA5"/>
    <w:rsid w:val="00BF2BDB"/>
    <w:rsid w:val="00BF3095"/>
    <w:rsid w:val="00BF33D0"/>
    <w:rsid w:val="00BF3556"/>
    <w:rsid w:val="00BF35CA"/>
    <w:rsid w:val="00BF38CE"/>
    <w:rsid w:val="00BF38DC"/>
    <w:rsid w:val="00BF3909"/>
    <w:rsid w:val="00BF3A58"/>
    <w:rsid w:val="00BF3AEC"/>
    <w:rsid w:val="00BF3BC1"/>
    <w:rsid w:val="00BF400B"/>
    <w:rsid w:val="00BF40DC"/>
    <w:rsid w:val="00BF42C3"/>
    <w:rsid w:val="00BF4479"/>
    <w:rsid w:val="00BF4485"/>
    <w:rsid w:val="00BF4875"/>
    <w:rsid w:val="00BF4B9E"/>
    <w:rsid w:val="00BF4BAA"/>
    <w:rsid w:val="00BF4BE1"/>
    <w:rsid w:val="00BF4CA0"/>
    <w:rsid w:val="00BF4D1D"/>
    <w:rsid w:val="00BF4DFF"/>
    <w:rsid w:val="00BF4E84"/>
    <w:rsid w:val="00BF5153"/>
    <w:rsid w:val="00BF5524"/>
    <w:rsid w:val="00BF5639"/>
    <w:rsid w:val="00BF5873"/>
    <w:rsid w:val="00BF58CD"/>
    <w:rsid w:val="00BF5A32"/>
    <w:rsid w:val="00BF5AE0"/>
    <w:rsid w:val="00BF5C0D"/>
    <w:rsid w:val="00BF6074"/>
    <w:rsid w:val="00BF6087"/>
    <w:rsid w:val="00BF614B"/>
    <w:rsid w:val="00BF698A"/>
    <w:rsid w:val="00BF6997"/>
    <w:rsid w:val="00BF6AD9"/>
    <w:rsid w:val="00BF6B0F"/>
    <w:rsid w:val="00BF6CC9"/>
    <w:rsid w:val="00BF6EA0"/>
    <w:rsid w:val="00BF70B2"/>
    <w:rsid w:val="00BF7181"/>
    <w:rsid w:val="00BF7329"/>
    <w:rsid w:val="00BF73CD"/>
    <w:rsid w:val="00BF7A1D"/>
    <w:rsid w:val="00BF7A84"/>
    <w:rsid w:val="00BF7A96"/>
    <w:rsid w:val="00BF7E7D"/>
    <w:rsid w:val="00BF7F58"/>
    <w:rsid w:val="00C0002C"/>
    <w:rsid w:val="00C00101"/>
    <w:rsid w:val="00C001C3"/>
    <w:rsid w:val="00C0033E"/>
    <w:rsid w:val="00C004CB"/>
    <w:rsid w:val="00C004E3"/>
    <w:rsid w:val="00C005AC"/>
    <w:rsid w:val="00C0074C"/>
    <w:rsid w:val="00C00ABD"/>
    <w:rsid w:val="00C00F13"/>
    <w:rsid w:val="00C010FC"/>
    <w:rsid w:val="00C011F6"/>
    <w:rsid w:val="00C013D8"/>
    <w:rsid w:val="00C01650"/>
    <w:rsid w:val="00C0194F"/>
    <w:rsid w:val="00C01A37"/>
    <w:rsid w:val="00C01A5D"/>
    <w:rsid w:val="00C01AAA"/>
    <w:rsid w:val="00C01F39"/>
    <w:rsid w:val="00C02082"/>
    <w:rsid w:val="00C0242D"/>
    <w:rsid w:val="00C0276C"/>
    <w:rsid w:val="00C028DF"/>
    <w:rsid w:val="00C029CB"/>
    <w:rsid w:val="00C02CBB"/>
    <w:rsid w:val="00C02E2B"/>
    <w:rsid w:val="00C02FDB"/>
    <w:rsid w:val="00C03080"/>
    <w:rsid w:val="00C0327A"/>
    <w:rsid w:val="00C034DA"/>
    <w:rsid w:val="00C035CF"/>
    <w:rsid w:val="00C04026"/>
    <w:rsid w:val="00C040A1"/>
    <w:rsid w:val="00C040BB"/>
    <w:rsid w:val="00C04139"/>
    <w:rsid w:val="00C04252"/>
    <w:rsid w:val="00C0429C"/>
    <w:rsid w:val="00C042C3"/>
    <w:rsid w:val="00C0440E"/>
    <w:rsid w:val="00C0474C"/>
    <w:rsid w:val="00C047A8"/>
    <w:rsid w:val="00C047CA"/>
    <w:rsid w:val="00C049AC"/>
    <w:rsid w:val="00C049E0"/>
    <w:rsid w:val="00C04BE5"/>
    <w:rsid w:val="00C04C60"/>
    <w:rsid w:val="00C04DA9"/>
    <w:rsid w:val="00C04ED5"/>
    <w:rsid w:val="00C0516A"/>
    <w:rsid w:val="00C051E4"/>
    <w:rsid w:val="00C051E9"/>
    <w:rsid w:val="00C052AD"/>
    <w:rsid w:val="00C052EF"/>
    <w:rsid w:val="00C05877"/>
    <w:rsid w:val="00C0592B"/>
    <w:rsid w:val="00C05941"/>
    <w:rsid w:val="00C05D04"/>
    <w:rsid w:val="00C05FC0"/>
    <w:rsid w:val="00C05FC8"/>
    <w:rsid w:val="00C060FF"/>
    <w:rsid w:val="00C063CB"/>
    <w:rsid w:val="00C064DC"/>
    <w:rsid w:val="00C06540"/>
    <w:rsid w:val="00C06566"/>
    <w:rsid w:val="00C066E8"/>
    <w:rsid w:val="00C06723"/>
    <w:rsid w:val="00C06782"/>
    <w:rsid w:val="00C067F1"/>
    <w:rsid w:val="00C06A07"/>
    <w:rsid w:val="00C06AA1"/>
    <w:rsid w:val="00C06AEC"/>
    <w:rsid w:val="00C06BDA"/>
    <w:rsid w:val="00C06BEE"/>
    <w:rsid w:val="00C06E97"/>
    <w:rsid w:val="00C06ECF"/>
    <w:rsid w:val="00C06FC3"/>
    <w:rsid w:val="00C07090"/>
    <w:rsid w:val="00C071EC"/>
    <w:rsid w:val="00C073F3"/>
    <w:rsid w:val="00C07524"/>
    <w:rsid w:val="00C075C3"/>
    <w:rsid w:val="00C0788F"/>
    <w:rsid w:val="00C07917"/>
    <w:rsid w:val="00C079DB"/>
    <w:rsid w:val="00C07A06"/>
    <w:rsid w:val="00C07A14"/>
    <w:rsid w:val="00C07A5F"/>
    <w:rsid w:val="00C07AB8"/>
    <w:rsid w:val="00C07B26"/>
    <w:rsid w:val="00C07E6C"/>
    <w:rsid w:val="00C07E6E"/>
    <w:rsid w:val="00C1004A"/>
    <w:rsid w:val="00C101DD"/>
    <w:rsid w:val="00C1023F"/>
    <w:rsid w:val="00C1037E"/>
    <w:rsid w:val="00C103E4"/>
    <w:rsid w:val="00C10595"/>
    <w:rsid w:val="00C1088E"/>
    <w:rsid w:val="00C10B4A"/>
    <w:rsid w:val="00C10CB0"/>
    <w:rsid w:val="00C11392"/>
    <w:rsid w:val="00C115B3"/>
    <w:rsid w:val="00C115D8"/>
    <w:rsid w:val="00C11E86"/>
    <w:rsid w:val="00C11FC7"/>
    <w:rsid w:val="00C120B9"/>
    <w:rsid w:val="00C12280"/>
    <w:rsid w:val="00C122EE"/>
    <w:rsid w:val="00C1275F"/>
    <w:rsid w:val="00C12925"/>
    <w:rsid w:val="00C12BF5"/>
    <w:rsid w:val="00C12CC6"/>
    <w:rsid w:val="00C12E03"/>
    <w:rsid w:val="00C12E8D"/>
    <w:rsid w:val="00C1302C"/>
    <w:rsid w:val="00C131C8"/>
    <w:rsid w:val="00C132C1"/>
    <w:rsid w:val="00C13338"/>
    <w:rsid w:val="00C134B2"/>
    <w:rsid w:val="00C13590"/>
    <w:rsid w:val="00C136D0"/>
    <w:rsid w:val="00C138B0"/>
    <w:rsid w:val="00C13C00"/>
    <w:rsid w:val="00C13DA0"/>
    <w:rsid w:val="00C13DA4"/>
    <w:rsid w:val="00C14076"/>
    <w:rsid w:val="00C14100"/>
    <w:rsid w:val="00C1413B"/>
    <w:rsid w:val="00C14286"/>
    <w:rsid w:val="00C14A77"/>
    <w:rsid w:val="00C14D03"/>
    <w:rsid w:val="00C14ECD"/>
    <w:rsid w:val="00C14F77"/>
    <w:rsid w:val="00C153EF"/>
    <w:rsid w:val="00C15481"/>
    <w:rsid w:val="00C156EE"/>
    <w:rsid w:val="00C15755"/>
    <w:rsid w:val="00C15769"/>
    <w:rsid w:val="00C15AA6"/>
    <w:rsid w:val="00C15B5F"/>
    <w:rsid w:val="00C15E42"/>
    <w:rsid w:val="00C15F39"/>
    <w:rsid w:val="00C16049"/>
    <w:rsid w:val="00C16183"/>
    <w:rsid w:val="00C1626A"/>
    <w:rsid w:val="00C16274"/>
    <w:rsid w:val="00C165FE"/>
    <w:rsid w:val="00C1662C"/>
    <w:rsid w:val="00C16706"/>
    <w:rsid w:val="00C169ED"/>
    <w:rsid w:val="00C16A73"/>
    <w:rsid w:val="00C16C6C"/>
    <w:rsid w:val="00C16C8F"/>
    <w:rsid w:val="00C16F4D"/>
    <w:rsid w:val="00C1704C"/>
    <w:rsid w:val="00C17300"/>
    <w:rsid w:val="00C17464"/>
    <w:rsid w:val="00C175E5"/>
    <w:rsid w:val="00C177A7"/>
    <w:rsid w:val="00C17886"/>
    <w:rsid w:val="00C17A81"/>
    <w:rsid w:val="00C17B4E"/>
    <w:rsid w:val="00C17C3A"/>
    <w:rsid w:val="00C20210"/>
    <w:rsid w:val="00C20246"/>
    <w:rsid w:val="00C202A7"/>
    <w:rsid w:val="00C20386"/>
    <w:rsid w:val="00C203D7"/>
    <w:rsid w:val="00C20402"/>
    <w:rsid w:val="00C20886"/>
    <w:rsid w:val="00C20A45"/>
    <w:rsid w:val="00C20B5B"/>
    <w:rsid w:val="00C20C4A"/>
    <w:rsid w:val="00C20C92"/>
    <w:rsid w:val="00C20DBD"/>
    <w:rsid w:val="00C2101C"/>
    <w:rsid w:val="00C21769"/>
    <w:rsid w:val="00C21D75"/>
    <w:rsid w:val="00C21DF2"/>
    <w:rsid w:val="00C21ED5"/>
    <w:rsid w:val="00C2201B"/>
    <w:rsid w:val="00C2219C"/>
    <w:rsid w:val="00C22268"/>
    <w:rsid w:val="00C22505"/>
    <w:rsid w:val="00C22561"/>
    <w:rsid w:val="00C22A37"/>
    <w:rsid w:val="00C22B04"/>
    <w:rsid w:val="00C22D49"/>
    <w:rsid w:val="00C22FFA"/>
    <w:rsid w:val="00C230F1"/>
    <w:rsid w:val="00C23256"/>
    <w:rsid w:val="00C2340B"/>
    <w:rsid w:val="00C23691"/>
    <w:rsid w:val="00C237DC"/>
    <w:rsid w:val="00C23959"/>
    <w:rsid w:val="00C239A4"/>
    <w:rsid w:val="00C23DB0"/>
    <w:rsid w:val="00C23DE3"/>
    <w:rsid w:val="00C240C0"/>
    <w:rsid w:val="00C240C8"/>
    <w:rsid w:val="00C2448D"/>
    <w:rsid w:val="00C244DC"/>
    <w:rsid w:val="00C245F3"/>
    <w:rsid w:val="00C2466A"/>
    <w:rsid w:val="00C249F0"/>
    <w:rsid w:val="00C24A07"/>
    <w:rsid w:val="00C24BDA"/>
    <w:rsid w:val="00C24BF4"/>
    <w:rsid w:val="00C24CE6"/>
    <w:rsid w:val="00C24D30"/>
    <w:rsid w:val="00C24EF1"/>
    <w:rsid w:val="00C24FB7"/>
    <w:rsid w:val="00C25749"/>
    <w:rsid w:val="00C25D19"/>
    <w:rsid w:val="00C26322"/>
    <w:rsid w:val="00C2638B"/>
    <w:rsid w:val="00C26554"/>
    <w:rsid w:val="00C265C6"/>
    <w:rsid w:val="00C267B3"/>
    <w:rsid w:val="00C2696B"/>
    <w:rsid w:val="00C26A4F"/>
    <w:rsid w:val="00C26A98"/>
    <w:rsid w:val="00C26B90"/>
    <w:rsid w:val="00C26BDC"/>
    <w:rsid w:val="00C26C6E"/>
    <w:rsid w:val="00C26F22"/>
    <w:rsid w:val="00C270D3"/>
    <w:rsid w:val="00C2784E"/>
    <w:rsid w:val="00C278F0"/>
    <w:rsid w:val="00C279F8"/>
    <w:rsid w:val="00C27CF8"/>
    <w:rsid w:val="00C27F21"/>
    <w:rsid w:val="00C27FD4"/>
    <w:rsid w:val="00C30327"/>
    <w:rsid w:val="00C305A0"/>
    <w:rsid w:val="00C30925"/>
    <w:rsid w:val="00C30945"/>
    <w:rsid w:val="00C3096B"/>
    <w:rsid w:val="00C309BD"/>
    <w:rsid w:val="00C30A48"/>
    <w:rsid w:val="00C30D33"/>
    <w:rsid w:val="00C30F11"/>
    <w:rsid w:val="00C30F63"/>
    <w:rsid w:val="00C31108"/>
    <w:rsid w:val="00C3110F"/>
    <w:rsid w:val="00C31402"/>
    <w:rsid w:val="00C314B8"/>
    <w:rsid w:val="00C315AA"/>
    <w:rsid w:val="00C317B2"/>
    <w:rsid w:val="00C3195E"/>
    <w:rsid w:val="00C31ACF"/>
    <w:rsid w:val="00C31BBC"/>
    <w:rsid w:val="00C31D80"/>
    <w:rsid w:val="00C31DE4"/>
    <w:rsid w:val="00C31E17"/>
    <w:rsid w:val="00C320D9"/>
    <w:rsid w:val="00C326E3"/>
    <w:rsid w:val="00C327BD"/>
    <w:rsid w:val="00C327D5"/>
    <w:rsid w:val="00C328C1"/>
    <w:rsid w:val="00C32931"/>
    <w:rsid w:val="00C32CCA"/>
    <w:rsid w:val="00C32EB7"/>
    <w:rsid w:val="00C32F17"/>
    <w:rsid w:val="00C33080"/>
    <w:rsid w:val="00C330C9"/>
    <w:rsid w:val="00C331DC"/>
    <w:rsid w:val="00C33274"/>
    <w:rsid w:val="00C3348D"/>
    <w:rsid w:val="00C3364D"/>
    <w:rsid w:val="00C33B7B"/>
    <w:rsid w:val="00C3426D"/>
    <w:rsid w:val="00C342FF"/>
    <w:rsid w:val="00C3466E"/>
    <w:rsid w:val="00C3470F"/>
    <w:rsid w:val="00C34E7A"/>
    <w:rsid w:val="00C35078"/>
    <w:rsid w:val="00C35180"/>
    <w:rsid w:val="00C352C6"/>
    <w:rsid w:val="00C35AC5"/>
    <w:rsid w:val="00C35B1A"/>
    <w:rsid w:val="00C35E16"/>
    <w:rsid w:val="00C35E62"/>
    <w:rsid w:val="00C35F46"/>
    <w:rsid w:val="00C36212"/>
    <w:rsid w:val="00C3676F"/>
    <w:rsid w:val="00C36C44"/>
    <w:rsid w:val="00C370A1"/>
    <w:rsid w:val="00C370A6"/>
    <w:rsid w:val="00C3764A"/>
    <w:rsid w:val="00C377F6"/>
    <w:rsid w:val="00C378A1"/>
    <w:rsid w:val="00C37942"/>
    <w:rsid w:val="00C379F4"/>
    <w:rsid w:val="00C37A1E"/>
    <w:rsid w:val="00C37CDD"/>
    <w:rsid w:val="00C37EF9"/>
    <w:rsid w:val="00C403B5"/>
    <w:rsid w:val="00C4057C"/>
    <w:rsid w:val="00C407E0"/>
    <w:rsid w:val="00C4083F"/>
    <w:rsid w:val="00C40AC6"/>
    <w:rsid w:val="00C4123A"/>
    <w:rsid w:val="00C41245"/>
    <w:rsid w:val="00C412C0"/>
    <w:rsid w:val="00C413AE"/>
    <w:rsid w:val="00C416AD"/>
    <w:rsid w:val="00C41A02"/>
    <w:rsid w:val="00C41A59"/>
    <w:rsid w:val="00C41A90"/>
    <w:rsid w:val="00C41DD6"/>
    <w:rsid w:val="00C42558"/>
    <w:rsid w:val="00C42854"/>
    <w:rsid w:val="00C42B7A"/>
    <w:rsid w:val="00C42B81"/>
    <w:rsid w:val="00C43134"/>
    <w:rsid w:val="00C43548"/>
    <w:rsid w:val="00C43578"/>
    <w:rsid w:val="00C43674"/>
    <w:rsid w:val="00C436A7"/>
    <w:rsid w:val="00C43C64"/>
    <w:rsid w:val="00C4405C"/>
    <w:rsid w:val="00C44177"/>
    <w:rsid w:val="00C444CD"/>
    <w:rsid w:val="00C449ED"/>
    <w:rsid w:val="00C44A0D"/>
    <w:rsid w:val="00C44AFF"/>
    <w:rsid w:val="00C44C66"/>
    <w:rsid w:val="00C44C9F"/>
    <w:rsid w:val="00C45174"/>
    <w:rsid w:val="00C4565D"/>
    <w:rsid w:val="00C45A73"/>
    <w:rsid w:val="00C45CEF"/>
    <w:rsid w:val="00C45F4F"/>
    <w:rsid w:val="00C46086"/>
    <w:rsid w:val="00C46109"/>
    <w:rsid w:val="00C46150"/>
    <w:rsid w:val="00C46192"/>
    <w:rsid w:val="00C463CD"/>
    <w:rsid w:val="00C46499"/>
    <w:rsid w:val="00C46682"/>
    <w:rsid w:val="00C46A86"/>
    <w:rsid w:val="00C46AE0"/>
    <w:rsid w:val="00C46C2D"/>
    <w:rsid w:val="00C46DDB"/>
    <w:rsid w:val="00C46E17"/>
    <w:rsid w:val="00C472F3"/>
    <w:rsid w:val="00C474D5"/>
    <w:rsid w:val="00C476A3"/>
    <w:rsid w:val="00C47874"/>
    <w:rsid w:val="00C47A44"/>
    <w:rsid w:val="00C47A76"/>
    <w:rsid w:val="00C47C89"/>
    <w:rsid w:val="00C47CE2"/>
    <w:rsid w:val="00C5004F"/>
    <w:rsid w:val="00C50184"/>
    <w:rsid w:val="00C50636"/>
    <w:rsid w:val="00C50874"/>
    <w:rsid w:val="00C50A4A"/>
    <w:rsid w:val="00C50FD8"/>
    <w:rsid w:val="00C51437"/>
    <w:rsid w:val="00C5169E"/>
    <w:rsid w:val="00C51714"/>
    <w:rsid w:val="00C51809"/>
    <w:rsid w:val="00C519D4"/>
    <w:rsid w:val="00C51F48"/>
    <w:rsid w:val="00C52230"/>
    <w:rsid w:val="00C522C9"/>
    <w:rsid w:val="00C5232A"/>
    <w:rsid w:val="00C52380"/>
    <w:rsid w:val="00C52660"/>
    <w:rsid w:val="00C52825"/>
    <w:rsid w:val="00C52B98"/>
    <w:rsid w:val="00C52BE2"/>
    <w:rsid w:val="00C52C50"/>
    <w:rsid w:val="00C52DD5"/>
    <w:rsid w:val="00C52E49"/>
    <w:rsid w:val="00C52EB5"/>
    <w:rsid w:val="00C52ED7"/>
    <w:rsid w:val="00C52FDC"/>
    <w:rsid w:val="00C5313F"/>
    <w:rsid w:val="00C53141"/>
    <w:rsid w:val="00C535E0"/>
    <w:rsid w:val="00C53A19"/>
    <w:rsid w:val="00C53BAE"/>
    <w:rsid w:val="00C5424F"/>
    <w:rsid w:val="00C547B1"/>
    <w:rsid w:val="00C549F9"/>
    <w:rsid w:val="00C54B38"/>
    <w:rsid w:val="00C54BDA"/>
    <w:rsid w:val="00C54CBA"/>
    <w:rsid w:val="00C54F4C"/>
    <w:rsid w:val="00C556A4"/>
    <w:rsid w:val="00C55813"/>
    <w:rsid w:val="00C55AF8"/>
    <w:rsid w:val="00C55D26"/>
    <w:rsid w:val="00C55F26"/>
    <w:rsid w:val="00C55F5F"/>
    <w:rsid w:val="00C56052"/>
    <w:rsid w:val="00C56437"/>
    <w:rsid w:val="00C56879"/>
    <w:rsid w:val="00C56BAB"/>
    <w:rsid w:val="00C56BBB"/>
    <w:rsid w:val="00C56C22"/>
    <w:rsid w:val="00C56D1D"/>
    <w:rsid w:val="00C56E4A"/>
    <w:rsid w:val="00C5706B"/>
    <w:rsid w:val="00C57148"/>
    <w:rsid w:val="00C571B7"/>
    <w:rsid w:val="00C5733A"/>
    <w:rsid w:val="00C57442"/>
    <w:rsid w:val="00C579CE"/>
    <w:rsid w:val="00C57C0D"/>
    <w:rsid w:val="00C57CB9"/>
    <w:rsid w:val="00C57F18"/>
    <w:rsid w:val="00C57F4E"/>
    <w:rsid w:val="00C60194"/>
    <w:rsid w:val="00C60724"/>
    <w:rsid w:val="00C60A6D"/>
    <w:rsid w:val="00C60B01"/>
    <w:rsid w:val="00C60D40"/>
    <w:rsid w:val="00C60D76"/>
    <w:rsid w:val="00C60DB5"/>
    <w:rsid w:val="00C61255"/>
    <w:rsid w:val="00C6125F"/>
    <w:rsid w:val="00C6134C"/>
    <w:rsid w:val="00C61461"/>
    <w:rsid w:val="00C6157E"/>
    <w:rsid w:val="00C61888"/>
    <w:rsid w:val="00C61917"/>
    <w:rsid w:val="00C61C71"/>
    <w:rsid w:val="00C61C96"/>
    <w:rsid w:val="00C61C9E"/>
    <w:rsid w:val="00C62275"/>
    <w:rsid w:val="00C6227A"/>
    <w:rsid w:val="00C62635"/>
    <w:rsid w:val="00C62A07"/>
    <w:rsid w:val="00C62B5F"/>
    <w:rsid w:val="00C63365"/>
    <w:rsid w:val="00C6345B"/>
    <w:rsid w:val="00C634CC"/>
    <w:rsid w:val="00C6352A"/>
    <w:rsid w:val="00C635F5"/>
    <w:rsid w:val="00C63763"/>
    <w:rsid w:val="00C63840"/>
    <w:rsid w:val="00C638DB"/>
    <w:rsid w:val="00C63AA3"/>
    <w:rsid w:val="00C63C9A"/>
    <w:rsid w:val="00C64030"/>
    <w:rsid w:val="00C6414E"/>
    <w:rsid w:val="00C6425B"/>
    <w:rsid w:val="00C643D7"/>
    <w:rsid w:val="00C64600"/>
    <w:rsid w:val="00C6473B"/>
    <w:rsid w:val="00C64846"/>
    <w:rsid w:val="00C6494C"/>
    <w:rsid w:val="00C64B7D"/>
    <w:rsid w:val="00C64BFD"/>
    <w:rsid w:val="00C64C13"/>
    <w:rsid w:val="00C64E7B"/>
    <w:rsid w:val="00C64F1F"/>
    <w:rsid w:val="00C650D2"/>
    <w:rsid w:val="00C650E6"/>
    <w:rsid w:val="00C65247"/>
    <w:rsid w:val="00C6543C"/>
    <w:rsid w:val="00C65805"/>
    <w:rsid w:val="00C658A7"/>
    <w:rsid w:val="00C6598A"/>
    <w:rsid w:val="00C65C2F"/>
    <w:rsid w:val="00C66371"/>
    <w:rsid w:val="00C6650C"/>
    <w:rsid w:val="00C66677"/>
    <w:rsid w:val="00C66969"/>
    <w:rsid w:val="00C66979"/>
    <w:rsid w:val="00C66C73"/>
    <w:rsid w:val="00C66EDE"/>
    <w:rsid w:val="00C67452"/>
    <w:rsid w:val="00C67459"/>
    <w:rsid w:val="00C6745B"/>
    <w:rsid w:val="00C67F28"/>
    <w:rsid w:val="00C7014B"/>
    <w:rsid w:val="00C7018A"/>
    <w:rsid w:val="00C703AA"/>
    <w:rsid w:val="00C70437"/>
    <w:rsid w:val="00C7043D"/>
    <w:rsid w:val="00C707C8"/>
    <w:rsid w:val="00C708C0"/>
    <w:rsid w:val="00C70B4A"/>
    <w:rsid w:val="00C70CFE"/>
    <w:rsid w:val="00C70D73"/>
    <w:rsid w:val="00C70F53"/>
    <w:rsid w:val="00C715ED"/>
    <w:rsid w:val="00C71C5E"/>
    <w:rsid w:val="00C72151"/>
    <w:rsid w:val="00C722D1"/>
    <w:rsid w:val="00C72DAD"/>
    <w:rsid w:val="00C730EC"/>
    <w:rsid w:val="00C730FC"/>
    <w:rsid w:val="00C73593"/>
    <w:rsid w:val="00C735DD"/>
    <w:rsid w:val="00C73A1E"/>
    <w:rsid w:val="00C73ABA"/>
    <w:rsid w:val="00C73AD3"/>
    <w:rsid w:val="00C73ADD"/>
    <w:rsid w:val="00C74044"/>
    <w:rsid w:val="00C74359"/>
    <w:rsid w:val="00C74415"/>
    <w:rsid w:val="00C7444D"/>
    <w:rsid w:val="00C745DD"/>
    <w:rsid w:val="00C7468C"/>
    <w:rsid w:val="00C747BB"/>
    <w:rsid w:val="00C7495A"/>
    <w:rsid w:val="00C74CCA"/>
    <w:rsid w:val="00C74E1C"/>
    <w:rsid w:val="00C74E35"/>
    <w:rsid w:val="00C75104"/>
    <w:rsid w:val="00C75309"/>
    <w:rsid w:val="00C75458"/>
    <w:rsid w:val="00C75549"/>
    <w:rsid w:val="00C756AC"/>
    <w:rsid w:val="00C75F3D"/>
    <w:rsid w:val="00C765DE"/>
    <w:rsid w:val="00C76664"/>
    <w:rsid w:val="00C76A29"/>
    <w:rsid w:val="00C76A94"/>
    <w:rsid w:val="00C76B34"/>
    <w:rsid w:val="00C76C74"/>
    <w:rsid w:val="00C76DF7"/>
    <w:rsid w:val="00C76E61"/>
    <w:rsid w:val="00C76FA5"/>
    <w:rsid w:val="00C7734A"/>
    <w:rsid w:val="00C77448"/>
    <w:rsid w:val="00C775F2"/>
    <w:rsid w:val="00C77A3D"/>
    <w:rsid w:val="00C77C6C"/>
    <w:rsid w:val="00C77D09"/>
    <w:rsid w:val="00C77E89"/>
    <w:rsid w:val="00C80103"/>
    <w:rsid w:val="00C803D2"/>
    <w:rsid w:val="00C803F7"/>
    <w:rsid w:val="00C80772"/>
    <w:rsid w:val="00C80797"/>
    <w:rsid w:val="00C80A65"/>
    <w:rsid w:val="00C80AC7"/>
    <w:rsid w:val="00C80C5A"/>
    <w:rsid w:val="00C80CDA"/>
    <w:rsid w:val="00C80F02"/>
    <w:rsid w:val="00C80FF9"/>
    <w:rsid w:val="00C81104"/>
    <w:rsid w:val="00C8116B"/>
    <w:rsid w:val="00C811F3"/>
    <w:rsid w:val="00C81453"/>
    <w:rsid w:val="00C8150F"/>
    <w:rsid w:val="00C8155E"/>
    <w:rsid w:val="00C81A40"/>
    <w:rsid w:val="00C81C89"/>
    <w:rsid w:val="00C8213B"/>
    <w:rsid w:val="00C82747"/>
    <w:rsid w:val="00C82C1E"/>
    <w:rsid w:val="00C82D08"/>
    <w:rsid w:val="00C82F42"/>
    <w:rsid w:val="00C83147"/>
    <w:rsid w:val="00C83160"/>
    <w:rsid w:val="00C83243"/>
    <w:rsid w:val="00C83A16"/>
    <w:rsid w:val="00C83A65"/>
    <w:rsid w:val="00C83AC5"/>
    <w:rsid w:val="00C83DE6"/>
    <w:rsid w:val="00C841AE"/>
    <w:rsid w:val="00C843BD"/>
    <w:rsid w:val="00C8482B"/>
    <w:rsid w:val="00C8494F"/>
    <w:rsid w:val="00C849B7"/>
    <w:rsid w:val="00C85308"/>
    <w:rsid w:val="00C85336"/>
    <w:rsid w:val="00C85400"/>
    <w:rsid w:val="00C8547D"/>
    <w:rsid w:val="00C858B7"/>
    <w:rsid w:val="00C858D0"/>
    <w:rsid w:val="00C858D5"/>
    <w:rsid w:val="00C8597C"/>
    <w:rsid w:val="00C85A10"/>
    <w:rsid w:val="00C85A9D"/>
    <w:rsid w:val="00C85CEC"/>
    <w:rsid w:val="00C85F6F"/>
    <w:rsid w:val="00C8605D"/>
    <w:rsid w:val="00C86077"/>
    <w:rsid w:val="00C861A3"/>
    <w:rsid w:val="00C86319"/>
    <w:rsid w:val="00C86346"/>
    <w:rsid w:val="00C863B4"/>
    <w:rsid w:val="00C866FE"/>
    <w:rsid w:val="00C86744"/>
    <w:rsid w:val="00C869D5"/>
    <w:rsid w:val="00C86DB8"/>
    <w:rsid w:val="00C871D0"/>
    <w:rsid w:val="00C87314"/>
    <w:rsid w:val="00C87431"/>
    <w:rsid w:val="00C8748E"/>
    <w:rsid w:val="00C8750D"/>
    <w:rsid w:val="00C876D6"/>
    <w:rsid w:val="00C87A72"/>
    <w:rsid w:val="00C87DF4"/>
    <w:rsid w:val="00C87E0F"/>
    <w:rsid w:val="00C87E63"/>
    <w:rsid w:val="00C90038"/>
    <w:rsid w:val="00C90127"/>
    <w:rsid w:val="00C901D2"/>
    <w:rsid w:val="00C90873"/>
    <w:rsid w:val="00C908C1"/>
    <w:rsid w:val="00C90904"/>
    <w:rsid w:val="00C90A24"/>
    <w:rsid w:val="00C90AB7"/>
    <w:rsid w:val="00C90AFC"/>
    <w:rsid w:val="00C90B37"/>
    <w:rsid w:val="00C90CE9"/>
    <w:rsid w:val="00C90D27"/>
    <w:rsid w:val="00C90EB6"/>
    <w:rsid w:val="00C911E8"/>
    <w:rsid w:val="00C91232"/>
    <w:rsid w:val="00C912C4"/>
    <w:rsid w:val="00C91556"/>
    <w:rsid w:val="00C918E8"/>
    <w:rsid w:val="00C91B64"/>
    <w:rsid w:val="00C91B9D"/>
    <w:rsid w:val="00C91BBC"/>
    <w:rsid w:val="00C922ED"/>
    <w:rsid w:val="00C92321"/>
    <w:rsid w:val="00C924BD"/>
    <w:rsid w:val="00C92909"/>
    <w:rsid w:val="00C92AD2"/>
    <w:rsid w:val="00C92EEA"/>
    <w:rsid w:val="00C931EF"/>
    <w:rsid w:val="00C93510"/>
    <w:rsid w:val="00C939B4"/>
    <w:rsid w:val="00C939BE"/>
    <w:rsid w:val="00C93B51"/>
    <w:rsid w:val="00C93C42"/>
    <w:rsid w:val="00C93CD8"/>
    <w:rsid w:val="00C93E9E"/>
    <w:rsid w:val="00C941FE"/>
    <w:rsid w:val="00C942A0"/>
    <w:rsid w:val="00C942D2"/>
    <w:rsid w:val="00C94384"/>
    <w:rsid w:val="00C944B9"/>
    <w:rsid w:val="00C949B0"/>
    <w:rsid w:val="00C94A8C"/>
    <w:rsid w:val="00C94D25"/>
    <w:rsid w:val="00C9521B"/>
    <w:rsid w:val="00C9552A"/>
    <w:rsid w:val="00C95C4E"/>
    <w:rsid w:val="00C95D09"/>
    <w:rsid w:val="00C95EAC"/>
    <w:rsid w:val="00C96034"/>
    <w:rsid w:val="00C962A8"/>
    <w:rsid w:val="00C96951"/>
    <w:rsid w:val="00C96994"/>
    <w:rsid w:val="00C969C1"/>
    <w:rsid w:val="00C96BF8"/>
    <w:rsid w:val="00C96FDE"/>
    <w:rsid w:val="00C97279"/>
    <w:rsid w:val="00C97335"/>
    <w:rsid w:val="00C974C4"/>
    <w:rsid w:val="00C976B2"/>
    <w:rsid w:val="00C97746"/>
    <w:rsid w:val="00C97920"/>
    <w:rsid w:val="00C97E26"/>
    <w:rsid w:val="00C97FAC"/>
    <w:rsid w:val="00CA038C"/>
    <w:rsid w:val="00CA057D"/>
    <w:rsid w:val="00CA08E6"/>
    <w:rsid w:val="00CA12FD"/>
    <w:rsid w:val="00CA19B7"/>
    <w:rsid w:val="00CA1C8F"/>
    <w:rsid w:val="00CA1D31"/>
    <w:rsid w:val="00CA2045"/>
    <w:rsid w:val="00CA2046"/>
    <w:rsid w:val="00CA2371"/>
    <w:rsid w:val="00CA23AE"/>
    <w:rsid w:val="00CA250F"/>
    <w:rsid w:val="00CA2683"/>
    <w:rsid w:val="00CA2945"/>
    <w:rsid w:val="00CA2A5C"/>
    <w:rsid w:val="00CA2B67"/>
    <w:rsid w:val="00CA2E52"/>
    <w:rsid w:val="00CA31C0"/>
    <w:rsid w:val="00CA3279"/>
    <w:rsid w:val="00CA390D"/>
    <w:rsid w:val="00CA3C56"/>
    <w:rsid w:val="00CA3D66"/>
    <w:rsid w:val="00CA419D"/>
    <w:rsid w:val="00CA4593"/>
    <w:rsid w:val="00CA4594"/>
    <w:rsid w:val="00CA49F6"/>
    <w:rsid w:val="00CA4EB2"/>
    <w:rsid w:val="00CA5236"/>
    <w:rsid w:val="00CA5569"/>
    <w:rsid w:val="00CA5742"/>
    <w:rsid w:val="00CA586A"/>
    <w:rsid w:val="00CA58F9"/>
    <w:rsid w:val="00CA5930"/>
    <w:rsid w:val="00CA5E9F"/>
    <w:rsid w:val="00CA62EE"/>
    <w:rsid w:val="00CA6449"/>
    <w:rsid w:val="00CA64E6"/>
    <w:rsid w:val="00CA6861"/>
    <w:rsid w:val="00CA688B"/>
    <w:rsid w:val="00CA68D7"/>
    <w:rsid w:val="00CA6C7F"/>
    <w:rsid w:val="00CA6E18"/>
    <w:rsid w:val="00CA6E4E"/>
    <w:rsid w:val="00CA709F"/>
    <w:rsid w:val="00CA727D"/>
    <w:rsid w:val="00CA733F"/>
    <w:rsid w:val="00CA74DA"/>
    <w:rsid w:val="00CA7B10"/>
    <w:rsid w:val="00CA7CD6"/>
    <w:rsid w:val="00CA7CEF"/>
    <w:rsid w:val="00CA7E21"/>
    <w:rsid w:val="00CA7F55"/>
    <w:rsid w:val="00CA7FCE"/>
    <w:rsid w:val="00CB014D"/>
    <w:rsid w:val="00CB0252"/>
    <w:rsid w:val="00CB044B"/>
    <w:rsid w:val="00CB062A"/>
    <w:rsid w:val="00CB0658"/>
    <w:rsid w:val="00CB0668"/>
    <w:rsid w:val="00CB0824"/>
    <w:rsid w:val="00CB098B"/>
    <w:rsid w:val="00CB0C4C"/>
    <w:rsid w:val="00CB0CEA"/>
    <w:rsid w:val="00CB115C"/>
    <w:rsid w:val="00CB12FB"/>
    <w:rsid w:val="00CB1339"/>
    <w:rsid w:val="00CB1409"/>
    <w:rsid w:val="00CB146C"/>
    <w:rsid w:val="00CB1F22"/>
    <w:rsid w:val="00CB20BB"/>
    <w:rsid w:val="00CB245C"/>
    <w:rsid w:val="00CB272F"/>
    <w:rsid w:val="00CB27C6"/>
    <w:rsid w:val="00CB2829"/>
    <w:rsid w:val="00CB2A9A"/>
    <w:rsid w:val="00CB2C3F"/>
    <w:rsid w:val="00CB2C71"/>
    <w:rsid w:val="00CB316A"/>
    <w:rsid w:val="00CB328C"/>
    <w:rsid w:val="00CB32A4"/>
    <w:rsid w:val="00CB3476"/>
    <w:rsid w:val="00CB3B72"/>
    <w:rsid w:val="00CB3BD6"/>
    <w:rsid w:val="00CB48F9"/>
    <w:rsid w:val="00CB4CCC"/>
    <w:rsid w:val="00CB4CFE"/>
    <w:rsid w:val="00CB4FD3"/>
    <w:rsid w:val="00CB54A1"/>
    <w:rsid w:val="00CB54B0"/>
    <w:rsid w:val="00CB54E0"/>
    <w:rsid w:val="00CB55F4"/>
    <w:rsid w:val="00CB5721"/>
    <w:rsid w:val="00CB5E25"/>
    <w:rsid w:val="00CB6190"/>
    <w:rsid w:val="00CB61DA"/>
    <w:rsid w:val="00CB629D"/>
    <w:rsid w:val="00CB62AB"/>
    <w:rsid w:val="00CB648F"/>
    <w:rsid w:val="00CB6504"/>
    <w:rsid w:val="00CB66D7"/>
    <w:rsid w:val="00CB67C0"/>
    <w:rsid w:val="00CB6C85"/>
    <w:rsid w:val="00CB6DDB"/>
    <w:rsid w:val="00CB6E97"/>
    <w:rsid w:val="00CB6F15"/>
    <w:rsid w:val="00CB6F48"/>
    <w:rsid w:val="00CB7154"/>
    <w:rsid w:val="00CB7248"/>
    <w:rsid w:val="00CB750D"/>
    <w:rsid w:val="00CB766E"/>
    <w:rsid w:val="00CB7777"/>
    <w:rsid w:val="00CB789D"/>
    <w:rsid w:val="00CB7D5E"/>
    <w:rsid w:val="00CC01DE"/>
    <w:rsid w:val="00CC024A"/>
    <w:rsid w:val="00CC0329"/>
    <w:rsid w:val="00CC03A0"/>
    <w:rsid w:val="00CC07DD"/>
    <w:rsid w:val="00CC0986"/>
    <w:rsid w:val="00CC0D6E"/>
    <w:rsid w:val="00CC0D86"/>
    <w:rsid w:val="00CC0DDD"/>
    <w:rsid w:val="00CC0DE0"/>
    <w:rsid w:val="00CC107F"/>
    <w:rsid w:val="00CC1405"/>
    <w:rsid w:val="00CC155A"/>
    <w:rsid w:val="00CC1661"/>
    <w:rsid w:val="00CC1824"/>
    <w:rsid w:val="00CC1BAC"/>
    <w:rsid w:val="00CC204F"/>
    <w:rsid w:val="00CC2180"/>
    <w:rsid w:val="00CC23B7"/>
    <w:rsid w:val="00CC24D1"/>
    <w:rsid w:val="00CC26DB"/>
    <w:rsid w:val="00CC28BB"/>
    <w:rsid w:val="00CC2965"/>
    <w:rsid w:val="00CC2ADC"/>
    <w:rsid w:val="00CC2B13"/>
    <w:rsid w:val="00CC2CC8"/>
    <w:rsid w:val="00CC2DBB"/>
    <w:rsid w:val="00CC2FC5"/>
    <w:rsid w:val="00CC30EC"/>
    <w:rsid w:val="00CC313E"/>
    <w:rsid w:val="00CC343E"/>
    <w:rsid w:val="00CC3681"/>
    <w:rsid w:val="00CC37DE"/>
    <w:rsid w:val="00CC3853"/>
    <w:rsid w:val="00CC3BFF"/>
    <w:rsid w:val="00CC3C5C"/>
    <w:rsid w:val="00CC3CCC"/>
    <w:rsid w:val="00CC3D33"/>
    <w:rsid w:val="00CC3ECE"/>
    <w:rsid w:val="00CC3EF5"/>
    <w:rsid w:val="00CC405B"/>
    <w:rsid w:val="00CC40FA"/>
    <w:rsid w:val="00CC41D5"/>
    <w:rsid w:val="00CC421F"/>
    <w:rsid w:val="00CC43AD"/>
    <w:rsid w:val="00CC44EA"/>
    <w:rsid w:val="00CC4580"/>
    <w:rsid w:val="00CC45C6"/>
    <w:rsid w:val="00CC4663"/>
    <w:rsid w:val="00CC46C6"/>
    <w:rsid w:val="00CC483A"/>
    <w:rsid w:val="00CC48D7"/>
    <w:rsid w:val="00CC4D7C"/>
    <w:rsid w:val="00CC5061"/>
    <w:rsid w:val="00CC5269"/>
    <w:rsid w:val="00CC56C2"/>
    <w:rsid w:val="00CC56F0"/>
    <w:rsid w:val="00CC5807"/>
    <w:rsid w:val="00CC58BC"/>
    <w:rsid w:val="00CC5D28"/>
    <w:rsid w:val="00CC5D77"/>
    <w:rsid w:val="00CC5DC5"/>
    <w:rsid w:val="00CC5F69"/>
    <w:rsid w:val="00CC62D1"/>
    <w:rsid w:val="00CC64C4"/>
    <w:rsid w:val="00CC6748"/>
    <w:rsid w:val="00CC67C3"/>
    <w:rsid w:val="00CC67FF"/>
    <w:rsid w:val="00CC6A47"/>
    <w:rsid w:val="00CC6BD5"/>
    <w:rsid w:val="00CC6F17"/>
    <w:rsid w:val="00CC70A5"/>
    <w:rsid w:val="00CC71E4"/>
    <w:rsid w:val="00CC749D"/>
    <w:rsid w:val="00CC7B56"/>
    <w:rsid w:val="00CC7D07"/>
    <w:rsid w:val="00CC7DA1"/>
    <w:rsid w:val="00CC7F48"/>
    <w:rsid w:val="00CC7FCE"/>
    <w:rsid w:val="00CD0285"/>
    <w:rsid w:val="00CD0389"/>
    <w:rsid w:val="00CD0439"/>
    <w:rsid w:val="00CD04F1"/>
    <w:rsid w:val="00CD059E"/>
    <w:rsid w:val="00CD0837"/>
    <w:rsid w:val="00CD0CA7"/>
    <w:rsid w:val="00CD0E30"/>
    <w:rsid w:val="00CD0F88"/>
    <w:rsid w:val="00CD12DA"/>
    <w:rsid w:val="00CD1403"/>
    <w:rsid w:val="00CD1AFE"/>
    <w:rsid w:val="00CD1F65"/>
    <w:rsid w:val="00CD2237"/>
    <w:rsid w:val="00CD245F"/>
    <w:rsid w:val="00CD2855"/>
    <w:rsid w:val="00CD294A"/>
    <w:rsid w:val="00CD2B75"/>
    <w:rsid w:val="00CD2CD9"/>
    <w:rsid w:val="00CD2E4A"/>
    <w:rsid w:val="00CD2F02"/>
    <w:rsid w:val="00CD2FC9"/>
    <w:rsid w:val="00CD342D"/>
    <w:rsid w:val="00CD34F0"/>
    <w:rsid w:val="00CD38F7"/>
    <w:rsid w:val="00CD3A97"/>
    <w:rsid w:val="00CD4020"/>
    <w:rsid w:val="00CD4140"/>
    <w:rsid w:val="00CD417A"/>
    <w:rsid w:val="00CD4542"/>
    <w:rsid w:val="00CD468F"/>
    <w:rsid w:val="00CD46E4"/>
    <w:rsid w:val="00CD4706"/>
    <w:rsid w:val="00CD4838"/>
    <w:rsid w:val="00CD4953"/>
    <w:rsid w:val="00CD4A9E"/>
    <w:rsid w:val="00CD4C16"/>
    <w:rsid w:val="00CD4C39"/>
    <w:rsid w:val="00CD53DD"/>
    <w:rsid w:val="00CD57FA"/>
    <w:rsid w:val="00CD5868"/>
    <w:rsid w:val="00CD59E4"/>
    <w:rsid w:val="00CD5BAF"/>
    <w:rsid w:val="00CD5DEA"/>
    <w:rsid w:val="00CD5E04"/>
    <w:rsid w:val="00CD64AF"/>
    <w:rsid w:val="00CD655D"/>
    <w:rsid w:val="00CD660C"/>
    <w:rsid w:val="00CD66BF"/>
    <w:rsid w:val="00CD680C"/>
    <w:rsid w:val="00CD6EC8"/>
    <w:rsid w:val="00CD6F6B"/>
    <w:rsid w:val="00CD71DC"/>
    <w:rsid w:val="00CD76AD"/>
    <w:rsid w:val="00CD77A2"/>
    <w:rsid w:val="00CD7899"/>
    <w:rsid w:val="00CD7941"/>
    <w:rsid w:val="00CD79BB"/>
    <w:rsid w:val="00CD7E4C"/>
    <w:rsid w:val="00CD7F61"/>
    <w:rsid w:val="00CD7FB2"/>
    <w:rsid w:val="00CE006F"/>
    <w:rsid w:val="00CE04B3"/>
    <w:rsid w:val="00CE0981"/>
    <w:rsid w:val="00CE0A69"/>
    <w:rsid w:val="00CE11AD"/>
    <w:rsid w:val="00CE121F"/>
    <w:rsid w:val="00CE1626"/>
    <w:rsid w:val="00CE174F"/>
    <w:rsid w:val="00CE19F4"/>
    <w:rsid w:val="00CE1A21"/>
    <w:rsid w:val="00CE1FB8"/>
    <w:rsid w:val="00CE20CD"/>
    <w:rsid w:val="00CE2590"/>
    <w:rsid w:val="00CE2791"/>
    <w:rsid w:val="00CE27BF"/>
    <w:rsid w:val="00CE29E9"/>
    <w:rsid w:val="00CE2B3D"/>
    <w:rsid w:val="00CE2C44"/>
    <w:rsid w:val="00CE2EFB"/>
    <w:rsid w:val="00CE2F90"/>
    <w:rsid w:val="00CE3291"/>
    <w:rsid w:val="00CE3383"/>
    <w:rsid w:val="00CE348C"/>
    <w:rsid w:val="00CE38BF"/>
    <w:rsid w:val="00CE396B"/>
    <w:rsid w:val="00CE39B0"/>
    <w:rsid w:val="00CE3A14"/>
    <w:rsid w:val="00CE3D06"/>
    <w:rsid w:val="00CE409B"/>
    <w:rsid w:val="00CE432C"/>
    <w:rsid w:val="00CE4D8E"/>
    <w:rsid w:val="00CE5096"/>
    <w:rsid w:val="00CE54BE"/>
    <w:rsid w:val="00CE5AA6"/>
    <w:rsid w:val="00CE5E0E"/>
    <w:rsid w:val="00CE5E54"/>
    <w:rsid w:val="00CE5F43"/>
    <w:rsid w:val="00CE6081"/>
    <w:rsid w:val="00CE60A0"/>
    <w:rsid w:val="00CE6837"/>
    <w:rsid w:val="00CE72D0"/>
    <w:rsid w:val="00CE737B"/>
    <w:rsid w:val="00CE73F2"/>
    <w:rsid w:val="00CE75A2"/>
    <w:rsid w:val="00CE796A"/>
    <w:rsid w:val="00CE7995"/>
    <w:rsid w:val="00CE7BEA"/>
    <w:rsid w:val="00CE7C0D"/>
    <w:rsid w:val="00CE7CCD"/>
    <w:rsid w:val="00CE7F53"/>
    <w:rsid w:val="00CF0644"/>
    <w:rsid w:val="00CF079E"/>
    <w:rsid w:val="00CF08D4"/>
    <w:rsid w:val="00CF0ACC"/>
    <w:rsid w:val="00CF0B26"/>
    <w:rsid w:val="00CF0B2C"/>
    <w:rsid w:val="00CF0D14"/>
    <w:rsid w:val="00CF0FF9"/>
    <w:rsid w:val="00CF1155"/>
    <w:rsid w:val="00CF1173"/>
    <w:rsid w:val="00CF1987"/>
    <w:rsid w:val="00CF1A76"/>
    <w:rsid w:val="00CF1B48"/>
    <w:rsid w:val="00CF1C10"/>
    <w:rsid w:val="00CF1E1F"/>
    <w:rsid w:val="00CF1ED4"/>
    <w:rsid w:val="00CF2026"/>
    <w:rsid w:val="00CF228F"/>
    <w:rsid w:val="00CF257B"/>
    <w:rsid w:val="00CF2645"/>
    <w:rsid w:val="00CF27AC"/>
    <w:rsid w:val="00CF2858"/>
    <w:rsid w:val="00CF29CE"/>
    <w:rsid w:val="00CF2EEB"/>
    <w:rsid w:val="00CF2F0B"/>
    <w:rsid w:val="00CF31EB"/>
    <w:rsid w:val="00CF32E3"/>
    <w:rsid w:val="00CF32EE"/>
    <w:rsid w:val="00CF369C"/>
    <w:rsid w:val="00CF37BC"/>
    <w:rsid w:val="00CF38BA"/>
    <w:rsid w:val="00CF3937"/>
    <w:rsid w:val="00CF3B57"/>
    <w:rsid w:val="00CF3B75"/>
    <w:rsid w:val="00CF3EF7"/>
    <w:rsid w:val="00CF4033"/>
    <w:rsid w:val="00CF4049"/>
    <w:rsid w:val="00CF40F3"/>
    <w:rsid w:val="00CF42C5"/>
    <w:rsid w:val="00CF42F7"/>
    <w:rsid w:val="00CF4382"/>
    <w:rsid w:val="00CF47D1"/>
    <w:rsid w:val="00CF4D50"/>
    <w:rsid w:val="00CF5084"/>
    <w:rsid w:val="00CF516B"/>
    <w:rsid w:val="00CF567A"/>
    <w:rsid w:val="00CF5825"/>
    <w:rsid w:val="00CF58F3"/>
    <w:rsid w:val="00CF5C36"/>
    <w:rsid w:val="00CF5D2A"/>
    <w:rsid w:val="00CF5F8B"/>
    <w:rsid w:val="00CF6694"/>
    <w:rsid w:val="00CF66A7"/>
    <w:rsid w:val="00CF6B3B"/>
    <w:rsid w:val="00CF6CA4"/>
    <w:rsid w:val="00CF6EA9"/>
    <w:rsid w:val="00CF7114"/>
    <w:rsid w:val="00CF71F2"/>
    <w:rsid w:val="00CF758D"/>
    <w:rsid w:val="00CF7614"/>
    <w:rsid w:val="00CF7669"/>
    <w:rsid w:val="00CF7885"/>
    <w:rsid w:val="00CF7998"/>
    <w:rsid w:val="00CF79DF"/>
    <w:rsid w:val="00CF7BE2"/>
    <w:rsid w:val="00CF7E02"/>
    <w:rsid w:val="00D00113"/>
    <w:rsid w:val="00D002DD"/>
    <w:rsid w:val="00D0048C"/>
    <w:rsid w:val="00D0060D"/>
    <w:rsid w:val="00D0078E"/>
    <w:rsid w:val="00D00796"/>
    <w:rsid w:val="00D00896"/>
    <w:rsid w:val="00D00966"/>
    <w:rsid w:val="00D00D9F"/>
    <w:rsid w:val="00D00E72"/>
    <w:rsid w:val="00D00EC9"/>
    <w:rsid w:val="00D010E0"/>
    <w:rsid w:val="00D01304"/>
    <w:rsid w:val="00D0137C"/>
    <w:rsid w:val="00D014CA"/>
    <w:rsid w:val="00D01B2E"/>
    <w:rsid w:val="00D01C11"/>
    <w:rsid w:val="00D01CAC"/>
    <w:rsid w:val="00D01D44"/>
    <w:rsid w:val="00D021EB"/>
    <w:rsid w:val="00D0263E"/>
    <w:rsid w:val="00D029AF"/>
    <w:rsid w:val="00D02AA1"/>
    <w:rsid w:val="00D02BE3"/>
    <w:rsid w:val="00D02BF6"/>
    <w:rsid w:val="00D02DAB"/>
    <w:rsid w:val="00D02F10"/>
    <w:rsid w:val="00D032B3"/>
    <w:rsid w:val="00D03657"/>
    <w:rsid w:val="00D0378E"/>
    <w:rsid w:val="00D039F3"/>
    <w:rsid w:val="00D03C39"/>
    <w:rsid w:val="00D03CA6"/>
    <w:rsid w:val="00D03D58"/>
    <w:rsid w:val="00D03DEC"/>
    <w:rsid w:val="00D03E7D"/>
    <w:rsid w:val="00D0413D"/>
    <w:rsid w:val="00D04390"/>
    <w:rsid w:val="00D04463"/>
    <w:rsid w:val="00D047AC"/>
    <w:rsid w:val="00D04890"/>
    <w:rsid w:val="00D04B60"/>
    <w:rsid w:val="00D04B91"/>
    <w:rsid w:val="00D04C0C"/>
    <w:rsid w:val="00D04FD5"/>
    <w:rsid w:val="00D05131"/>
    <w:rsid w:val="00D0516A"/>
    <w:rsid w:val="00D05245"/>
    <w:rsid w:val="00D05359"/>
    <w:rsid w:val="00D0591E"/>
    <w:rsid w:val="00D059A7"/>
    <w:rsid w:val="00D05AE6"/>
    <w:rsid w:val="00D05CE4"/>
    <w:rsid w:val="00D05F27"/>
    <w:rsid w:val="00D0602D"/>
    <w:rsid w:val="00D060A3"/>
    <w:rsid w:val="00D060D2"/>
    <w:rsid w:val="00D061DF"/>
    <w:rsid w:val="00D0638C"/>
    <w:rsid w:val="00D06401"/>
    <w:rsid w:val="00D06466"/>
    <w:rsid w:val="00D064C0"/>
    <w:rsid w:val="00D06775"/>
    <w:rsid w:val="00D06A7E"/>
    <w:rsid w:val="00D06B27"/>
    <w:rsid w:val="00D06B9A"/>
    <w:rsid w:val="00D06CC8"/>
    <w:rsid w:val="00D06CD3"/>
    <w:rsid w:val="00D06CE7"/>
    <w:rsid w:val="00D07818"/>
    <w:rsid w:val="00D07BCF"/>
    <w:rsid w:val="00D07F7B"/>
    <w:rsid w:val="00D07FA1"/>
    <w:rsid w:val="00D101F1"/>
    <w:rsid w:val="00D1028B"/>
    <w:rsid w:val="00D10560"/>
    <w:rsid w:val="00D10572"/>
    <w:rsid w:val="00D10590"/>
    <w:rsid w:val="00D105D8"/>
    <w:rsid w:val="00D10BF6"/>
    <w:rsid w:val="00D10C3E"/>
    <w:rsid w:val="00D10CE6"/>
    <w:rsid w:val="00D10EC0"/>
    <w:rsid w:val="00D10F92"/>
    <w:rsid w:val="00D110C6"/>
    <w:rsid w:val="00D11134"/>
    <w:rsid w:val="00D112F3"/>
    <w:rsid w:val="00D113ED"/>
    <w:rsid w:val="00D1140B"/>
    <w:rsid w:val="00D11522"/>
    <w:rsid w:val="00D1181B"/>
    <w:rsid w:val="00D119D6"/>
    <w:rsid w:val="00D11AE7"/>
    <w:rsid w:val="00D11B1F"/>
    <w:rsid w:val="00D11FF5"/>
    <w:rsid w:val="00D1209F"/>
    <w:rsid w:val="00D120B6"/>
    <w:rsid w:val="00D12443"/>
    <w:rsid w:val="00D126EB"/>
    <w:rsid w:val="00D128D8"/>
    <w:rsid w:val="00D129A8"/>
    <w:rsid w:val="00D129C2"/>
    <w:rsid w:val="00D12DCE"/>
    <w:rsid w:val="00D12F8A"/>
    <w:rsid w:val="00D12FE4"/>
    <w:rsid w:val="00D1326A"/>
    <w:rsid w:val="00D13511"/>
    <w:rsid w:val="00D13538"/>
    <w:rsid w:val="00D1365D"/>
    <w:rsid w:val="00D13AC0"/>
    <w:rsid w:val="00D13AFD"/>
    <w:rsid w:val="00D13B57"/>
    <w:rsid w:val="00D13C7F"/>
    <w:rsid w:val="00D13F00"/>
    <w:rsid w:val="00D13F9C"/>
    <w:rsid w:val="00D14000"/>
    <w:rsid w:val="00D14096"/>
    <w:rsid w:val="00D140C5"/>
    <w:rsid w:val="00D1424C"/>
    <w:rsid w:val="00D14267"/>
    <w:rsid w:val="00D143C5"/>
    <w:rsid w:val="00D1446F"/>
    <w:rsid w:val="00D14660"/>
    <w:rsid w:val="00D14953"/>
    <w:rsid w:val="00D14AC7"/>
    <w:rsid w:val="00D14BDB"/>
    <w:rsid w:val="00D14C0D"/>
    <w:rsid w:val="00D14CE6"/>
    <w:rsid w:val="00D14DEB"/>
    <w:rsid w:val="00D15096"/>
    <w:rsid w:val="00D153AA"/>
    <w:rsid w:val="00D153E1"/>
    <w:rsid w:val="00D155BF"/>
    <w:rsid w:val="00D159E9"/>
    <w:rsid w:val="00D15A54"/>
    <w:rsid w:val="00D15E1D"/>
    <w:rsid w:val="00D1601B"/>
    <w:rsid w:val="00D16023"/>
    <w:rsid w:val="00D16294"/>
    <w:rsid w:val="00D16596"/>
    <w:rsid w:val="00D16862"/>
    <w:rsid w:val="00D16AE2"/>
    <w:rsid w:val="00D16C6E"/>
    <w:rsid w:val="00D16E37"/>
    <w:rsid w:val="00D16FDB"/>
    <w:rsid w:val="00D172C1"/>
    <w:rsid w:val="00D173C7"/>
    <w:rsid w:val="00D174AA"/>
    <w:rsid w:val="00D17D04"/>
    <w:rsid w:val="00D17EC8"/>
    <w:rsid w:val="00D17F12"/>
    <w:rsid w:val="00D200A9"/>
    <w:rsid w:val="00D2022B"/>
    <w:rsid w:val="00D2049A"/>
    <w:rsid w:val="00D2050E"/>
    <w:rsid w:val="00D20577"/>
    <w:rsid w:val="00D20839"/>
    <w:rsid w:val="00D208DA"/>
    <w:rsid w:val="00D20AC6"/>
    <w:rsid w:val="00D20AD3"/>
    <w:rsid w:val="00D20C58"/>
    <w:rsid w:val="00D20FE5"/>
    <w:rsid w:val="00D210C5"/>
    <w:rsid w:val="00D21155"/>
    <w:rsid w:val="00D214CF"/>
    <w:rsid w:val="00D21683"/>
    <w:rsid w:val="00D219D1"/>
    <w:rsid w:val="00D21BDD"/>
    <w:rsid w:val="00D21F18"/>
    <w:rsid w:val="00D222AB"/>
    <w:rsid w:val="00D22726"/>
    <w:rsid w:val="00D22805"/>
    <w:rsid w:val="00D22955"/>
    <w:rsid w:val="00D22DBC"/>
    <w:rsid w:val="00D22E15"/>
    <w:rsid w:val="00D22EF6"/>
    <w:rsid w:val="00D23008"/>
    <w:rsid w:val="00D23050"/>
    <w:rsid w:val="00D23061"/>
    <w:rsid w:val="00D2307C"/>
    <w:rsid w:val="00D23401"/>
    <w:rsid w:val="00D23545"/>
    <w:rsid w:val="00D236D7"/>
    <w:rsid w:val="00D2392F"/>
    <w:rsid w:val="00D23E2F"/>
    <w:rsid w:val="00D23EC5"/>
    <w:rsid w:val="00D23F33"/>
    <w:rsid w:val="00D2414D"/>
    <w:rsid w:val="00D24166"/>
    <w:rsid w:val="00D24294"/>
    <w:rsid w:val="00D2438E"/>
    <w:rsid w:val="00D245F9"/>
    <w:rsid w:val="00D2466E"/>
    <w:rsid w:val="00D247F9"/>
    <w:rsid w:val="00D24829"/>
    <w:rsid w:val="00D24845"/>
    <w:rsid w:val="00D24BBF"/>
    <w:rsid w:val="00D24FFE"/>
    <w:rsid w:val="00D252A2"/>
    <w:rsid w:val="00D2572E"/>
    <w:rsid w:val="00D25837"/>
    <w:rsid w:val="00D25871"/>
    <w:rsid w:val="00D25BCE"/>
    <w:rsid w:val="00D25D31"/>
    <w:rsid w:val="00D25D34"/>
    <w:rsid w:val="00D25F2E"/>
    <w:rsid w:val="00D25FE2"/>
    <w:rsid w:val="00D26095"/>
    <w:rsid w:val="00D262DE"/>
    <w:rsid w:val="00D2635B"/>
    <w:rsid w:val="00D2683F"/>
    <w:rsid w:val="00D26B82"/>
    <w:rsid w:val="00D26C6E"/>
    <w:rsid w:val="00D26C8E"/>
    <w:rsid w:val="00D26FD9"/>
    <w:rsid w:val="00D270CD"/>
    <w:rsid w:val="00D27340"/>
    <w:rsid w:val="00D27730"/>
    <w:rsid w:val="00D2796A"/>
    <w:rsid w:val="00D27A96"/>
    <w:rsid w:val="00D27AEB"/>
    <w:rsid w:val="00D27B00"/>
    <w:rsid w:val="00D27B72"/>
    <w:rsid w:val="00D27CDE"/>
    <w:rsid w:val="00D27DA4"/>
    <w:rsid w:val="00D30073"/>
    <w:rsid w:val="00D30162"/>
    <w:rsid w:val="00D303F6"/>
    <w:rsid w:val="00D30650"/>
    <w:rsid w:val="00D30656"/>
    <w:rsid w:val="00D307C2"/>
    <w:rsid w:val="00D30818"/>
    <w:rsid w:val="00D30C81"/>
    <w:rsid w:val="00D30D15"/>
    <w:rsid w:val="00D310E4"/>
    <w:rsid w:val="00D310F0"/>
    <w:rsid w:val="00D31133"/>
    <w:rsid w:val="00D311F1"/>
    <w:rsid w:val="00D312E0"/>
    <w:rsid w:val="00D315D8"/>
    <w:rsid w:val="00D319C5"/>
    <w:rsid w:val="00D31A54"/>
    <w:rsid w:val="00D31C70"/>
    <w:rsid w:val="00D31D88"/>
    <w:rsid w:val="00D320E5"/>
    <w:rsid w:val="00D32140"/>
    <w:rsid w:val="00D3222D"/>
    <w:rsid w:val="00D324A2"/>
    <w:rsid w:val="00D3281B"/>
    <w:rsid w:val="00D32CBD"/>
    <w:rsid w:val="00D330C3"/>
    <w:rsid w:val="00D33281"/>
    <w:rsid w:val="00D33372"/>
    <w:rsid w:val="00D333C1"/>
    <w:rsid w:val="00D33509"/>
    <w:rsid w:val="00D3352A"/>
    <w:rsid w:val="00D33DE0"/>
    <w:rsid w:val="00D341E4"/>
    <w:rsid w:val="00D341F0"/>
    <w:rsid w:val="00D34383"/>
    <w:rsid w:val="00D34515"/>
    <w:rsid w:val="00D346CC"/>
    <w:rsid w:val="00D347C8"/>
    <w:rsid w:val="00D349BA"/>
    <w:rsid w:val="00D34EB4"/>
    <w:rsid w:val="00D34F9D"/>
    <w:rsid w:val="00D3505F"/>
    <w:rsid w:val="00D35075"/>
    <w:rsid w:val="00D35178"/>
    <w:rsid w:val="00D352F6"/>
    <w:rsid w:val="00D35465"/>
    <w:rsid w:val="00D3562D"/>
    <w:rsid w:val="00D3567C"/>
    <w:rsid w:val="00D35BA2"/>
    <w:rsid w:val="00D35C03"/>
    <w:rsid w:val="00D35C37"/>
    <w:rsid w:val="00D35F17"/>
    <w:rsid w:val="00D360A8"/>
    <w:rsid w:val="00D36208"/>
    <w:rsid w:val="00D362F3"/>
    <w:rsid w:val="00D36357"/>
    <w:rsid w:val="00D3641A"/>
    <w:rsid w:val="00D3658D"/>
    <w:rsid w:val="00D3678D"/>
    <w:rsid w:val="00D36AA7"/>
    <w:rsid w:val="00D36BA2"/>
    <w:rsid w:val="00D3714E"/>
    <w:rsid w:val="00D3720D"/>
    <w:rsid w:val="00D3728E"/>
    <w:rsid w:val="00D372AF"/>
    <w:rsid w:val="00D37414"/>
    <w:rsid w:val="00D3746A"/>
    <w:rsid w:val="00D375AC"/>
    <w:rsid w:val="00D375E0"/>
    <w:rsid w:val="00D37B79"/>
    <w:rsid w:val="00D37DBD"/>
    <w:rsid w:val="00D37DEB"/>
    <w:rsid w:val="00D37E72"/>
    <w:rsid w:val="00D40068"/>
    <w:rsid w:val="00D40094"/>
    <w:rsid w:val="00D4035D"/>
    <w:rsid w:val="00D40366"/>
    <w:rsid w:val="00D4073C"/>
    <w:rsid w:val="00D407D9"/>
    <w:rsid w:val="00D40B5F"/>
    <w:rsid w:val="00D40C70"/>
    <w:rsid w:val="00D40D77"/>
    <w:rsid w:val="00D411CB"/>
    <w:rsid w:val="00D411D4"/>
    <w:rsid w:val="00D41475"/>
    <w:rsid w:val="00D41492"/>
    <w:rsid w:val="00D41496"/>
    <w:rsid w:val="00D415B8"/>
    <w:rsid w:val="00D41694"/>
    <w:rsid w:val="00D4187D"/>
    <w:rsid w:val="00D41E93"/>
    <w:rsid w:val="00D41FCE"/>
    <w:rsid w:val="00D4217E"/>
    <w:rsid w:val="00D42393"/>
    <w:rsid w:val="00D42611"/>
    <w:rsid w:val="00D42699"/>
    <w:rsid w:val="00D42733"/>
    <w:rsid w:val="00D42784"/>
    <w:rsid w:val="00D42786"/>
    <w:rsid w:val="00D427A0"/>
    <w:rsid w:val="00D429EC"/>
    <w:rsid w:val="00D42B60"/>
    <w:rsid w:val="00D433CB"/>
    <w:rsid w:val="00D433ED"/>
    <w:rsid w:val="00D43942"/>
    <w:rsid w:val="00D43C1D"/>
    <w:rsid w:val="00D43C58"/>
    <w:rsid w:val="00D43D9A"/>
    <w:rsid w:val="00D43FB3"/>
    <w:rsid w:val="00D441DC"/>
    <w:rsid w:val="00D442DA"/>
    <w:rsid w:val="00D44347"/>
    <w:rsid w:val="00D446F9"/>
    <w:rsid w:val="00D44731"/>
    <w:rsid w:val="00D4486C"/>
    <w:rsid w:val="00D44B38"/>
    <w:rsid w:val="00D44C07"/>
    <w:rsid w:val="00D44D14"/>
    <w:rsid w:val="00D44D66"/>
    <w:rsid w:val="00D44D80"/>
    <w:rsid w:val="00D45081"/>
    <w:rsid w:val="00D45234"/>
    <w:rsid w:val="00D45301"/>
    <w:rsid w:val="00D4530B"/>
    <w:rsid w:val="00D4558B"/>
    <w:rsid w:val="00D4584D"/>
    <w:rsid w:val="00D45925"/>
    <w:rsid w:val="00D45D2A"/>
    <w:rsid w:val="00D46177"/>
    <w:rsid w:val="00D4621E"/>
    <w:rsid w:val="00D4689D"/>
    <w:rsid w:val="00D46901"/>
    <w:rsid w:val="00D46EC0"/>
    <w:rsid w:val="00D470BA"/>
    <w:rsid w:val="00D47142"/>
    <w:rsid w:val="00D4724E"/>
    <w:rsid w:val="00D473EA"/>
    <w:rsid w:val="00D474BF"/>
    <w:rsid w:val="00D4751F"/>
    <w:rsid w:val="00D47599"/>
    <w:rsid w:val="00D47AE0"/>
    <w:rsid w:val="00D47BF2"/>
    <w:rsid w:val="00D47FF8"/>
    <w:rsid w:val="00D500A5"/>
    <w:rsid w:val="00D50480"/>
    <w:rsid w:val="00D5061F"/>
    <w:rsid w:val="00D5081A"/>
    <w:rsid w:val="00D50945"/>
    <w:rsid w:val="00D50993"/>
    <w:rsid w:val="00D50C0F"/>
    <w:rsid w:val="00D51276"/>
    <w:rsid w:val="00D51571"/>
    <w:rsid w:val="00D51638"/>
    <w:rsid w:val="00D518D8"/>
    <w:rsid w:val="00D51A47"/>
    <w:rsid w:val="00D51B5B"/>
    <w:rsid w:val="00D51B81"/>
    <w:rsid w:val="00D51C8E"/>
    <w:rsid w:val="00D51E69"/>
    <w:rsid w:val="00D52029"/>
    <w:rsid w:val="00D520CE"/>
    <w:rsid w:val="00D520D3"/>
    <w:rsid w:val="00D52248"/>
    <w:rsid w:val="00D524F5"/>
    <w:rsid w:val="00D526D8"/>
    <w:rsid w:val="00D52BBD"/>
    <w:rsid w:val="00D52F74"/>
    <w:rsid w:val="00D5334F"/>
    <w:rsid w:val="00D5385E"/>
    <w:rsid w:val="00D53B1F"/>
    <w:rsid w:val="00D53B31"/>
    <w:rsid w:val="00D53DA2"/>
    <w:rsid w:val="00D53DC1"/>
    <w:rsid w:val="00D53F54"/>
    <w:rsid w:val="00D544F6"/>
    <w:rsid w:val="00D54586"/>
    <w:rsid w:val="00D5463B"/>
    <w:rsid w:val="00D5499B"/>
    <w:rsid w:val="00D54CC3"/>
    <w:rsid w:val="00D54CF2"/>
    <w:rsid w:val="00D54EF5"/>
    <w:rsid w:val="00D55259"/>
    <w:rsid w:val="00D55296"/>
    <w:rsid w:val="00D5598A"/>
    <w:rsid w:val="00D55A98"/>
    <w:rsid w:val="00D56189"/>
    <w:rsid w:val="00D5629E"/>
    <w:rsid w:val="00D56320"/>
    <w:rsid w:val="00D5633E"/>
    <w:rsid w:val="00D56358"/>
    <w:rsid w:val="00D56820"/>
    <w:rsid w:val="00D5682F"/>
    <w:rsid w:val="00D56C1C"/>
    <w:rsid w:val="00D57039"/>
    <w:rsid w:val="00D571FB"/>
    <w:rsid w:val="00D57248"/>
    <w:rsid w:val="00D5730A"/>
    <w:rsid w:val="00D57A94"/>
    <w:rsid w:val="00D57C63"/>
    <w:rsid w:val="00D57C98"/>
    <w:rsid w:val="00D57E4F"/>
    <w:rsid w:val="00D57F13"/>
    <w:rsid w:val="00D60131"/>
    <w:rsid w:val="00D6023D"/>
    <w:rsid w:val="00D6030F"/>
    <w:rsid w:val="00D60314"/>
    <w:rsid w:val="00D603E8"/>
    <w:rsid w:val="00D60430"/>
    <w:rsid w:val="00D60708"/>
    <w:rsid w:val="00D60B18"/>
    <w:rsid w:val="00D60C00"/>
    <w:rsid w:val="00D60DFF"/>
    <w:rsid w:val="00D60E46"/>
    <w:rsid w:val="00D6113E"/>
    <w:rsid w:val="00D61306"/>
    <w:rsid w:val="00D613CC"/>
    <w:rsid w:val="00D61656"/>
    <w:rsid w:val="00D61733"/>
    <w:rsid w:val="00D61C9C"/>
    <w:rsid w:val="00D61D51"/>
    <w:rsid w:val="00D61EA7"/>
    <w:rsid w:val="00D622CD"/>
    <w:rsid w:val="00D623F7"/>
    <w:rsid w:val="00D62480"/>
    <w:rsid w:val="00D62520"/>
    <w:rsid w:val="00D625BE"/>
    <w:rsid w:val="00D625E1"/>
    <w:rsid w:val="00D629DA"/>
    <w:rsid w:val="00D62A6B"/>
    <w:rsid w:val="00D62AD4"/>
    <w:rsid w:val="00D62BA9"/>
    <w:rsid w:val="00D62C33"/>
    <w:rsid w:val="00D62C4C"/>
    <w:rsid w:val="00D631EE"/>
    <w:rsid w:val="00D63368"/>
    <w:rsid w:val="00D633C5"/>
    <w:rsid w:val="00D63586"/>
    <w:rsid w:val="00D635A0"/>
    <w:rsid w:val="00D63759"/>
    <w:rsid w:val="00D63858"/>
    <w:rsid w:val="00D63920"/>
    <w:rsid w:val="00D63951"/>
    <w:rsid w:val="00D63B04"/>
    <w:rsid w:val="00D63D33"/>
    <w:rsid w:val="00D63D86"/>
    <w:rsid w:val="00D63DBA"/>
    <w:rsid w:val="00D63F47"/>
    <w:rsid w:val="00D63FFD"/>
    <w:rsid w:val="00D640F5"/>
    <w:rsid w:val="00D64107"/>
    <w:rsid w:val="00D64374"/>
    <w:rsid w:val="00D64402"/>
    <w:rsid w:val="00D64634"/>
    <w:rsid w:val="00D64AC1"/>
    <w:rsid w:val="00D64CA0"/>
    <w:rsid w:val="00D64E25"/>
    <w:rsid w:val="00D6545A"/>
    <w:rsid w:val="00D65581"/>
    <w:rsid w:val="00D659EF"/>
    <w:rsid w:val="00D659F5"/>
    <w:rsid w:val="00D65ABD"/>
    <w:rsid w:val="00D65BA0"/>
    <w:rsid w:val="00D65D32"/>
    <w:rsid w:val="00D65D4E"/>
    <w:rsid w:val="00D663E1"/>
    <w:rsid w:val="00D66507"/>
    <w:rsid w:val="00D66673"/>
    <w:rsid w:val="00D667AD"/>
    <w:rsid w:val="00D6686C"/>
    <w:rsid w:val="00D66CE6"/>
    <w:rsid w:val="00D66D8A"/>
    <w:rsid w:val="00D66DE1"/>
    <w:rsid w:val="00D67035"/>
    <w:rsid w:val="00D6709A"/>
    <w:rsid w:val="00D6723E"/>
    <w:rsid w:val="00D673B4"/>
    <w:rsid w:val="00D67445"/>
    <w:rsid w:val="00D677B4"/>
    <w:rsid w:val="00D67CF3"/>
    <w:rsid w:val="00D67F1C"/>
    <w:rsid w:val="00D67F7C"/>
    <w:rsid w:val="00D70027"/>
    <w:rsid w:val="00D70135"/>
    <w:rsid w:val="00D70467"/>
    <w:rsid w:val="00D705D9"/>
    <w:rsid w:val="00D70948"/>
    <w:rsid w:val="00D70968"/>
    <w:rsid w:val="00D70976"/>
    <w:rsid w:val="00D70AE7"/>
    <w:rsid w:val="00D70B89"/>
    <w:rsid w:val="00D70B99"/>
    <w:rsid w:val="00D71121"/>
    <w:rsid w:val="00D71510"/>
    <w:rsid w:val="00D71A0D"/>
    <w:rsid w:val="00D71AE2"/>
    <w:rsid w:val="00D71E59"/>
    <w:rsid w:val="00D71F13"/>
    <w:rsid w:val="00D71FBD"/>
    <w:rsid w:val="00D721E8"/>
    <w:rsid w:val="00D722DE"/>
    <w:rsid w:val="00D722EA"/>
    <w:rsid w:val="00D72378"/>
    <w:rsid w:val="00D7241A"/>
    <w:rsid w:val="00D724A3"/>
    <w:rsid w:val="00D72564"/>
    <w:rsid w:val="00D726CA"/>
    <w:rsid w:val="00D72761"/>
    <w:rsid w:val="00D7276C"/>
    <w:rsid w:val="00D728BD"/>
    <w:rsid w:val="00D729B0"/>
    <w:rsid w:val="00D72B17"/>
    <w:rsid w:val="00D72E49"/>
    <w:rsid w:val="00D73051"/>
    <w:rsid w:val="00D73480"/>
    <w:rsid w:val="00D7370E"/>
    <w:rsid w:val="00D739CB"/>
    <w:rsid w:val="00D73CB8"/>
    <w:rsid w:val="00D73EAB"/>
    <w:rsid w:val="00D7478B"/>
    <w:rsid w:val="00D74933"/>
    <w:rsid w:val="00D750FA"/>
    <w:rsid w:val="00D751E5"/>
    <w:rsid w:val="00D754A8"/>
    <w:rsid w:val="00D754AB"/>
    <w:rsid w:val="00D75B2D"/>
    <w:rsid w:val="00D75C43"/>
    <w:rsid w:val="00D75CE0"/>
    <w:rsid w:val="00D75EE4"/>
    <w:rsid w:val="00D75F25"/>
    <w:rsid w:val="00D760A9"/>
    <w:rsid w:val="00D76155"/>
    <w:rsid w:val="00D76284"/>
    <w:rsid w:val="00D763DF"/>
    <w:rsid w:val="00D764B0"/>
    <w:rsid w:val="00D7677D"/>
    <w:rsid w:val="00D767A4"/>
    <w:rsid w:val="00D76A41"/>
    <w:rsid w:val="00D76B5E"/>
    <w:rsid w:val="00D76BA6"/>
    <w:rsid w:val="00D770A1"/>
    <w:rsid w:val="00D77171"/>
    <w:rsid w:val="00D772A4"/>
    <w:rsid w:val="00D77418"/>
    <w:rsid w:val="00D7767C"/>
    <w:rsid w:val="00D776A1"/>
    <w:rsid w:val="00D77739"/>
    <w:rsid w:val="00D777BA"/>
    <w:rsid w:val="00D7799E"/>
    <w:rsid w:val="00D80030"/>
    <w:rsid w:val="00D8010D"/>
    <w:rsid w:val="00D80147"/>
    <w:rsid w:val="00D80752"/>
    <w:rsid w:val="00D808DB"/>
    <w:rsid w:val="00D80907"/>
    <w:rsid w:val="00D80929"/>
    <w:rsid w:val="00D80BA0"/>
    <w:rsid w:val="00D80CA8"/>
    <w:rsid w:val="00D81024"/>
    <w:rsid w:val="00D81109"/>
    <w:rsid w:val="00D812C8"/>
    <w:rsid w:val="00D8144D"/>
    <w:rsid w:val="00D8167D"/>
    <w:rsid w:val="00D818FE"/>
    <w:rsid w:val="00D81BCA"/>
    <w:rsid w:val="00D81C93"/>
    <w:rsid w:val="00D81EBF"/>
    <w:rsid w:val="00D8206B"/>
    <w:rsid w:val="00D820E9"/>
    <w:rsid w:val="00D825CE"/>
    <w:rsid w:val="00D82930"/>
    <w:rsid w:val="00D8297B"/>
    <w:rsid w:val="00D82A65"/>
    <w:rsid w:val="00D82C73"/>
    <w:rsid w:val="00D82E20"/>
    <w:rsid w:val="00D82FD4"/>
    <w:rsid w:val="00D830D2"/>
    <w:rsid w:val="00D8317D"/>
    <w:rsid w:val="00D831AF"/>
    <w:rsid w:val="00D834C8"/>
    <w:rsid w:val="00D835E4"/>
    <w:rsid w:val="00D83658"/>
    <w:rsid w:val="00D83965"/>
    <w:rsid w:val="00D839FB"/>
    <w:rsid w:val="00D83C39"/>
    <w:rsid w:val="00D83D55"/>
    <w:rsid w:val="00D8407D"/>
    <w:rsid w:val="00D84175"/>
    <w:rsid w:val="00D842A1"/>
    <w:rsid w:val="00D8467C"/>
    <w:rsid w:val="00D846BD"/>
    <w:rsid w:val="00D8476D"/>
    <w:rsid w:val="00D84BCB"/>
    <w:rsid w:val="00D84DDA"/>
    <w:rsid w:val="00D84E88"/>
    <w:rsid w:val="00D8536D"/>
    <w:rsid w:val="00D85629"/>
    <w:rsid w:val="00D85824"/>
    <w:rsid w:val="00D85A72"/>
    <w:rsid w:val="00D85D40"/>
    <w:rsid w:val="00D85DE0"/>
    <w:rsid w:val="00D860E9"/>
    <w:rsid w:val="00D8614E"/>
    <w:rsid w:val="00D865CA"/>
    <w:rsid w:val="00D8670E"/>
    <w:rsid w:val="00D86772"/>
    <w:rsid w:val="00D867A9"/>
    <w:rsid w:val="00D867FE"/>
    <w:rsid w:val="00D86847"/>
    <w:rsid w:val="00D86A61"/>
    <w:rsid w:val="00D86AC8"/>
    <w:rsid w:val="00D86D6D"/>
    <w:rsid w:val="00D86E06"/>
    <w:rsid w:val="00D86E93"/>
    <w:rsid w:val="00D8706F"/>
    <w:rsid w:val="00D87186"/>
    <w:rsid w:val="00D871BB"/>
    <w:rsid w:val="00D871EC"/>
    <w:rsid w:val="00D874FF"/>
    <w:rsid w:val="00D875D4"/>
    <w:rsid w:val="00D87868"/>
    <w:rsid w:val="00D87B86"/>
    <w:rsid w:val="00D87BC4"/>
    <w:rsid w:val="00D87D70"/>
    <w:rsid w:val="00D87DCD"/>
    <w:rsid w:val="00D87E70"/>
    <w:rsid w:val="00D9013D"/>
    <w:rsid w:val="00D90166"/>
    <w:rsid w:val="00D901D9"/>
    <w:rsid w:val="00D902F9"/>
    <w:rsid w:val="00D90460"/>
    <w:rsid w:val="00D90801"/>
    <w:rsid w:val="00D90BEB"/>
    <w:rsid w:val="00D90CC6"/>
    <w:rsid w:val="00D90DA5"/>
    <w:rsid w:val="00D90E17"/>
    <w:rsid w:val="00D90EF3"/>
    <w:rsid w:val="00D90F29"/>
    <w:rsid w:val="00D90FE7"/>
    <w:rsid w:val="00D9102C"/>
    <w:rsid w:val="00D9137D"/>
    <w:rsid w:val="00D913A1"/>
    <w:rsid w:val="00D9140E"/>
    <w:rsid w:val="00D91471"/>
    <w:rsid w:val="00D91623"/>
    <w:rsid w:val="00D91C63"/>
    <w:rsid w:val="00D91CC5"/>
    <w:rsid w:val="00D91D90"/>
    <w:rsid w:val="00D91E67"/>
    <w:rsid w:val="00D91EAC"/>
    <w:rsid w:val="00D9244A"/>
    <w:rsid w:val="00D924C9"/>
    <w:rsid w:val="00D926C9"/>
    <w:rsid w:val="00D92A40"/>
    <w:rsid w:val="00D92B91"/>
    <w:rsid w:val="00D92C28"/>
    <w:rsid w:val="00D92F20"/>
    <w:rsid w:val="00D92F5A"/>
    <w:rsid w:val="00D935F0"/>
    <w:rsid w:val="00D9388B"/>
    <w:rsid w:val="00D938A7"/>
    <w:rsid w:val="00D939B1"/>
    <w:rsid w:val="00D93A66"/>
    <w:rsid w:val="00D93DD7"/>
    <w:rsid w:val="00D94098"/>
    <w:rsid w:val="00D94265"/>
    <w:rsid w:val="00D945A8"/>
    <w:rsid w:val="00D94720"/>
    <w:rsid w:val="00D94773"/>
    <w:rsid w:val="00D949DD"/>
    <w:rsid w:val="00D94ACE"/>
    <w:rsid w:val="00D94C65"/>
    <w:rsid w:val="00D94D21"/>
    <w:rsid w:val="00D94F40"/>
    <w:rsid w:val="00D951ED"/>
    <w:rsid w:val="00D95495"/>
    <w:rsid w:val="00D95558"/>
    <w:rsid w:val="00D95577"/>
    <w:rsid w:val="00D95685"/>
    <w:rsid w:val="00D956CF"/>
    <w:rsid w:val="00D956F4"/>
    <w:rsid w:val="00D95713"/>
    <w:rsid w:val="00D95874"/>
    <w:rsid w:val="00D95909"/>
    <w:rsid w:val="00D95BC5"/>
    <w:rsid w:val="00D964A4"/>
    <w:rsid w:val="00D966B3"/>
    <w:rsid w:val="00D967AE"/>
    <w:rsid w:val="00D96959"/>
    <w:rsid w:val="00D96964"/>
    <w:rsid w:val="00D96B65"/>
    <w:rsid w:val="00D96D0D"/>
    <w:rsid w:val="00D96F94"/>
    <w:rsid w:val="00D9733A"/>
    <w:rsid w:val="00D973DD"/>
    <w:rsid w:val="00D976D4"/>
    <w:rsid w:val="00D976E5"/>
    <w:rsid w:val="00D97848"/>
    <w:rsid w:val="00D979A4"/>
    <w:rsid w:val="00D97C78"/>
    <w:rsid w:val="00D97D42"/>
    <w:rsid w:val="00D97DB3"/>
    <w:rsid w:val="00D97DC7"/>
    <w:rsid w:val="00D97F52"/>
    <w:rsid w:val="00D97F97"/>
    <w:rsid w:val="00DA01A2"/>
    <w:rsid w:val="00DA0242"/>
    <w:rsid w:val="00DA0694"/>
    <w:rsid w:val="00DA09D3"/>
    <w:rsid w:val="00DA0D51"/>
    <w:rsid w:val="00DA0EF1"/>
    <w:rsid w:val="00DA0FAE"/>
    <w:rsid w:val="00DA1166"/>
    <w:rsid w:val="00DA1DAD"/>
    <w:rsid w:val="00DA1E64"/>
    <w:rsid w:val="00DA1F6B"/>
    <w:rsid w:val="00DA21AC"/>
    <w:rsid w:val="00DA23F1"/>
    <w:rsid w:val="00DA2406"/>
    <w:rsid w:val="00DA271A"/>
    <w:rsid w:val="00DA275E"/>
    <w:rsid w:val="00DA27AE"/>
    <w:rsid w:val="00DA2BDA"/>
    <w:rsid w:val="00DA30C7"/>
    <w:rsid w:val="00DA3171"/>
    <w:rsid w:val="00DA3218"/>
    <w:rsid w:val="00DA3313"/>
    <w:rsid w:val="00DA342E"/>
    <w:rsid w:val="00DA3600"/>
    <w:rsid w:val="00DA3920"/>
    <w:rsid w:val="00DA3ADF"/>
    <w:rsid w:val="00DA3EA6"/>
    <w:rsid w:val="00DA41C6"/>
    <w:rsid w:val="00DA4477"/>
    <w:rsid w:val="00DA474D"/>
    <w:rsid w:val="00DA4819"/>
    <w:rsid w:val="00DA49B1"/>
    <w:rsid w:val="00DA4D77"/>
    <w:rsid w:val="00DA4E3E"/>
    <w:rsid w:val="00DA4EF0"/>
    <w:rsid w:val="00DA5274"/>
    <w:rsid w:val="00DA52E5"/>
    <w:rsid w:val="00DA561D"/>
    <w:rsid w:val="00DA5777"/>
    <w:rsid w:val="00DA5AB6"/>
    <w:rsid w:val="00DA5D82"/>
    <w:rsid w:val="00DA61C2"/>
    <w:rsid w:val="00DA61EC"/>
    <w:rsid w:val="00DA6526"/>
    <w:rsid w:val="00DA6950"/>
    <w:rsid w:val="00DA6A71"/>
    <w:rsid w:val="00DA6BB8"/>
    <w:rsid w:val="00DA6C4F"/>
    <w:rsid w:val="00DA6E26"/>
    <w:rsid w:val="00DA6F3B"/>
    <w:rsid w:val="00DA70CE"/>
    <w:rsid w:val="00DA72AC"/>
    <w:rsid w:val="00DA73E2"/>
    <w:rsid w:val="00DA73E7"/>
    <w:rsid w:val="00DA7635"/>
    <w:rsid w:val="00DA76E9"/>
    <w:rsid w:val="00DA7856"/>
    <w:rsid w:val="00DA78A8"/>
    <w:rsid w:val="00DA78D0"/>
    <w:rsid w:val="00DA7A31"/>
    <w:rsid w:val="00DA7BAB"/>
    <w:rsid w:val="00DA7CD3"/>
    <w:rsid w:val="00DA7DFE"/>
    <w:rsid w:val="00DA7FFB"/>
    <w:rsid w:val="00DB00EE"/>
    <w:rsid w:val="00DB01E9"/>
    <w:rsid w:val="00DB0331"/>
    <w:rsid w:val="00DB0395"/>
    <w:rsid w:val="00DB070A"/>
    <w:rsid w:val="00DB083B"/>
    <w:rsid w:val="00DB0B2F"/>
    <w:rsid w:val="00DB0B75"/>
    <w:rsid w:val="00DB0EDB"/>
    <w:rsid w:val="00DB0F2C"/>
    <w:rsid w:val="00DB0F45"/>
    <w:rsid w:val="00DB0F9B"/>
    <w:rsid w:val="00DB10D2"/>
    <w:rsid w:val="00DB1211"/>
    <w:rsid w:val="00DB1466"/>
    <w:rsid w:val="00DB1658"/>
    <w:rsid w:val="00DB17DB"/>
    <w:rsid w:val="00DB1A57"/>
    <w:rsid w:val="00DB1C3C"/>
    <w:rsid w:val="00DB1D4A"/>
    <w:rsid w:val="00DB1D66"/>
    <w:rsid w:val="00DB1F61"/>
    <w:rsid w:val="00DB2033"/>
    <w:rsid w:val="00DB20CA"/>
    <w:rsid w:val="00DB218F"/>
    <w:rsid w:val="00DB2342"/>
    <w:rsid w:val="00DB28EE"/>
    <w:rsid w:val="00DB2D2E"/>
    <w:rsid w:val="00DB2F8E"/>
    <w:rsid w:val="00DB32BC"/>
    <w:rsid w:val="00DB32E6"/>
    <w:rsid w:val="00DB33F8"/>
    <w:rsid w:val="00DB353B"/>
    <w:rsid w:val="00DB3851"/>
    <w:rsid w:val="00DB3B23"/>
    <w:rsid w:val="00DB3BC3"/>
    <w:rsid w:val="00DB3C39"/>
    <w:rsid w:val="00DB3DD5"/>
    <w:rsid w:val="00DB3FD3"/>
    <w:rsid w:val="00DB4614"/>
    <w:rsid w:val="00DB4B5A"/>
    <w:rsid w:val="00DB4C16"/>
    <w:rsid w:val="00DB4E3D"/>
    <w:rsid w:val="00DB4EA6"/>
    <w:rsid w:val="00DB4FAC"/>
    <w:rsid w:val="00DB5050"/>
    <w:rsid w:val="00DB5204"/>
    <w:rsid w:val="00DB5471"/>
    <w:rsid w:val="00DB576E"/>
    <w:rsid w:val="00DB5844"/>
    <w:rsid w:val="00DB5954"/>
    <w:rsid w:val="00DB5969"/>
    <w:rsid w:val="00DB5E78"/>
    <w:rsid w:val="00DB5EE5"/>
    <w:rsid w:val="00DB6149"/>
    <w:rsid w:val="00DB652A"/>
    <w:rsid w:val="00DB66D0"/>
    <w:rsid w:val="00DB6888"/>
    <w:rsid w:val="00DB69A7"/>
    <w:rsid w:val="00DB69CE"/>
    <w:rsid w:val="00DB6CB5"/>
    <w:rsid w:val="00DB6CF0"/>
    <w:rsid w:val="00DB6D3F"/>
    <w:rsid w:val="00DB6D49"/>
    <w:rsid w:val="00DB6FE9"/>
    <w:rsid w:val="00DB736A"/>
    <w:rsid w:val="00DB753B"/>
    <w:rsid w:val="00DB7653"/>
    <w:rsid w:val="00DB79E5"/>
    <w:rsid w:val="00DB7B64"/>
    <w:rsid w:val="00DB7B6E"/>
    <w:rsid w:val="00DB7C38"/>
    <w:rsid w:val="00DB7D00"/>
    <w:rsid w:val="00DB7D48"/>
    <w:rsid w:val="00DB7F15"/>
    <w:rsid w:val="00DC0407"/>
    <w:rsid w:val="00DC0456"/>
    <w:rsid w:val="00DC084A"/>
    <w:rsid w:val="00DC0A1B"/>
    <w:rsid w:val="00DC0A7A"/>
    <w:rsid w:val="00DC0B27"/>
    <w:rsid w:val="00DC0DB4"/>
    <w:rsid w:val="00DC0DBE"/>
    <w:rsid w:val="00DC0EB4"/>
    <w:rsid w:val="00DC0EF7"/>
    <w:rsid w:val="00DC104B"/>
    <w:rsid w:val="00DC154F"/>
    <w:rsid w:val="00DC1618"/>
    <w:rsid w:val="00DC1CAB"/>
    <w:rsid w:val="00DC22A8"/>
    <w:rsid w:val="00DC22CC"/>
    <w:rsid w:val="00DC24D5"/>
    <w:rsid w:val="00DC2613"/>
    <w:rsid w:val="00DC284A"/>
    <w:rsid w:val="00DC2858"/>
    <w:rsid w:val="00DC2AAD"/>
    <w:rsid w:val="00DC2C7B"/>
    <w:rsid w:val="00DC2EE0"/>
    <w:rsid w:val="00DC3407"/>
    <w:rsid w:val="00DC3637"/>
    <w:rsid w:val="00DC372E"/>
    <w:rsid w:val="00DC3E9D"/>
    <w:rsid w:val="00DC42BD"/>
    <w:rsid w:val="00DC47A4"/>
    <w:rsid w:val="00DC4802"/>
    <w:rsid w:val="00DC4A24"/>
    <w:rsid w:val="00DC4A26"/>
    <w:rsid w:val="00DC50DE"/>
    <w:rsid w:val="00DC5349"/>
    <w:rsid w:val="00DC53FA"/>
    <w:rsid w:val="00DC562E"/>
    <w:rsid w:val="00DC592D"/>
    <w:rsid w:val="00DC5DCC"/>
    <w:rsid w:val="00DC5E43"/>
    <w:rsid w:val="00DC5EA6"/>
    <w:rsid w:val="00DC600E"/>
    <w:rsid w:val="00DC6056"/>
    <w:rsid w:val="00DC6072"/>
    <w:rsid w:val="00DC60BC"/>
    <w:rsid w:val="00DC644E"/>
    <w:rsid w:val="00DC655A"/>
    <w:rsid w:val="00DC65F7"/>
    <w:rsid w:val="00DC6867"/>
    <w:rsid w:val="00DC6A7B"/>
    <w:rsid w:val="00DC6BAE"/>
    <w:rsid w:val="00DC6BE8"/>
    <w:rsid w:val="00DC6D57"/>
    <w:rsid w:val="00DC6DE2"/>
    <w:rsid w:val="00DC6F1E"/>
    <w:rsid w:val="00DC6F9A"/>
    <w:rsid w:val="00DC76C7"/>
    <w:rsid w:val="00DC7771"/>
    <w:rsid w:val="00DC786F"/>
    <w:rsid w:val="00DC7CB2"/>
    <w:rsid w:val="00DC7D6C"/>
    <w:rsid w:val="00DC7DCC"/>
    <w:rsid w:val="00DC7F8C"/>
    <w:rsid w:val="00DD0044"/>
    <w:rsid w:val="00DD010B"/>
    <w:rsid w:val="00DD0219"/>
    <w:rsid w:val="00DD0274"/>
    <w:rsid w:val="00DD03B0"/>
    <w:rsid w:val="00DD04B5"/>
    <w:rsid w:val="00DD0A25"/>
    <w:rsid w:val="00DD0B84"/>
    <w:rsid w:val="00DD0C5B"/>
    <w:rsid w:val="00DD100D"/>
    <w:rsid w:val="00DD10D9"/>
    <w:rsid w:val="00DD1140"/>
    <w:rsid w:val="00DD141E"/>
    <w:rsid w:val="00DD1456"/>
    <w:rsid w:val="00DD156D"/>
    <w:rsid w:val="00DD1663"/>
    <w:rsid w:val="00DD16E8"/>
    <w:rsid w:val="00DD16F8"/>
    <w:rsid w:val="00DD1854"/>
    <w:rsid w:val="00DD18DC"/>
    <w:rsid w:val="00DD18ED"/>
    <w:rsid w:val="00DD1C57"/>
    <w:rsid w:val="00DD1C5B"/>
    <w:rsid w:val="00DD1D6A"/>
    <w:rsid w:val="00DD1F1B"/>
    <w:rsid w:val="00DD2057"/>
    <w:rsid w:val="00DD22B9"/>
    <w:rsid w:val="00DD2561"/>
    <w:rsid w:val="00DD2604"/>
    <w:rsid w:val="00DD2697"/>
    <w:rsid w:val="00DD269B"/>
    <w:rsid w:val="00DD2A76"/>
    <w:rsid w:val="00DD2AF5"/>
    <w:rsid w:val="00DD2BAB"/>
    <w:rsid w:val="00DD2DE6"/>
    <w:rsid w:val="00DD3386"/>
    <w:rsid w:val="00DD35DA"/>
    <w:rsid w:val="00DD36B4"/>
    <w:rsid w:val="00DD38FD"/>
    <w:rsid w:val="00DD3935"/>
    <w:rsid w:val="00DD3C6C"/>
    <w:rsid w:val="00DD3D5F"/>
    <w:rsid w:val="00DD3DDF"/>
    <w:rsid w:val="00DD3E75"/>
    <w:rsid w:val="00DD4069"/>
    <w:rsid w:val="00DD45FC"/>
    <w:rsid w:val="00DD4805"/>
    <w:rsid w:val="00DD4943"/>
    <w:rsid w:val="00DD49A9"/>
    <w:rsid w:val="00DD4A8E"/>
    <w:rsid w:val="00DD4BC0"/>
    <w:rsid w:val="00DD4CDE"/>
    <w:rsid w:val="00DD4EB9"/>
    <w:rsid w:val="00DD4F07"/>
    <w:rsid w:val="00DD5323"/>
    <w:rsid w:val="00DD53DA"/>
    <w:rsid w:val="00DD556D"/>
    <w:rsid w:val="00DD57FC"/>
    <w:rsid w:val="00DD5CD2"/>
    <w:rsid w:val="00DD6195"/>
    <w:rsid w:val="00DD62CC"/>
    <w:rsid w:val="00DD62F1"/>
    <w:rsid w:val="00DD638D"/>
    <w:rsid w:val="00DD63EF"/>
    <w:rsid w:val="00DD64A7"/>
    <w:rsid w:val="00DD69A0"/>
    <w:rsid w:val="00DD6A3F"/>
    <w:rsid w:val="00DD6D0D"/>
    <w:rsid w:val="00DD7076"/>
    <w:rsid w:val="00DD7116"/>
    <w:rsid w:val="00DD7120"/>
    <w:rsid w:val="00DD740B"/>
    <w:rsid w:val="00DD74C8"/>
    <w:rsid w:val="00DD751D"/>
    <w:rsid w:val="00DD7755"/>
    <w:rsid w:val="00DD77F1"/>
    <w:rsid w:val="00DD7AF1"/>
    <w:rsid w:val="00DE05E8"/>
    <w:rsid w:val="00DE06E1"/>
    <w:rsid w:val="00DE07C0"/>
    <w:rsid w:val="00DE07FE"/>
    <w:rsid w:val="00DE0995"/>
    <w:rsid w:val="00DE09D3"/>
    <w:rsid w:val="00DE09DB"/>
    <w:rsid w:val="00DE1011"/>
    <w:rsid w:val="00DE128D"/>
    <w:rsid w:val="00DE164F"/>
    <w:rsid w:val="00DE18EC"/>
    <w:rsid w:val="00DE1D3B"/>
    <w:rsid w:val="00DE1DE7"/>
    <w:rsid w:val="00DE213E"/>
    <w:rsid w:val="00DE216A"/>
    <w:rsid w:val="00DE22B8"/>
    <w:rsid w:val="00DE22C5"/>
    <w:rsid w:val="00DE2488"/>
    <w:rsid w:val="00DE2660"/>
    <w:rsid w:val="00DE2731"/>
    <w:rsid w:val="00DE283E"/>
    <w:rsid w:val="00DE28F4"/>
    <w:rsid w:val="00DE2A6F"/>
    <w:rsid w:val="00DE2E3B"/>
    <w:rsid w:val="00DE2F73"/>
    <w:rsid w:val="00DE2F9D"/>
    <w:rsid w:val="00DE32E5"/>
    <w:rsid w:val="00DE33A8"/>
    <w:rsid w:val="00DE35D0"/>
    <w:rsid w:val="00DE393F"/>
    <w:rsid w:val="00DE3DA8"/>
    <w:rsid w:val="00DE3F06"/>
    <w:rsid w:val="00DE3F8D"/>
    <w:rsid w:val="00DE3FD3"/>
    <w:rsid w:val="00DE4094"/>
    <w:rsid w:val="00DE449F"/>
    <w:rsid w:val="00DE45B6"/>
    <w:rsid w:val="00DE48CC"/>
    <w:rsid w:val="00DE48EB"/>
    <w:rsid w:val="00DE48FA"/>
    <w:rsid w:val="00DE4914"/>
    <w:rsid w:val="00DE495F"/>
    <w:rsid w:val="00DE4A10"/>
    <w:rsid w:val="00DE4F33"/>
    <w:rsid w:val="00DE4F6A"/>
    <w:rsid w:val="00DE51AF"/>
    <w:rsid w:val="00DE5658"/>
    <w:rsid w:val="00DE5816"/>
    <w:rsid w:val="00DE5BBE"/>
    <w:rsid w:val="00DE5C0D"/>
    <w:rsid w:val="00DE5D25"/>
    <w:rsid w:val="00DE5E80"/>
    <w:rsid w:val="00DE5EF4"/>
    <w:rsid w:val="00DE615D"/>
    <w:rsid w:val="00DE6264"/>
    <w:rsid w:val="00DE6271"/>
    <w:rsid w:val="00DE6283"/>
    <w:rsid w:val="00DE634F"/>
    <w:rsid w:val="00DE6505"/>
    <w:rsid w:val="00DE67EC"/>
    <w:rsid w:val="00DE68D3"/>
    <w:rsid w:val="00DE6CC3"/>
    <w:rsid w:val="00DE6E43"/>
    <w:rsid w:val="00DE6E7C"/>
    <w:rsid w:val="00DE7405"/>
    <w:rsid w:val="00DE77F6"/>
    <w:rsid w:val="00DE782E"/>
    <w:rsid w:val="00DE7C0F"/>
    <w:rsid w:val="00DE7E8F"/>
    <w:rsid w:val="00DE7EDC"/>
    <w:rsid w:val="00DE7F3B"/>
    <w:rsid w:val="00DF01DF"/>
    <w:rsid w:val="00DF026A"/>
    <w:rsid w:val="00DF0CE7"/>
    <w:rsid w:val="00DF0D30"/>
    <w:rsid w:val="00DF0E30"/>
    <w:rsid w:val="00DF0EE7"/>
    <w:rsid w:val="00DF0F1A"/>
    <w:rsid w:val="00DF0F3B"/>
    <w:rsid w:val="00DF0F4B"/>
    <w:rsid w:val="00DF0FEE"/>
    <w:rsid w:val="00DF13D1"/>
    <w:rsid w:val="00DF1444"/>
    <w:rsid w:val="00DF1C0E"/>
    <w:rsid w:val="00DF1CCE"/>
    <w:rsid w:val="00DF1FE0"/>
    <w:rsid w:val="00DF2619"/>
    <w:rsid w:val="00DF27B1"/>
    <w:rsid w:val="00DF281A"/>
    <w:rsid w:val="00DF294B"/>
    <w:rsid w:val="00DF29DD"/>
    <w:rsid w:val="00DF2B55"/>
    <w:rsid w:val="00DF2B83"/>
    <w:rsid w:val="00DF2D6A"/>
    <w:rsid w:val="00DF30F3"/>
    <w:rsid w:val="00DF32D7"/>
    <w:rsid w:val="00DF34CA"/>
    <w:rsid w:val="00DF365F"/>
    <w:rsid w:val="00DF37E1"/>
    <w:rsid w:val="00DF3A2D"/>
    <w:rsid w:val="00DF3B7F"/>
    <w:rsid w:val="00DF3C0D"/>
    <w:rsid w:val="00DF3CE4"/>
    <w:rsid w:val="00DF4058"/>
    <w:rsid w:val="00DF4094"/>
    <w:rsid w:val="00DF41CA"/>
    <w:rsid w:val="00DF44D5"/>
    <w:rsid w:val="00DF4ACE"/>
    <w:rsid w:val="00DF4DE6"/>
    <w:rsid w:val="00DF4FF7"/>
    <w:rsid w:val="00DF512A"/>
    <w:rsid w:val="00DF51C4"/>
    <w:rsid w:val="00DF58F0"/>
    <w:rsid w:val="00DF5BAB"/>
    <w:rsid w:val="00DF5D99"/>
    <w:rsid w:val="00DF634A"/>
    <w:rsid w:val="00DF6368"/>
    <w:rsid w:val="00DF66F5"/>
    <w:rsid w:val="00DF6D7D"/>
    <w:rsid w:val="00DF6EAD"/>
    <w:rsid w:val="00DF6FEB"/>
    <w:rsid w:val="00DF72EF"/>
    <w:rsid w:val="00DF7346"/>
    <w:rsid w:val="00DF7389"/>
    <w:rsid w:val="00DF74AD"/>
    <w:rsid w:val="00DF7534"/>
    <w:rsid w:val="00DF755E"/>
    <w:rsid w:val="00DF7674"/>
    <w:rsid w:val="00DF787A"/>
    <w:rsid w:val="00DF7DA4"/>
    <w:rsid w:val="00E00275"/>
    <w:rsid w:val="00E00557"/>
    <w:rsid w:val="00E00629"/>
    <w:rsid w:val="00E00A94"/>
    <w:rsid w:val="00E00ADC"/>
    <w:rsid w:val="00E00D33"/>
    <w:rsid w:val="00E00FAA"/>
    <w:rsid w:val="00E0114F"/>
    <w:rsid w:val="00E01438"/>
    <w:rsid w:val="00E0159F"/>
    <w:rsid w:val="00E01704"/>
    <w:rsid w:val="00E01B37"/>
    <w:rsid w:val="00E01D11"/>
    <w:rsid w:val="00E01ED4"/>
    <w:rsid w:val="00E01F16"/>
    <w:rsid w:val="00E0208C"/>
    <w:rsid w:val="00E027A9"/>
    <w:rsid w:val="00E028AA"/>
    <w:rsid w:val="00E028D7"/>
    <w:rsid w:val="00E02CCF"/>
    <w:rsid w:val="00E02CF9"/>
    <w:rsid w:val="00E02E08"/>
    <w:rsid w:val="00E02F31"/>
    <w:rsid w:val="00E031F1"/>
    <w:rsid w:val="00E036D9"/>
    <w:rsid w:val="00E03705"/>
    <w:rsid w:val="00E0374C"/>
    <w:rsid w:val="00E03959"/>
    <w:rsid w:val="00E039BC"/>
    <w:rsid w:val="00E03A43"/>
    <w:rsid w:val="00E03B85"/>
    <w:rsid w:val="00E03CAB"/>
    <w:rsid w:val="00E03DE1"/>
    <w:rsid w:val="00E040AB"/>
    <w:rsid w:val="00E04181"/>
    <w:rsid w:val="00E045D9"/>
    <w:rsid w:val="00E04A69"/>
    <w:rsid w:val="00E04B8D"/>
    <w:rsid w:val="00E04D15"/>
    <w:rsid w:val="00E04E08"/>
    <w:rsid w:val="00E04F0E"/>
    <w:rsid w:val="00E05028"/>
    <w:rsid w:val="00E050AB"/>
    <w:rsid w:val="00E05135"/>
    <w:rsid w:val="00E051A1"/>
    <w:rsid w:val="00E05215"/>
    <w:rsid w:val="00E056BA"/>
    <w:rsid w:val="00E0593A"/>
    <w:rsid w:val="00E05945"/>
    <w:rsid w:val="00E0598D"/>
    <w:rsid w:val="00E05DBF"/>
    <w:rsid w:val="00E05FD8"/>
    <w:rsid w:val="00E06388"/>
    <w:rsid w:val="00E063E1"/>
    <w:rsid w:val="00E0667B"/>
    <w:rsid w:val="00E06710"/>
    <w:rsid w:val="00E06772"/>
    <w:rsid w:val="00E06796"/>
    <w:rsid w:val="00E068C6"/>
    <w:rsid w:val="00E06963"/>
    <w:rsid w:val="00E06A75"/>
    <w:rsid w:val="00E06B5D"/>
    <w:rsid w:val="00E06D3A"/>
    <w:rsid w:val="00E073BB"/>
    <w:rsid w:val="00E07410"/>
    <w:rsid w:val="00E074C1"/>
    <w:rsid w:val="00E076AE"/>
    <w:rsid w:val="00E076B5"/>
    <w:rsid w:val="00E078DE"/>
    <w:rsid w:val="00E07B3D"/>
    <w:rsid w:val="00E1006A"/>
    <w:rsid w:val="00E10290"/>
    <w:rsid w:val="00E102BD"/>
    <w:rsid w:val="00E10389"/>
    <w:rsid w:val="00E104E0"/>
    <w:rsid w:val="00E10510"/>
    <w:rsid w:val="00E10639"/>
    <w:rsid w:val="00E1064F"/>
    <w:rsid w:val="00E1089C"/>
    <w:rsid w:val="00E109AF"/>
    <w:rsid w:val="00E109EF"/>
    <w:rsid w:val="00E10AF8"/>
    <w:rsid w:val="00E10AFB"/>
    <w:rsid w:val="00E10B1F"/>
    <w:rsid w:val="00E1100A"/>
    <w:rsid w:val="00E114F3"/>
    <w:rsid w:val="00E117A5"/>
    <w:rsid w:val="00E11C4D"/>
    <w:rsid w:val="00E11D36"/>
    <w:rsid w:val="00E11D3B"/>
    <w:rsid w:val="00E11E10"/>
    <w:rsid w:val="00E12115"/>
    <w:rsid w:val="00E121F7"/>
    <w:rsid w:val="00E128B6"/>
    <w:rsid w:val="00E12BA0"/>
    <w:rsid w:val="00E12BA8"/>
    <w:rsid w:val="00E12EE3"/>
    <w:rsid w:val="00E12F09"/>
    <w:rsid w:val="00E13261"/>
    <w:rsid w:val="00E1361F"/>
    <w:rsid w:val="00E139F8"/>
    <w:rsid w:val="00E13E36"/>
    <w:rsid w:val="00E148FD"/>
    <w:rsid w:val="00E149B6"/>
    <w:rsid w:val="00E14EE8"/>
    <w:rsid w:val="00E151E0"/>
    <w:rsid w:val="00E15369"/>
    <w:rsid w:val="00E15AAD"/>
    <w:rsid w:val="00E15B6B"/>
    <w:rsid w:val="00E15BCD"/>
    <w:rsid w:val="00E15CEA"/>
    <w:rsid w:val="00E15E75"/>
    <w:rsid w:val="00E15FBB"/>
    <w:rsid w:val="00E15FC5"/>
    <w:rsid w:val="00E16067"/>
    <w:rsid w:val="00E1628B"/>
    <w:rsid w:val="00E1630B"/>
    <w:rsid w:val="00E166E5"/>
    <w:rsid w:val="00E1676D"/>
    <w:rsid w:val="00E16A96"/>
    <w:rsid w:val="00E16BBC"/>
    <w:rsid w:val="00E16C14"/>
    <w:rsid w:val="00E16E9C"/>
    <w:rsid w:val="00E16ECD"/>
    <w:rsid w:val="00E16F6D"/>
    <w:rsid w:val="00E17206"/>
    <w:rsid w:val="00E172F6"/>
    <w:rsid w:val="00E173EA"/>
    <w:rsid w:val="00E1756E"/>
    <w:rsid w:val="00E17797"/>
    <w:rsid w:val="00E177B7"/>
    <w:rsid w:val="00E178D5"/>
    <w:rsid w:val="00E17A20"/>
    <w:rsid w:val="00E17C4C"/>
    <w:rsid w:val="00E17C74"/>
    <w:rsid w:val="00E17E17"/>
    <w:rsid w:val="00E17E7B"/>
    <w:rsid w:val="00E17E86"/>
    <w:rsid w:val="00E17EC5"/>
    <w:rsid w:val="00E17EFF"/>
    <w:rsid w:val="00E17F14"/>
    <w:rsid w:val="00E200B6"/>
    <w:rsid w:val="00E200E4"/>
    <w:rsid w:val="00E201BE"/>
    <w:rsid w:val="00E202A6"/>
    <w:rsid w:val="00E20404"/>
    <w:rsid w:val="00E20549"/>
    <w:rsid w:val="00E20A2E"/>
    <w:rsid w:val="00E21122"/>
    <w:rsid w:val="00E21294"/>
    <w:rsid w:val="00E215A1"/>
    <w:rsid w:val="00E216E1"/>
    <w:rsid w:val="00E21E06"/>
    <w:rsid w:val="00E21EFD"/>
    <w:rsid w:val="00E21FBA"/>
    <w:rsid w:val="00E21FEF"/>
    <w:rsid w:val="00E22041"/>
    <w:rsid w:val="00E22154"/>
    <w:rsid w:val="00E2228C"/>
    <w:rsid w:val="00E22357"/>
    <w:rsid w:val="00E224E3"/>
    <w:rsid w:val="00E2276F"/>
    <w:rsid w:val="00E2279F"/>
    <w:rsid w:val="00E228E6"/>
    <w:rsid w:val="00E22C30"/>
    <w:rsid w:val="00E22D91"/>
    <w:rsid w:val="00E22D9A"/>
    <w:rsid w:val="00E22E1F"/>
    <w:rsid w:val="00E22E76"/>
    <w:rsid w:val="00E22E9F"/>
    <w:rsid w:val="00E22F7F"/>
    <w:rsid w:val="00E22FA2"/>
    <w:rsid w:val="00E230FA"/>
    <w:rsid w:val="00E2331D"/>
    <w:rsid w:val="00E233B2"/>
    <w:rsid w:val="00E236D9"/>
    <w:rsid w:val="00E23719"/>
    <w:rsid w:val="00E23995"/>
    <w:rsid w:val="00E23BEA"/>
    <w:rsid w:val="00E24573"/>
    <w:rsid w:val="00E2475E"/>
    <w:rsid w:val="00E248DE"/>
    <w:rsid w:val="00E24A28"/>
    <w:rsid w:val="00E24AF1"/>
    <w:rsid w:val="00E24ED9"/>
    <w:rsid w:val="00E24FB6"/>
    <w:rsid w:val="00E25156"/>
    <w:rsid w:val="00E2523C"/>
    <w:rsid w:val="00E2527E"/>
    <w:rsid w:val="00E25305"/>
    <w:rsid w:val="00E2545D"/>
    <w:rsid w:val="00E25AD4"/>
    <w:rsid w:val="00E26028"/>
    <w:rsid w:val="00E2622D"/>
    <w:rsid w:val="00E262AF"/>
    <w:rsid w:val="00E262FC"/>
    <w:rsid w:val="00E264C1"/>
    <w:rsid w:val="00E268A7"/>
    <w:rsid w:val="00E268B8"/>
    <w:rsid w:val="00E26AB0"/>
    <w:rsid w:val="00E26D4E"/>
    <w:rsid w:val="00E26F68"/>
    <w:rsid w:val="00E271A1"/>
    <w:rsid w:val="00E272BA"/>
    <w:rsid w:val="00E276F4"/>
    <w:rsid w:val="00E2770F"/>
    <w:rsid w:val="00E277CC"/>
    <w:rsid w:val="00E278EC"/>
    <w:rsid w:val="00E27A5D"/>
    <w:rsid w:val="00E27AAB"/>
    <w:rsid w:val="00E27C28"/>
    <w:rsid w:val="00E27C34"/>
    <w:rsid w:val="00E27CA1"/>
    <w:rsid w:val="00E27FA1"/>
    <w:rsid w:val="00E30157"/>
    <w:rsid w:val="00E301A4"/>
    <w:rsid w:val="00E301B1"/>
    <w:rsid w:val="00E304B7"/>
    <w:rsid w:val="00E305F4"/>
    <w:rsid w:val="00E30827"/>
    <w:rsid w:val="00E30963"/>
    <w:rsid w:val="00E30F1D"/>
    <w:rsid w:val="00E30FB9"/>
    <w:rsid w:val="00E31282"/>
    <w:rsid w:val="00E313FE"/>
    <w:rsid w:val="00E31408"/>
    <w:rsid w:val="00E317A2"/>
    <w:rsid w:val="00E319D5"/>
    <w:rsid w:val="00E31A82"/>
    <w:rsid w:val="00E31CB3"/>
    <w:rsid w:val="00E31CD4"/>
    <w:rsid w:val="00E31E2D"/>
    <w:rsid w:val="00E31E93"/>
    <w:rsid w:val="00E3216D"/>
    <w:rsid w:val="00E3223E"/>
    <w:rsid w:val="00E325D7"/>
    <w:rsid w:val="00E32A54"/>
    <w:rsid w:val="00E32A84"/>
    <w:rsid w:val="00E32F1C"/>
    <w:rsid w:val="00E330C6"/>
    <w:rsid w:val="00E3315F"/>
    <w:rsid w:val="00E3322C"/>
    <w:rsid w:val="00E335D1"/>
    <w:rsid w:val="00E339AD"/>
    <w:rsid w:val="00E339BA"/>
    <w:rsid w:val="00E33A54"/>
    <w:rsid w:val="00E33B85"/>
    <w:rsid w:val="00E33B8E"/>
    <w:rsid w:val="00E33D32"/>
    <w:rsid w:val="00E345D7"/>
    <w:rsid w:val="00E346A1"/>
    <w:rsid w:val="00E34E70"/>
    <w:rsid w:val="00E35004"/>
    <w:rsid w:val="00E3501C"/>
    <w:rsid w:val="00E3506B"/>
    <w:rsid w:val="00E351C8"/>
    <w:rsid w:val="00E354AD"/>
    <w:rsid w:val="00E355C5"/>
    <w:rsid w:val="00E35864"/>
    <w:rsid w:val="00E359A5"/>
    <w:rsid w:val="00E35A26"/>
    <w:rsid w:val="00E35B06"/>
    <w:rsid w:val="00E35D31"/>
    <w:rsid w:val="00E35E72"/>
    <w:rsid w:val="00E35EDE"/>
    <w:rsid w:val="00E35F27"/>
    <w:rsid w:val="00E36036"/>
    <w:rsid w:val="00E360F7"/>
    <w:rsid w:val="00E363A5"/>
    <w:rsid w:val="00E3643F"/>
    <w:rsid w:val="00E36545"/>
    <w:rsid w:val="00E36852"/>
    <w:rsid w:val="00E36949"/>
    <w:rsid w:val="00E36950"/>
    <w:rsid w:val="00E36A24"/>
    <w:rsid w:val="00E36AF6"/>
    <w:rsid w:val="00E36CE1"/>
    <w:rsid w:val="00E36D0D"/>
    <w:rsid w:val="00E36FA4"/>
    <w:rsid w:val="00E36FD4"/>
    <w:rsid w:val="00E370AD"/>
    <w:rsid w:val="00E37161"/>
    <w:rsid w:val="00E373C4"/>
    <w:rsid w:val="00E37449"/>
    <w:rsid w:val="00E37672"/>
    <w:rsid w:val="00E3781E"/>
    <w:rsid w:val="00E37B65"/>
    <w:rsid w:val="00E37C57"/>
    <w:rsid w:val="00E37C70"/>
    <w:rsid w:val="00E37CBF"/>
    <w:rsid w:val="00E37CF5"/>
    <w:rsid w:val="00E37DBD"/>
    <w:rsid w:val="00E37E94"/>
    <w:rsid w:val="00E37F5E"/>
    <w:rsid w:val="00E4054E"/>
    <w:rsid w:val="00E40622"/>
    <w:rsid w:val="00E407E1"/>
    <w:rsid w:val="00E40AB0"/>
    <w:rsid w:val="00E40D7E"/>
    <w:rsid w:val="00E40FC9"/>
    <w:rsid w:val="00E41053"/>
    <w:rsid w:val="00E410D6"/>
    <w:rsid w:val="00E414F8"/>
    <w:rsid w:val="00E415D9"/>
    <w:rsid w:val="00E419AA"/>
    <w:rsid w:val="00E41AE6"/>
    <w:rsid w:val="00E41B10"/>
    <w:rsid w:val="00E41C05"/>
    <w:rsid w:val="00E41C11"/>
    <w:rsid w:val="00E4208E"/>
    <w:rsid w:val="00E4248A"/>
    <w:rsid w:val="00E429B7"/>
    <w:rsid w:val="00E42B78"/>
    <w:rsid w:val="00E42C53"/>
    <w:rsid w:val="00E42C63"/>
    <w:rsid w:val="00E42D4E"/>
    <w:rsid w:val="00E42D9C"/>
    <w:rsid w:val="00E42FFA"/>
    <w:rsid w:val="00E43104"/>
    <w:rsid w:val="00E43548"/>
    <w:rsid w:val="00E4355A"/>
    <w:rsid w:val="00E43716"/>
    <w:rsid w:val="00E43733"/>
    <w:rsid w:val="00E43801"/>
    <w:rsid w:val="00E439AF"/>
    <w:rsid w:val="00E439BD"/>
    <w:rsid w:val="00E43A6B"/>
    <w:rsid w:val="00E43AB4"/>
    <w:rsid w:val="00E43AD8"/>
    <w:rsid w:val="00E43DA9"/>
    <w:rsid w:val="00E43E0B"/>
    <w:rsid w:val="00E440E9"/>
    <w:rsid w:val="00E44301"/>
    <w:rsid w:val="00E44436"/>
    <w:rsid w:val="00E445A1"/>
    <w:rsid w:val="00E4495E"/>
    <w:rsid w:val="00E44A62"/>
    <w:rsid w:val="00E44A76"/>
    <w:rsid w:val="00E44A84"/>
    <w:rsid w:val="00E44A94"/>
    <w:rsid w:val="00E44BA9"/>
    <w:rsid w:val="00E44BE8"/>
    <w:rsid w:val="00E44D7C"/>
    <w:rsid w:val="00E44E1E"/>
    <w:rsid w:val="00E45087"/>
    <w:rsid w:val="00E451AB"/>
    <w:rsid w:val="00E452F0"/>
    <w:rsid w:val="00E45395"/>
    <w:rsid w:val="00E45412"/>
    <w:rsid w:val="00E45486"/>
    <w:rsid w:val="00E45892"/>
    <w:rsid w:val="00E458C8"/>
    <w:rsid w:val="00E45BE3"/>
    <w:rsid w:val="00E45D0B"/>
    <w:rsid w:val="00E45D45"/>
    <w:rsid w:val="00E45D91"/>
    <w:rsid w:val="00E45EC0"/>
    <w:rsid w:val="00E45F29"/>
    <w:rsid w:val="00E46020"/>
    <w:rsid w:val="00E46801"/>
    <w:rsid w:val="00E468F5"/>
    <w:rsid w:val="00E468FD"/>
    <w:rsid w:val="00E46E6A"/>
    <w:rsid w:val="00E46F3F"/>
    <w:rsid w:val="00E47280"/>
    <w:rsid w:val="00E477B2"/>
    <w:rsid w:val="00E47914"/>
    <w:rsid w:val="00E47B88"/>
    <w:rsid w:val="00E50085"/>
    <w:rsid w:val="00E503A0"/>
    <w:rsid w:val="00E50436"/>
    <w:rsid w:val="00E50464"/>
    <w:rsid w:val="00E5064B"/>
    <w:rsid w:val="00E508F8"/>
    <w:rsid w:val="00E508FC"/>
    <w:rsid w:val="00E50925"/>
    <w:rsid w:val="00E50A5D"/>
    <w:rsid w:val="00E51018"/>
    <w:rsid w:val="00E5102E"/>
    <w:rsid w:val="00E511D7"/>
    <w:rsid w:val="00E51965"/>
    <w:rsid w:val="00E51AC1"/>
    <w:rsid w:val="00E51B07"/>
    <w:rsid w:val="00E52028"/>
    <w:rsid w:val="00E520B8"/>
    <w:rsid w:val="00E520DA"/>
    <w:rsid w:val="00E525B0"/>
    <w:rsid w:val="00E52640"/>
    <w:rsid w:val="00E526E9"/>
    <w:rsid w:val="00E52726"/>
    <w:rsid w:val="00E52D84"/>
    <w:rsid w:val="00E52EE3"/>
    <w:rsid w:val="00E5323A"/>
    <w:rsid w:val="00E53467"/>
    <w:rsid w:val="00E536AD"/>
    <w:rsid w:val="00E537C6"/>
    <w:rsid w:val="00E53826"/>
    <w:rsid w:val="00E53D18"/>
    <w:rsid w:val="00E5439B"/>
    <w:rsid w:val="00E54535"/>
    <w:rsid w:val="00E545D7"/>
    <w:rsid w:val="00E54804"/>
    <w:rsid w:val="00E54817"/>
    <w:rsid w:val="00E549DD"/>
    <w:rsid w:val="00E54A3D"/>
    <w:rsid w:val="00E5508F"/>
    <w:rsid w:val="00E55119"/>
    <w:rsid w:val="00E5536D"/>
    <w:rsid w:val="00E555C7"/>
    <w:rsid w:val="00E55643"/>
    <w:rsid w:val="00E55905"/>
    <w:rsid w:val="00E5599C"/>
    <w:rsid w:val="00E55A1D"/>
    <w:rsid w:val="00E56332"/>
    <w:rsid w:val="00E564BB"/>
    <w:rsid w:val="00E564FD"/>
    <w:rsid w:val="00E5659D"/>
    <w:rsid w:val="00E5682A"/>
    <w:rsid w:val="00E568B5"/>
    <w:rsid w:val="00E56A95"/>
    <w:rsid w:val="00E57018"/>
    <w:rsid w:val="00E57044"/>
    <w:rsid w:val="00E574FA"/>
    <w:rsid w:val="00E57516"/>
    <w:rsid w:val="00E5767B"/>
    <w:rsid w:val="00E5774A"/>
    <w:rsid w:val="00E57817"/>
    <w:rsid w:val="00E57A0B"/>
    <w:rsid w:val="00E57A0C"/>
    <w:rsid w:val="00E57D7B"/>
    <w:rsid w:val="00E57DC9"/>
    <w:rsid w:val="00E57F7C"/>
    <w:rsid w:val="00E57F93"/>
    <w:rsid w:val="00E57FFC"/>
    <w:rsid w:val="00E600C1"/>
    <w:rsid w:val="00E60214"/>
    <w:rsid w:val="00E602F7"/>
    <w:rsid w:val="00E60440"/>
    <w:rsid w:val="00E6045F"/>
    <w:rsid w:val="00E60494"/>
    <w:rsid w:val="00E60888"/>
    <w:rsid w:val="00E60A0D"/>
    <w:rsid w:val="00E60BA5"/>
    <w:rsid w:val="00E60BD9"/>
    <w:rsid w:val="00E60E6F"/>
    <w:rsid w:val="00E610C1"/>
    <w:rsid w:val="00E610E5"/>
    <w:rsid w:val="00E614C6"/>
    <w:rsid w:val="00E615BA"/>
    <w:rsid w:val="00E616C5"/>
    <w:rsid w:val="00E6177B"/>
    <w:rsid w:val="00E61814"/>
    <w:rsid w:val="00E61819"/>
    <w:rsid w:val="00E61AF7"/>
    <w:rsid w:val="00E61BC6"/>
    <w:rsid w:val="00E61C2B"/>
    <w:rsid w:val="00E61C78"/>
    <w:rsid w:val="00E61D69"/>
    <w:rsid w:val="00E61F7E"/>
    <w:rsid w:val="00E62137"/>
    <w:rsid w:val="00E6213F"/>
    <w:rsid w:val="00E621A9"/>
    <w:rsid w:val="00E621FF"/>
    <w:rsid w:val="00E6223F"/>
    <w:rsid w:val="00E6277C"/>
    <w:rsid w:val="00E62F0E"/>
    <w:rsid w:val="00E6391E"/>
    <w:rsid w:val="00E63B36"/>
    <w:rsid w:val="00E63C2A"/>
    <w:rsid w:val="00E63FD5"/>
    <w:rsid w:val="00E643FA"/>
    <w:rsid w:val="00E6464D"/>
    <w:rsid w:val="00E6466A"/>
    <w:rsid w:val="00E647D4"/>
    <w:rsid w:val="00E64C30"/>
    <w:rsid w:val="00E64CCC"/>
    <w:rsid w:val="00E64DF0"/>
    <w:rsid w:val="00E64E14"/>
    <w:rsid w:val="00E64EFA"/>
    <w:rsid w:val="00E64F8C"/>
    <w:rsid w:val="00E65697"/>
    <w:rsid w:val="00E6569F"/>
    <w:rsid w:val="00E657FC"/>
    <w:rsid w:val="00E6582C"/>
    <w:rsid w:val="00E658FD"/>
    <w:rsid w:val="00E65A58"/>
    <w:rsid w:val="00E65D45"/>
    <w:rsid w:val="00E65E9B"/>
    <w:rsid w:val="00E65F97"/>
    <w:rsid w:val="00E6600C"/>
    <w:rsid w:val="00E66164"/>
    <w:rsid w:val="00E66213"/>
    <w:rsid w:val="00E662E4"/>
    <w:rsid w:val="00E6635D"/>
    <w:rsid w:val="00E66394"/>
    <w:rsid w:val="00E665D0"/>
    <w:rsid w:val="00E666EF"/>
    <w:rsid w:val="00E66873"/>
    <w:rsid w:val="00E668F9"/>
    <w:rsid w:val="00E66C28"/>
    <w:rsid w:val="00E66CAF"/>
    <w:rsid w:val="00E6704C"/>
    <w:rsid w:val="00E6724E"/>
    <w:rsid w:val="00E673CB"/>
    <w:rsid w:val="00E67470"/>
    <w:rsid w:val="00E6761E"/>
    <w:rsid w:val="00E6799B"/>
    <w:rsid w:val="00E67C70"/>
    <w:rsid w:val="00E701B4"/>
    <w:rsid w:val="00E70433"/>
    <w:rsid w:val="00E704E8"/>
    <w:rsid w:val="00E70501"/>
    <w:rsid w:val="00E70A1B"/>
    <w:rsid w:val="00E70A5A"/>
    <w:rsid w:val="00E70B30"/>
    <w:rsid w:val="00E70CD6"/>
    <w:rsid w:val="00E70EB8"/>
    <w:rsid w:val="00E714E0"/>
    <w:rsid w:val="00E71596"/>
    <w:rsid w:val="00E715CA"/>
    <w:rsid w:val="00E71752"/>
    <w:rsid w:val="00E71861"/>
    <w:rsid w:val="00E718EB"/>
    <w:rsid w:val="00E71A29"/>
    <w:rsid w:val="00E71AF1"/>
    <w:rsid w:val="00E71C66"/>
    <w:rsid w:val="00E71E7B"/>
    <w:rsid w:val="00E72582"/>
    <w:rsid w:val="00E725C3"/>
    <w:rsid w:val="00E72B9A"/>
    <w:rsid w:val="00E72C0C"/>
    <w:rsid w:val="00E72D24"/>
    <w:rsid w:val="00E73294"/>
    <w:rsid w:val="00E7347C"/>
    <w:rsid w:val="00E7353D"/>
    <w:rsid w:val="00E73651"/>
    <w:rsid w:val="00E738FE"/>
    <w:rsid w:val="00E73A41"/>
    <w:rsid w:val="00E73A71"/>
    <w:rsid w:val="00E741F6"/>
    <w:rsid w:val="00E743FB"/>
    <w:rsid w:val="00E7447E"/>
    <w:rsid w:val="00E745BF"/>
    <w:rsid w:val="00E7469F"/>
    <w:rsid w:val="00E747C4"/>
    <w:rsid w:val="00E747E2"/>
    <w:rsid w:val="00E7498B"/>
    <w:rsid w:val="00E74A6A"/>
    <w:rsid w:val="00E74B50"/>
    <w:rsid w:val="00E74C35"/>
    <w:rsid w:val="00E74E33"/>
    <w:rsid w:val="00E74FA2"/>
    <w:rsid w:val="00E7502C"/>
    <w:rsid w:val="00E75067"/>
    <w:rsid w:val="00E75D84"/>
    <w:rsid w:val="00E75E80"/>
    <w:rsid w:val="00E75EFF"/>
    <w:rsid w:val="00E76009"/>
    <w:rsid w:val="00E763AD"/>
    <w:rsid w:val="00E764F5"/>
    <w:rsid w:val="00E7684C"/>
    <w:rsid w:val="00E76878"/>
    <w:rsid w:val="00E76A4A"/>
    <w:rsid w:val="00E76AEE"/>
    <w:rsid w:val="00E76B30"/>
    <w:rsid w:val="00E76CF7"/>
    <w:rsid w:val="00E76E61"/>
    <w:rsid w:val="00E771C7"/>
    <w:rsid w:val="00E7728A"/>
    <w:rsid w:val="00E77727"/>
    <w:rsid w:val="00E77A15"/>
    <w:rsid w:val="00E77B3B"/>
    <w:rsid w:val="00E77C20"/>
    <w:rsid w:val="00E77CB1"/>
    <w:rsid w:val="00E77E9D"/>
    <w:rsid w:val="00E80153"/>
    <w:rsid w:val="00E802AE"/>
    <w:rsid w:val="00E80405"/>
    <w:rsid w:val="00E80503"/>
    <w:rsid w:val="00E806A8"/>
    <w:rsid w:val="00E8083F"/>
    <w:rsid w:val="00E80DA9"/>
    <w:rsid w:val="00E80E92"/>
    <w:rsid w:val="00E80FD4"/>
    <w:rsid w:val="00E8102F"/>
    <w:rsid w:val="00E8127F"/>
    <w:rsid w:val="00E817F6"/>
    <w:rsid w:val="00E818B0"/>
    <w:rsid w:val="00E81B77"/>
    <w:rsid w:val="00E8204D"/>
    <w:rsid w:val="00E822AF"/>
    <w:rsid w:val="00E82761"/>
    <w:rsid w:val="00E827F7"/>
    <w:rsid w:val="00E82858"/>
    <w:rsid w:val="00E828F3"/>
    <w:rsid w:val="00E82BDA"/>
    <w:rsid w:val="00E82D1E"/>
    <w:rsid w:val="00E82D85"/>
    <w:rsid w:val="00E82DD2"/>
    <w:rsid w:val="00E82DE6"/>
    <w:rsid w:val="00E83060"/>
    <w:rsid w:val="00E8351A"/>
    <w:rsid w:val="00E8352E"/>
    <w:rsid w:val="00E83545"/>
    <w:rsid w:val="00E83856"/>
    <w:rsid w:val="00E83AFD"/>
    <w:rsid w:val="00E83FED"/>
    <w:rsid w:val="00E84024"/>
    <w:rsid w:val="00E849F9"/>
    <w:rsid w:val="00E84D50"/>
    <w:rsid w:val="00E84F27"/>
    <w:rsid w:val="00E85316"/>
    <w:rsid w:val="00E85778"/>
    <w:rsid w:val="00E85943"/>
    <w:rsid w:val="00E85D08"/>
    <w:rsid w:val="00E85E3F"/>
    <w:rsid w:val="00E85F5D"/>
    <w:rsid w:val="00E86159"/>
    <w:rsid w:val="00E863B0"/>
    <w:rsid w:val="00E86467"/>
    <w:rsid w:val="00E864AE"/>
    <w:rsid w:val="00E8659C"/>
    <w:rsid w:val="00E86788"/>
    <w:rsid w:val="00E86B1E"/>
    <w:rsid w:val="00E86C27"/>
    <w:rsid w:val="00E86E58"/>
    <w:rsid w:val="00E86EE1"/>
    <w:rsid w:val="00E87309"/>
    <w:rsid w:val="00E8772E"/>
    <w:rsid w:val="00E87982"/>
    <w:rsid w:val="00E87ADE"/>
    <w:rsid w:val="00E87AF5"/>
    <w:rsid w:val="00E87BFB"/>
    <w:rsid w:val="00E90173"/>
    <w:rsid w:val="00E905E8"/>
    <w:rsid w:val="00E90722"/>
    <w:rsid w:val="00E9078E"/>
    <w:rsid w:val="00E9083A"/>
    <w:rsid w:val="00E90BBC"/>
    <w:rsid w:val="00E90BBE"/>
    <w:rsid w:val="00E90D02"/>
    <w:rsid w:val="00E9113F"/>
    <w:rsid w:val="00E91581"/>
    <w:rsid w:val="00E918A6"/>
    <w:rsid w:val="00E91989"/>
    <w:rsid w:val="00E91A17"/>
    <w:rsid w:val="00E91C50"/>
    <w:rsid w:val="00E91C59"/>
    <w:rsid w:val="00E9229A"/>
    <w:rsid w:val="00E92332"/>
    <w:rsid w:val="00E9257F"/>
    <w:rsid w:val="00E925CA"/>
    <w:rsid w:val="00E926F2"/>
    <w:rsid w:val="00E92881"/>
    <w:rsid w:val="00E92B45"/>
    <w:rsid w:val="00E92B76"/>
    <w:rsid w:val="00E92BB2"/>
    <w:rsid w:val="00E9313A"/>
    <w:rsid w:val="00E9355F"/>
    <w:rsid w:val="00E93BD6"/>
    <w:rsid w:val="00E93EB3"/>
    <w:rsid w:val="00E940F6"/>
    <w:rsid w:val="00E943D2"/>
    <w:rsid w:val="00E9440A"/>
    <w:rsid w:val="00E94704"/>
    <w:rsid w:val="00E94723"/>
    <w:rsid w:val="00E94830"/>
    <w:rsid w:val="00E94985"/>
    <w:rsid w:val="00E94A70"/>
    <w:rsid w:val="00E94CA8"/>
    <w:rsid w:val="00E94D45"/>
    <w:rsid w:val="00E95240"/>
    <w:rsid w:val="00E95430"/>
    <w:rsid w:val="00E95672"/>
    <w:rsid w:val="00E957AD"/>
    <w:rsid w:val="00E95ADF"/>
    <w:rsid w:val="00E95B9E"/>
    <w:rsid w:val="00E95D39"/>
    <w:rsid w:val="00E95D5C"/>
    <w:rsid w:val="00E95F04"/>
    <w:rsid w:val="00E95F09"/>
    <w:rsid w:val="00E95F4A"/>
    <w:rsid w:val="00E96320"/>
    <w:rsid w:val="00E967D0"/>
    <w:rsid w:val="00E96919"/>
    <w:rsid w:val="00E96CCE"/>
    <w:rsid w:val="00E96D39"/>
    <w:rsid w:val="00E96E4A"/>
    <w:rsid w:val="00E96FFA"/>
    <w:rsid w:val="00E9708D"/>
    <w:rsid w:val="00E971BA"/>
    <w:rsid w:val="00E971F2"/>
    <w:rsid w:val="00E973C3"/>
    <w:rsid w:val="00E97993"/>
    <w:rsid w:val="00E97A25"/>
    <w:rsid w:val="00E97ED3"/>
    <w:rsid w:val="00E97FB0"/>
    <w:rsid w:val="00EA01DD"/>
    <w:rsid w:val="00EA0201"/>
    <w:rsid w:val="00EA0325"/>
    <w:rsid w:val="00EA044E"/>
    <w:rsid w:val="00EA0570"/>
    <w:rsid w:val="00EA08F9"/>
    <w:rsid w:val="00EA0901"/>
    <w:rsid w:val="00EA0A53"/>
    <w:rsid w:val="00EA0ABD"/>
    <w:rsid w:val="00EA0AC5"/>
    <w:rsid w:val="00EA0B02"/>
    <w:rsid w:val="00EA0C7A"/>
    <w:rsid w:val="00EA0CCF"/>
    <w:rsid w:val="00EA0E29"/>
    <w:rsid w:val="00EA0E36"/>
    <w:rsid w:val="00EA13A1"/>
    <w:rsid w:val="00EA1793"/>
    <w:rsid w:val="00EA1868"/>
    <w:rsid w:val="00EA1A86"/>
    <w:rsid w:val="00EA1C31"/>
    <w:rsid w:val="00EA1D90"/>
    <w:rsid w:val="00EA258C"/>
    <w:rsid w:val="00EA27A1"/>
    <w:rsid w:val="00EA2840"/>
    <w:rsid w:val="00EA2884"/>
    <w:rsid w:val="00EA2FF5"/>
    <w:rsid w:val="00EA31A3"/>
    <w:rsid w:val="00EA31CF"/>
    <w:rsid w:val="00EA3457"/>
    <w:rsid w:val="00EA360C"/>
    <w:rsid w:val="00EA3A2F"/>
    <w:rsid w:val="00EA3A74"/>
    <w:rsid w:val="00EA3A86"/>
    <w:rsid w:val="00EA3C77"/>
    <w:rsid w:val="00EA4105"/>
    <w:rsid w:val="00EA4696"/>
    <w:rsid w:val="00EA47BC"/>
    <w:rsid w:val="00EA48FE"/>
    <w:rsid w:val="00EA4DB8"/>
    <w:rsid w:val="00EA514A"/>
    <w:rsid w:val="00EA514E"/>
    <w:rsid w:val="00EA5224"/>
    <w:rsid w:val="00EA5387"/>
    <w:rsid w:val="00EA542F"/>
    <w:rsid w:val="00EA576D"/>
    <w:rsid w:val="00EA5808"/>
    <w:rsid w:val="00EA5A9C"/>
    <w:rsid w:val="00EA5B19"/>
    <w:rsid w:val="00EA5B3A"/>
    <w:rsid w:val="00EA5EB3"/>
    <w:rsid w:val="00EA60B3"/>
    <w:rsid w:val="00EA6357"/>
    <w:rsid w:val="00EA6440"/>
    <w:rsid w:val="00EA6667"/>
    <w:rsid w:val="00EA682E"/>
    <w:rsid w:val="00EA6831"/>
    <w:rsid w:val="00EA6CC7"/>
    <w:rsid w:val="00EA6E4B"/>
    <w:rsid w:val="00EA6E88"/>
    <w:rsid w:val="00EA6F0E"/>
    <w:rsid w:val="00EA703C"/>
    <w:rsid w:val="00EA708E"/>
    <w:rsid w:val="00EA7170"/>
    <w:rsid w:val="00EA724D"/>
    <w:rsid w:val="00EA72B7"/>
    <w:rsid w:val="00EA7330"/>
    <w:rsid w:val="00EA751D"/>
    <w:rsid w:val="00EA7BBD"/>
    <w:rsid w:val="00EA7D9F"/>
    <w:rsid w:val="00EA7DD6"/>
    <w:rsid w:val="00EA7E0E"/>
    <w:rsid w:val="00EA7EA7"/>
    <w:rsid w:val="00EA7F01"/>
    <w:rsid w:val="00EB007B"/>
    <w:rsid w:val="00EB02B9"/>
    <w:rsid w:val="00EB0447"/>
    <w:rsid w:val="00EB051C"/>
    <w:rsid w:val="00EB05CB"/>
    <w:rsid w:val="00EB06BF"/>
    <w:rsid w:val="00EB0842"/>
    <w:rsid w:val="00EB0951"/>
    <w:rsid w:val="00EB0A7E"/>
    <w:rsid w:val="00EB0E05"/>
    <w:rsid w:val="00EB1230"/>
    <w:rsid w:val="00EB1487"/>
    <w:rsid w:val="00EB1945"/>
    <w:rsid w:val="00EB1B06"/>
    <w:rsid w:val="00EB1EA9"/>
    <w:rsid w:val="00EB1EB0"/>
    <w:rsid w:val="00EB21A5"/>
    <w:rsid w:val="00EB2422"/>
    <w:rsid w:val="00EB29CA"/>
    <w:rsid w:val="00EB2AFC"/>
    <w:rsid w:val="00EB2D0B"/>
    <w:rsid w:val="00EB2D28"/>
    <w:rsid w:val="00EB2E45"/>
    <w:rsid w:val="00EB2F90"/>
    <w:rsid w:val="00EB3220"/>
    <w:rsid w:val="00EB330D"/>
    <w:rsid w:val="00EB3609"/>
    <w:rsid w:val="00EB373F"/>
    <w:rsid w:val="00EB3821"/>
    <w:rsid w:val="00EB3BD6"/>
    <w:rsid w:val="00EB3D65"/>
    <w:rsid w:val="00EB439D"/>
    <w:rsid w:val="00EB4653"/>
    <w:rsid w:val="00EB468C"/>
    <w:rsid w:val="00EB477B"/>
    <w:rsid w:val="00EB4782"/>
    <w:rsid w:val="00EB4908"/>
    <w:rsid w:val="00EB49F9"/>
    <w:rsid w:val="00EB4C30"/>
    <w:rsid w:val="00EB52A6"/>
    <w:rsid w:val="00EB5343"/>
    <w:rsid w:val="00EB55DD"/>
    <w:rsid w:val="00EB5681"/>
    <w:rsid w:val="00EB5718"/>
    <w:rsid w:val="00EB5734"/>
    <w:rsid w:val="00EB59F0"/>
    <w:rsid w:val="00EB5B0C"/>
    <w:rsid w:val="00EB5C19"/>
    <w:rsid w:val="00EB5C5F"/>
    <w:rsid w:val="00EB5C94"/>
    <w:rsid w:val="00EB5CE2"/>
    <w:rsid w:val="00EB5D2D"/>
    <w:rsid w:val="00EB5EAF"/>
    <w:rsid w:val="00EB5F32"/>
    <w:rsid w:val="00EB6086"/>
    <w:rsid w:val="00EB60E0"/>
    <w:rsid w:val="00EB6451"/>
    <w:rsid w:val="00EB68B6"/>
    <w:rsid w:val="00EB68FC"/>
    <w:rsid w:val="00EB6B65"/>
    <w:rsid w:val="00EB6B90"/>
    <w:rsid w:val="00EB6E5C"/>
    <w:rsid w:val="00EB6E79"/>
    <w:rsid w:val="00EB72A2"/>
    <w:rsid w:val="00EB72C9"/>
    <w:rsid w:val="00EB749E"/>
    <w:rsid w:val="00EB766C"/>
    <w:rsid w:val="00EB76E9"/>
    <w:rsid w:val="00EB772D"/>
    <w:rsid w:val="00EB77BA"/>
    <w:rsid w:val="00EB7832"/>
    <w:rsid w:val="00EB78DA"/>
    <w:rsid w:val="00EB790E"/>
    <w:rsid w:val="00EB7BE2"/>
    <w:rsid w:val="00EB7C2D"/>
    <w:rsid w:val="00EB7D94"/>
    <w:rsid w:val="00EC0118"/>
    <w:rsid w:val="00EC01AB"/>
    <w:rsid w:val="00EC01FC"/>
    <w:rsid w:val="00EC032D"/>
    <w:rsid w:val="00EC0455"/>
    <w:rsid w:val="00EC0541"/>
    <w:rsid w:val="00EC0597"/>
    <w:rsid w:val="00EC09C2"/>
    <w:rsid w:val="00EC09DE"/>
    <w:rsid w:val="00EC0B16"/>
    <w:rsid w:val="00EC1035"/>
    <w:rsid w:val="00EC11E5"/>
    <w:rsid w:val="00EC132C"/>
    <w:rsid w:val="00EC14E9"/>
    <w:rsid w:val="00EC17C9"/>
    <w:rsid w:val="00EC1927"/>
    <w:rsid w:val="00EC1D88"/>
    <w:rsid w:val="00EC2207"/>
    <w:rsid w:val="00EC23B7"/>
    <w:rsid w:val="00EC23F3"/>
    <w:rsid w:val="00EC24D8"/>
    <w:rsid w:val="00EC25BC"/>
    <w:rsid w:val="00EC2736"/>
    <w:rsid w:val="00EC2B1C"/>
    <w:rsid w:val="00EC2DBA"/>
    <w:rsid w:val="00EC2E6F"/>
    <w:rsid w:val="00EC2EFD"/>
    <w:rsid w:val="00EC2F6E"/>
    <w:rsid w:val="00EC310C"/>
    <w:rsid w:val="00EC3424"/>
    <w:rsid w:val="00EC377A"/>
    <w:rsid w:val="00EC3940"/>
    <w:rsid w:val="00EC3A23"/>
    <w:rsid w:val="00EC3AB8"/>
    <w:rsid w:val="00EC3AE3"/>
    <w:rsid w:val="00EC3F55"/>
    <w:rsid w:val="00EC4327"/>
    <w:rsid w:val="00EC43AF"/>
    <w:rsid w:val="00EC45A6"/>
    <w:rsid w:val="00EC4AA5"/>
    <w:rsid w:val="00EC4C0F"/>
    <w:rsid w:val="00EC4C1A"/>
    <w:rsid w:val="00EC4C3B"/>
    <w:rsid w:val="00EC507C"/>
    <w:rsid w:val="00EC5095"/>
    <w:rsid w:val="00EC55C7"/>
    <w:rsid w:val="00EC586D"/>
    <w:rsid w:val="00EC5A12"/>
    <w:rsid w:val="00EC5AAD"/>
    <w:rsid w:val="00EC5D97"/>
    <w:rsid w:val="00EC5FA5"/>
    <w:rsid w:val="00EC61BE"/>
    <w:rsid w:val="00EC63DD"/>
    <w:rsid w:val="00EC6916"/>
    <w:rsid w:val="00EC6939"/>
    <w:rsid w:val="00EC6B02"/>
    <w:rsid w:val="00EC6B4E"/>
    <w:rsid w:val="00EC6E74"/>
    <w:rsid w:val="00EC6FBE"/>
    <w:rsid w:val="00EC6FF9"/>
    <w:rsid w:val="00EC71A3"/>
    <w:rsid w:val="00EC722A"/>
    <w:rsid w:val="00EC7536"/>
    <w:rsid w:val="00EC7588"/>
    <w:rsid w:val="00EC7743"/>
    <w:rsid w:val="00EC77CA"/>
    <w:rsid w:val="00EC7808"/>
    <w:rsid w:val="00EC7817"/>
    <w:rsid w:val="00EC78A7"/>
    <w:rsid w:val="00EC78C7"/>
    <w:rsid w:val="00EC7996"/>
    <w:rsid w:val="00EC7E50"/>
    <w:rsid w:val="00EC7E56"/>
    <w:rsid w:val="00ED0176"/>
    <w:rsid w:val="00ED022E"/>
    <w:rsid w:val="00ED0392"/>
    <w:rsid w:val="00ED0608"/>
    <w:rsid w:val="00ED0748"/>
    <w:rsid w:val="00ED091D"/>
    <w:rsid w:val="00ED0B02"/>
    <w:rsid w:val="00ED0B80"/>
    <w:rsid w:val="00ED0BCB"/>
    <w:rsid w:val="00ED0D0C"/>
    <w:rsid w:val="00ED0DAD"/>
    <w:rsid w:val="00ED0EEA"/>
    <w:rsid w:val="00ED1060"/>
    <w:rsid w:val="00ED113F"/>
    <w:rsid w:val="00ED1196"/>
    <w:rsid w:val="00ED1574"/>
    <w:rsid w:val="00ED1770"/>
    <w:rsid w:val="00ED1810"/>
    <w:rsid w:val="00ED194A"/>
    <w:rsid w:val="00ED1A69"/>
    <w:rsid w:val="00ED1AF9"/>
    <w:rsid w:val="00ED1D22"/>
    <w:rsid w:val="00ED2057"/>
    <w:rsid w:val="00ED2409"/>
    <w:rsid w:val="00ED247B"/>
    <w:rsid w:val="00ED2570"/>
    <w:rsid w:val="00ED27B2"/>
    <w:rsid w:val="00ED2978"/>
    <w:rsid w:val="00ED2A9A"/>
    <w:rsid w:val="00ED2AB9"/>
    <w:rsid w:val="00ED30EC"/>
    <w:rsid w:val="00ED31B2"/>
    <w:rsid w:val="00ED350C"/>
    <w:rsid w:val="00ED354B"/>
    <w:rsid w:val="00ED38BA"/>
    <w:rsid w:val="00ED3948"/>
    <w:rsid w:val="00ED3AFC"/>
    <w:rsid w:val="00ED3F25"/>
    <w:rsid w:val="00ED3FC1"/>
    <w:rsid w:val="00ED401F"/>
    <w:rsid w:val="00ED4123"/>
    <w:rsid w:val="00ED431B"/>
    <w:rsid w:val="00ED431F"/>
    <w:rsid w:val="00ED4322"/>
    <w:rsid w:val="00ED4573"/>
    <w:rsid w:val="00ED470E"/>
    <w:rsid w:val="00ED48D8"/>
    <w:rsid w:val="00ED48DB"/>
    <w:rsid w:val="00ED4BCF"/>
    <w:rsid w:val="00ED51D8"/>
    <w:rsid w:val="00ED532B"/>
    <w:rsid w:val="00ED57D2"/>
    <w:rsid w:val="00ED5AF9"/>
    <w:rsid w:val="00ED5E62"/>
    <w:rsid w:val="00ED5EA5"/>
    <w:rsid w:val="00ED606B"/>
    <w:rsid w:val="00ED6096"/>
    <w:rsid w:val="00ED6414"/>
    <w:rsid w:val="00ED6A10"/>
    <w:rsid w:val="00ED6DC4"/>
    <w:rsid w:val="00ED739E"/>
    <w:rsid w:val="00ED754B"/>
    <w:rsid w:val="00ED7B0A"/>
    <w:rsid w:val="00ED7D11"/>
    <w:rsid w:val="00ED7DEB"/>
    <w:rsid w:val="00EE048A"/>
    <w:rsid w:val="00EE0611"/>
    <w:rsid w:val="00EE07A1"/>
    <w:rsid w:val="00EE08DE"/>
    <w:rsid w:val="00EE09CD"/>
    <w:rsid w:val="00EE0B54"/>
    <w:rsid w:val="00EE0CCF"/>
    <w:rsid w:val="00EE0D13"/>
    <w:rsid w:val="00EE0E2F"/>
    <w:rsid w:val="00EE110C"/>
    <w:rsid w:val="00EE110D"/>
    <w:rsid w:val="00EE1167"/>
    <w:rsid w:val="00EE118E"/>
    <w:rsid w:val="00EE1267"/>
    <w:rsid w:val="00EE1476"/>
    <w:rsid w:val="00EE16E0"/>
    <w:rsid w:val="00EE196A"/>
    <w:rsid w:val="00EE1BD6"/>
    <w:rsid w:val="00EE1BE4"/>
    <w:rsid w:val="00EE1EAA"/>
    <w:rsid w:val="00EE1EB9"/>
    <w:rsid w:val="00EE1FB7"/>
    <w:rsid w:val="00EE1FE7"/>
    <w:rsid w:val="00EE215F"/>
    <w:rsid w:val="00EE2197"/>
    <w:rsid w:val="00EE26BE"/>
    <w:rsid w:val="00EE271B"/>
    <w:rsid w:val="00EE295C"/>
    <w:rsid w:val="00EE2C3C"/>
    <w:rsid w:val="00EE2CC2"/>
    <w:rsid w:val="00EE2D41"/>
    <w:rsid w:val="00EE2E8B"/>
    <w:rsid w:val="00EE3041"/>
    <w:rsid w:val="00EE3119"/>
    <w:rsid w:val="00EE3531"/>
    <w:rsid w:val="00EE3864"/>
    <w:rsid w:val="00EE394F"/>
    <w:rsid w:val="00EE3C01"/>
    <w:rsid w:val="00EE3FB4"/>
    <w:rsid w:val="00EE403F"/>
    <w:rsid w:val="00EE4064"/>
    <w:rsid w:val="00EE4549"/>
    <w:rsid w:val="00EE4D0C"/>
    <w:rsid w:val="00EE4E49"/>
    <w:rsid w:val="00EE4F60"/>
    <w:rsid w:val="00EE5719"/>
    <w:rsid w:val="00EE5761"/>
    <w:rsid w:val="00EE58D7"/>
    <w:rsid w:val="00EE5BDA"/>
    <w:rsid w:val="00EE5DF3"/>
    <w:rsid w:val="00EE5E9A"/>
    <w:rsid w:val="00EE6118"/>
    <w:rsid w:val="00EE62DA"/>
    <w:rsid w:val="00EE6370"/>
    <w:rsid w:val="00EE63A8"/>
    <w:rsid w:val="00EE6E32"/>
    <w:rsid w:val="00EE6FC5"/>
    <w:rsid w:val="00EE7010"/>
    <w:rsid w:val="00EE707A"/>
    <w:rsid w:val="00EE70A7"/>
    <w:rsid w:val="00EE7136"/>
    <w:rsid w:val="00EE720F"/>
    <w:rsid w:val="00EE75A2"/>
    <w:rsid w:val="00EE772B"/>
    <w:rsid w:val="00EE7A3C"/>
    <w:rsid w:val="00EE7A71"/>
    <w:rsid w:val="00EE7C17"/>
    <w:rsid w:val="00EE7C83"/>
    <w:rsid w:val="00EE7E77"/>
    <w:rsid w:val="00EE7F71"/>
    <w:rsid w:val="00EF00EC"/>
    <w:rsid w:val="00EF04AB"/>
    <w:rsid w:val="00EF04F1"/>
    <w:rsid w:val="00EF0661"/>
    <w:rsid w:val="00EF0BAE"/>
    <w:rsid w:val="00EF0DEE"/>
    <w:rsid w:val="00EF101A"/>
    <w:rsid w:val="00EF1270"/>
    <w:rsid w:val="00EF1407"/>
    <w:rsid w:val="00EF145E"/>
    <w:rsid w:val="00EF19BF"/>
    <w:rsid w:val="00EF1C53"/>
    <w:rsid w:val="00EF1CA4"/>
    <w:rsid w:val="00EF1CE0"/>
    <w:rsid w:val="00EF20C8"/>
    <w:rsid w:val="00EF23E7"/>
    <w:rsid w:val="00EF26F4"/>
    <w:rsid w:val="00EF2AA7"/>
    <w:rsid w:val="00EF2ADA"/>
    <w:rsid w:val="00EF2AF2"/>
    <w:rsid w:val="00EF2FBC"/>
    <w:rsid w:val="00EF302F"/>
    <w:rsid w:val="00EF31AF"/>
    <w:rsid w:val="00EF3229"/>
    <w:rsid w:val="00EF3292"/>
    <w:rsid w:val="00EF32C3"/>
    <w:rsid w:val="00EF3516"/>
    <w:rsid w:val="00EF35D6"/>
    <w:rsid w:val="00EF3796"/>
    <w:rsid w:val="00EF38B7"/>
    <w:rsid w:val="00EF3B46"/>
    <w:rsid w:val="00EF41A5"/>
    <w:rsid w:val="00EF4331"/>
    <w:rsid w:val="00EF441F"/>
    <w:rsid w:val="00EF45B2"/>
    <w:rsid w:val="00EF4705"/>
    <w:rsid w:val="00EF4B24"/>
    <w:rsid w:val="00EF4B36"/>
    <w:rsid w:val="00EF4C2A"/>
    <w:rsid w:val="00EF4F2A"/>
    <w:rsid w:val="00EF5207"/>
    <w:rsid w:val="00EF5457"/>
    <w:rsid w:val="00EF546C"/>
    <w:rsid w:val="00EF5477"/>
    <w:rsid w:val="00EF56FC"/>
    <w:rsid w:val="00EF5997"/>
    <w:rsid w:val="00EF5E27"/>
    <w:rsid w:val="00EF5FAE"/>
    <w:rsid w:val="00EF623E"/>
    <w:rsid w:val="00EF68A9"/>
    <w:rsid w:val="00EF692E"/>
    <w:rsid w:val="00EF69A6"/>
    <w:rsid w:val="00EF69F5"/>
    <w:rsid w:val="00EF6BBF"/>
    <w:rsid w:val="00EF71F2"/>
    <w:rsid w:val="00EF728A"/>
    <w:rsid w:val="00EF7409"/>
    <w:rsid w:val="00EF74CB"/>
    <w:rsid w:val="00EF751F"/>
    <w:rsid w:val="00EF780B"/>
    <w:rsid w:val="00EF7AFB"/>
    <w:rsid w:val="00EF7D30"/>
    <w:rsid w:val="00EF7EB5"/>
    <w:rsid w:val="00EF7F34"/>
    <w:rsid w:val="00EF7FC3"/>
    <w:rsid w:val="00F0009B"/>
    <w:rsid w:val="00F00115"/>
    <w:rsid w:val="00F004CF"/>
    <w:rsid w:val="00F0056E"/>
    <w:rsid w:val="00F00856"/>
    <w:rsid w:val="00F0095C"/>
    <w:rsid w:val="00F00A24"/>
    <w:rsid w:val="00F00EE2"/>
    <w:rsid w:val="00F011D5"/>
    <w:rsid w:val="00F01450"/>
    <w:rsid w:val="00F0176D"/>
    <w:rsid w:val="00F0179C"/>
    <w:rsid w:val="00F01841"/>
    <w:rsid w:val="00F0190A"/>
    <w:rsid w:val="00F01BA3"/>
    <w:rsid w:val="00F02101"/>
    <w:rsid w:val="00F02557"/>
    <w:rsid w:val="00F0256B"/>
    <w:rsid w:val="00F0258B"/>
    <w:rsid w:val="00F025EA"/>
    <w:rsid w:val="00F02806"/>
    <w:rsid w:val="00F028C4"/>
    <w:rsid w:val="00F02A29"/>
    <w:rsid w:val="00F02B25"/>
    <w:rsid w:val="00F02FD6"/>
    <w:rsid w:val="00F03146"/>
    <w:rsid w:val="00F0339C"/>
    <w:rsid w:val="00F037CC"/>
    <w:rsid w:val="00F037E2"/>
    <w:rsid w:val="00F0399B"/>
    <w:rsid w:val="00F03DFE"/>
    <w:rsid w:val="00F040C5"/>
    <w:rsid w:val="00F04481"/>
    <w:rsid w:val="00F044A8"/>
    <w:rsid w:val="00F0452B"/>
    <w:rsid w:val="00F0464F"/>
    <w:rsid w:val="00F0468A"/>
    <w:rsid w:val="00F04879"/>
    <w:rsid w:val="00F04AD8"/>
    <w:rsid w:val="00F04C9F"/>
    <w:rsid w:val="00F04D4B"/>
    <w:rsid w:val="00F04DB6"/>
    <w:rsid w:val="00F04E92"/>
    <w:rsid w:val="00F04F68"/>
    <w:rsid w:val="00F05025"/>
    <w:rsid w:val="00F05052"/>
    <w:rsid w:val="00F0509D"/>
    <w:rsid w:val="00F051D2"/>
    <w:rsid w:val="00F052CC"/>
    <w:rsid w:val="00F056E0"/>
    <w:rsid w:val="00F056E8"/>
    <w:rsid w:val="00F05A2F"/>
    <w:rsid w:val="00F05B0D"/>
    <w:rsid w:val="00F05CFF"/>
    <w:rsid w:val="00F06047"/>
    <w:rsid w:val="00F060EC"/>
    <w:rsid w:val="00F061A7"/>
    <w:rsid w:val="00F06299"/>
    <w:rsid w:val="00F06434"/>
    <w:rsid w:val="00F06451"/>
    <w:rsid w:val="00F0676A"/>
    <w:rsid w:val="00F06992"/>
    <w:rsid w:val="00F06B02"/>
    <w:rsid w:val="00F06B1D"/>
    <w:rsid w:val="00F06B8D"/>
    <w:rsid w:val="00F06C83"/>
    <w:rsid w:val="00F06DFD"/>
    <w:rsid w:val="00F07017"/>
    <w:rsid w:val="00F070F6"/>
    <w:rsid w:val="00F0724E"/>
    <w:rsid w:val="00F07860"/>
    <w:rsid w:val="00F07ADB"/>
    <w:rsid w:val="00F07B64"/>
    <w:rsid w:val="00F07E84"/>
    <w:rsid w:val="00F102CA"/>
    <w:rsid w:val="00F1034F"/>
    <w:rsid w:val="00F103BE"/>
    <w:rsid w:val="00F10444"/>
    <w:rsid w:val="00F104EF"/>
    <w:rsid w:val="00F105C9"/>
    <w:rsid w:val="00F10674"/>
    <w:rsid w:val="00F106C0"/>
    <w:rsid w:val="00F10A68"/>
    <w:rsid w:val="00F10B70"/>
    <w:rsid w:val="00F10D20"/>
    <w:rsid w:val="00F10F27"/>
    <w:rsid w:val="00F11018"/>
    <w:rsid w:val="00F113FE"/>
    <w:rsid w:val="00F115DB"/>
    <w:rsid w:val="00F11644"/>
    <w:rsid w:val="00F116C4"/>
    <w:rsid w:val="00F11A46"/>
    <w:rsid w:val="00F11AD9"/>
    <w:rsid w:val="00F11CD6"/>
    <w:rsid w:val="00F11ED6"/>
    <w:rsid w:val="00F11F8C"/>
    <w:rsid w:val="00F11FAD"/>
    <w:rsid w:val="00F122D5"/>
    <w:rsid w:val="00F127A0"/>
    <w:rsid w:val="00F1290D"/>
    <w:rsid w:val="00F12B25"/>
    <w:rsid w:val="00F1308E"/>
    <w:rsid w:val="00F13642"/>
    <w:rsid w:val="00F137CE"/>
    <w:rsid w:val="00F13993"/>
    <w:rsid w:val="00F13C92"/>
    <w:rsid w:val="00F13EE2"/>
    <w:rsid w:val="00F140C0"/>
    <w:rsid w:val="00F14648"/>
    <w:rsid w:val="00F1466C"/>
    <w:rsid w:val="00F14CB7"/>
    <w:rsid w:val="00F14EF1"/>
    <w:rsid w:val="00F1523C"/>
    <w:rsid w:val="00F156EE"/>
    <w:rsid w:val="00F159A5"/>
    <w:rsid w:val="00F159F1"/>
    <w:rsid w:val="00F15A19"/>
    <w:rsid w:val="00F15A97"/>
    <w:rsid w:val="00F15AE7"/>
    <w:rsid w:val="00F15B1C"/>
    <w:rsid w:val="00F15CDA"/>
    <w:rsid w:val="00F15E64"/>
    <w:rsid w:val="00F15EC4"/>
    <w:rsid w:val="00F166F8"/>
    <w:rsid w:val="00F16A67"/>
    <w:rsid w:val="00F16C26"/>
    <w:rsid w:val="00F16D4B"/>
    <w:rsid w:val="00F17590"/>
    <w:rsid w:val="00F175DE"/>
    <w:rsid w:val="00F17725"/>
    <w:rsid w:val="00F17A64"/>
    <w:rsid w:val="00F200B8"/>
    <w:rsid w:val="00F2011C"/>
    <w:rsid w:val="00F202AC"/>
    <w:rsid w:val="00F20306"/>
    <w:rsid w:val="00F2057C"/>
    <w:rsid w:val="00F20BFC"/>
    <w:rsid w:val="00F20D67"/>
    <w:rsid w:val="00F20FED"/>
    <w:rsid w:val="00F2104F"/>
    <w:rsid w:val="00F21050"/>
    <w:rsid w:val="00F21130"/>
    <w:rsid w:val="00F218F0"/>
    <w:rsid w:val="00F21937"/>
    <w:rsid w:val="00F21AD0"/>
    <w:rsid w:val="00F21AE7"/>
    <w:rsid w:val="00F21B7C"/>
    <w:rsid w:val="00F21C26"/>
    <w:rsid w:val="00F22167"/>
    <w:rsid w:val="00F22190"/>
    <w:rsid w:val="00F225D7"/>
    <w:rsid w:val="00F22697"/>
    <w:rsid w:val="00F227A3"/>
    <w:rsid w:val="00F2283D"/>
    <w:rsid w:val="00F22877"/>
    <w:rsid w:val="00F22B8C"/>
    <w:rsid w:val="00F22D18"/>
    <w:rsid w:val="00F23264"/>
    <w:rsid w:val="00F237E4"/>
    <w:rsid w:val="00F2387E"/>
    <w:rsid w:val="00F23DDB"/>
    <w:rsid w:val="00F23E88"/>
    <w:rsid w:val="00F24262"/>
    <w:rsid w:val="00F247C2"/>
    <w:rsid w:val="00F24FFA"/>
    <w:rsid w:val="00F25164"/>
    <w:rsid w:val="00F2524D"/>
    <w:rsid w:val="00F25308"/>
    <w:rsid w:val="00F253A2"/>
    <w:rsid w:val="00F25ADC"/>
    <w:rsid w:val="00F25B87"/>
    <w:rsid w:val="00F25B89"/>
    <w:rsid w:val="00F25C36"/>
    <w:rsid w:val="00F25C66"/>
    <w:rsid w:val="00F26125"/>
    <w:rsid w:val="00F261B3"/>
    <w:rsid w:val="00F2639F"/>
    <w:rsid w:val="00F2656B"/>
    <w:rsid w:val="00F269BF"/>
    <w:rsid w:val="00F26A8B"/>
    <w:rsid w:val="00F26AD3"/>
    <w:rsid w:val="00F26AD5"/>
    <w:rsid w:val="00F26C09"/>
    <w:rsid w:val="00F27010"/>
    <w:rsid w:val="00F27013"/>
    <w:rsid w:val="00F272DC"/>
    <w:rsid w:val="00F27483"/>
    <w:rsid w:val="00F27779"/>
    <w:rsid w:val="00F27B62"/>
    <w:rsid w:val="00F27BE8"/>
    <w:rsid w:val="00F301CA"/>
    <w:rsid w:val="00F30356"/>
    <w:rsid w:val="00F3049C"/>
    <w:rsid w:val="00F30594"/>
    <w:rsid w:val="00F305AE"/>
    <w:rsid w:val="00F306B0"/>
    <w:rsid w:val="00F30C8B"/>
    <w:rsid w:val="00F30E63"/>
    <w:rsid w:val="00F30FD8"/>
    <w:rsid w:val="00F311B7"/>
    <w:rsid w:val="00F317F7"/>
    <w:rsid w:val="00F3196A"/>
    <w:rsid w:val="00F31D26"/>
    <w:rsid w:val="00F31F15"/>
    <w:rsid w:val="00F320C0"/>
    <w:rsid w:val="00F32387"/>
    <w:rsid w:val="00F323B0"/>
    <w:rsid w:val="00F326D7"/>
    <w:rsid w:val="00F3279B"/>
    <w:rsid w:val="00F3294E"/>
    <w:rsid w:val="00F32B14"/>
    <w:rsid w:val="00F32CBC"/>
    <w:rsid w:val="00F32F9C"/>
    <w:rsid w:val="00F32FA1"/>
    <w:rsid w:val="00F3315A"/>
    <w:rsid w:val="00F33333"/>
    <w:rsid w:val="00F33444"/>
    <w:rsid w:val="00F33455"/>
    <w:rsid w:val="00F3346D"/>
    <w:rsid w:val="00F33748"/>
    <w:rsid w:val="00F33809"/>
    <w:rsid w:val="00F3382F"/>
    <w:rsid w:val="00F338C5"/>
    <w:rsid w:val="00F33910"/>
    <w:rsid w:val="00F33A15"/>
    <w:rsid w:val="00F33C90"/>
    <w:rsid w:val="00F341EA"/>
    <w:rsid w:val="00F345C7"/>
    <w:rsid w:val="00F34775"/>
    <w:rsid w:val="00F349D2"/>
    <w:rsid w:val="00F34AA5"/>
    <w:rsid w:val="00F34B84"/>
    <w:rsid w:val="00F34C22"/>
    <w:rsid w:val="00F34C24"/>
    <w:rsid w:val="00F34CA3"/>
    <w:rsid w:val="00F34CC3"/>
    <w:rsid w:val="00F34DC3"/>
    <w:rsid w:val="00F34FAC"/>
    <w:rsid w:val="00F351C6"/>
    <w:rsid w:val="00F352B3"/>
    <w:rsid w:val="00F35713"/>
    <w:rsid w:val="00F35BBC"/>
    <w:rsid w:val="00F36129"/>
    <w:rsid w:val="00F36510"/>
    <w:rsid w:val="00F365D2"/>
    <w:rsid w:val="00F366D6"/>
    <w:rsid w:val="00F3689F"/>
    <w:rsid w:val="00F368A8"/>
    <w:rsid w:val="00F36BCE"/>
    <w:rsid w:val="00F36C42"/>
    <w:rsid w:val="00F36C5D"/>
    <w:rsid w:val="00F36D8F"/>
    <w:rsid w:val="00F370AB"/>
    <w:rsid w:val="00F3719E"/>
    <w:rsid w:val="00F371AD"/>
    <w:rsid w:val="00F371E5"/>
    <w:rsid w:val="00F379F2"/>
    <w:rsid w:val="00F37A8D"/>
    <w:rsid w:val="00F37B0E"/>
    <w:rsid w:val="00F37DC6"/>
    <w:rsid w:val="00F402C0"/>
    <w:rsid w:val="00F40411"/>
    <w:rsid w:val="00F40832"/>
    <w:rsid w:val="00F40C6E"/>
    <w:rsid w:val="00F40E46"/>
    <w:rsid w:val="00F40F77"/>
    <w:rsid w:val="00F413DE"/>
    <w:rsid w:val="00F41775"/>
    <w:rsid w:val="00F417E7"/>
    <w:rsid w:val="00F41959"/>
    <w:rsid w:val="00F41DD2"/>
    <w:rsid w:val="00F4252C"/>
    <w:rsid w:val="00F425D1"/>
    <w:rsid w:val="00F42668"/>
    <w:rsid w:val="00F4268B"/>
    <w:rsid w:val="00F4292C"/>
    <w:rsid w:val="00F42E0B"/>
    <w:rsid w:val="00F42F59"/>
    <w:rsid w:val="00F43151"/>
    <w:rsid w:val="00F43155"/>
    <w:rsid w:val="00F43385"/>
    <w:rsid w:val="00F43474"/>
    <w:rsid w:val="00F43912"/>
    <w:rsid w:val="00F43BE9"/>
    <w:rsid w:val="00F43C72"/>
    <w:rsid w:val="00F43CD2"/>
    <w:rsid w:val="00F44030"/>
    <w:rsid w:val="00F44240"/>
    <w:rsid w:val="00F4451E"/>
    <w:rsid w:val="00F445C9"/>
    <w:rsid w:val="00F44A5D"/>
    <w:rsid w:val="00F44C57"/>
    <w:rsid w:val="00F44C7D"/>
    <w:rsid w:val="00F44E56"/>
    <w:rsid w:val="00F44FAA"/>
    <w:rsid w:val="00F4501B"/>
    <w:rsid w:val="00F4514F"/>
    <w:rsid w:val="00F451BC"/>
    <w:rsid w:val="00F4524B"/>
    <w:rsid w:val="00F452C8"/>
    <w:rsid w:val="00F45313"/>
    <w:rsid w:val="00F453AF"/>
    <w:rsid w:val="00F454FE"/>
    <w:rsid w:val="00F455E4"/>
    <w:rsid w:val="00F456BE"/>
    <w:rsid w:val="00F45939"/>
    <w:rsid w:val="00F45992"/>
    <w:rsid w:val="00F45CAA"/>
    <w:rsid w:val="00F45F21"/>
    <w:rsid w:val="00F46206"/>
    <w:rsid w:val="00F462DF"/>
    <w:rsid w:val="00F4648C"/>
    <w:rsid w:val="00F46571"/>
    <w:rsid w:val="00F46753"/>
    <w:rsid w:val="00F46829"/>
    <w:rsid w:val="00F46BF3"/>
    <w:rsid w:val="00F46C36"/>
    <w:rsid w:val="00F46E14"/>
    <w:rsid w:val="00F46EC4"/>
    <w:rsid w:val="00F47025"/>
    <w:rsid w:val="00F4705A"/>
    <w:rsid w:val="00F4716F"/>
    <w:rsid w:val="00F471E8"/>
    <w:rsid w:val="00F4724E"/>
    <w:rsid w:val="00F47266"/>
    <w:rsid w:val="00F47655"/>
    <w:rsid w:val="00F479E2"/>
    <w:rsid w:val="00F47D80"/>
    <w:rsid w:val="00F47EE6"/>
    <w:rsid w:val="00F47FE1"/>
    <w:rsid w:val="00F50141"/>
    <w:rsid w:val="00F5019E"/>
    <w:rsid w:val="00F5033A"/>
    <w:rsid w:val="00F506A7"/>
    <w:rsid w:val="00F50809"/>
    <w:rsid w:val="00F50810"/>
    <w:rsid w:val="00F50D35"/>
    <w:rsid w:val="00F50DAA"/>
    <w:rsid w:val="00F5109E"/>
    <w:rsid w:val="00F511CA"/>
    <w:rsid w:val="00F518B5"/>
    <w:rsid w:val="00F51C74"/>
    <w:rsid w:val="00F51CF8"/>
    <w:rsid w:val="00F51E6A"/>
    <w:rsid w:val="00F52211"/>
    <w:rsid w:val="00F52383"/>
    <w:rsid w:val="00F52634"/>
    <w:rsid w:val="00F526C8"/>
    <w:rsid w:val="00F52DC8"/>
    <w:rsid w:val="00F52FB2"/>
    <w:rsid w:val="00F530ED"/>
    <w:rsid w:val="00F53122"/>
    <w:rsid w:val="00F53145"/>
    <w:rsid w:val="00F531EB"/>
    <w:rsid w:val="00F5320F"/>
    <w:rsid w:val="00F532A5"/>
    <w:rsid w:val="00F53358"/>
    <w:rsid w:val="00F53533"/>
    <w:rsid w:val="00F53806"/>
    <w:rsid w:val="00F53AAB"/>
    <w:rsid w:val="00F53C2F"/>
    <w:rsid w:val="00F53DC4"/>
    <w:rsid w:val="00F5401C"/>
    <w:rsid w:val="00F54707"/>
    <w:rsid w:val="00F54788"/>
    <w:rsid w:val="00F54980"/>
    <w:rsid w:val="00F54A8F"/>
    <w:rsid w:val="00F54E42"/>
    <w:rsid w:val="00F54F55"/>
    <w:rsid w:val="00F55188"/>
    <w:rsid w:val="00F551D1"/>
    <w:rsid w:val="00F551F7"/>
    <w:rsid w:val="00F55207"/>
    <w:rsid w:val="00F552F1"/>
    <w:rsid w:val="00F55554"/>
    <w:rsid w:val="00F55644"/>
    <w:rsid w:val="00F55A99"/>
    <w:rsid w:val="00F55E12"/>
    <w:rsid w:val="00F55F0B"/>
    <w:rsid w:val="00F562EC"/>
    <w:rsid w:val="00F56493"/>
    <w:rsid w:val="00F56D76"/>
    <w:rsid w:val="00F56D93"/>
    <w:rsid w:val="00F570DF"/>
    <w:rsid w:val="00F5765B"/>
    <w:rsid w:val="00F57662"/>
    <w:rsid w:val="00F576BC"/>
    <w:rsid w:val="00F57761"/>
    <w:rsid w:val="00F5777A"/>
    <w:rsid w:val="00F5784B"/>
    <w:rsid w:val="00F57969"/>
    <w:rsid w:val="00F57BD5"/>
    <w:rsid w:val="00F57CC3"/>
    <w:rsid w:val="00F57F0F"/>
    <w:rsid w:val="00F57F13"/>
    <w:rsid w:val="00F601ED"/>
    <w:rsid w:val="00F6023B"/>
    <w:rsid w:val="00F60408"/>
    <w:rsid w:val="00F6052C"/>
    <w:rsid w:val="00F606A1"/>
    <w:rsid w:val="00F607BA"/>
    <w:rsid w:val="00F6080B"/>
    <w:rsid w:val="00F60A9A"/>
    <w:rsid w:val="00F60AD0"/>
    <w:rsid w:val="00F60BBA"/>
    <w:rsid w:val="00F60C13"/>
    <w:rsid w:val="00F60CDA"/>
    <w:rsid w:val="00F60D86"/>
    <w:rsid w:val="00F60DD7"/>
    <w:rsid w:val="00F60F45"/>
    <w:rsid w:val="00F6155C"/>
    <w:rsid w:val="00F6176D"/>
    <w:rsid w:val="00F619E4"/>
    <w:rsid w:val="00F61A67"/>
    <w:rsid w:val="00F61CE1"/>
    <w:rsid w:val="00F61E82"/>
    <w:rsid w:val="00F62077"/>
    <w:rsid w:val="00F621CC"/>
    <w:rsid w:val="00F621E5"/>
    <w:rsid w:val="00F62573"/>
    <w:rsid w:val="00F62718"/>
    <w:rsid w:val="00F62751"/>
    <w:rsid w:val="00F628D6"/>
    <w:rsid w:val="00F62AE7"/>
    <w:rsid w:val="00F62B86"/>
    <w:rsid w:val="00F62F28"/>
    <w:rsid w:val="00F635AB"/>
    <w:rsid w:val="00F63636"/>
    <w:rsid w:val="00F63652"/>
    <w:rsid w:val="00F6365D"/>
    <w:rsid w:val="00F63698"/>
    <w:rsid w:val="00F638F3"/>
    <w:rsid w:val="00F63B16"/>
    <w:rsid w:val="00F6424B"/>
    <w:rsid w:val="00F6446E"/>
    <w:rsid w:val="00F644E6"/>
    <w:rsid w:val="00F64866"/>
    <w:rsid w:val="00F64C23"/>
    <w:rsid w:val="00F64DEE"/>
    <w:rsid w:val="00F64F32"/>
    <w:rsid w:val="00F6500C"/>
    <w:rsid w:val="00F6511D"/>
    <w:rsid w:val="00F652BD"/>
    <w:rsid w:val="00F652BF"/>
    <w:rsid w:val="00F65486"/>
    <w:rsid w:val="00F65489"/>
    <w:rsid w:val="00F657AD"/>
    <w:rsid w:val="00F657B3"/>
    <w:rsid w:val="00F65938"/>
    <w:rsid w:val="00F65C98"/>
    <w:rsid w:val="00F65D78"/>
    <w:rsid w:val="00F65EB8"/>
    <w:rsid w:val="00F66028"/>
    <w:rsid w:val="00F66403"/>
    <w:rsid w:val="00F669E8"/>
    <w:rsid w:val="00F669E9"/>
    <w:rsid w:val="00F66D37"/>
    <w:rsid w:val="00F66DE5"/>
    <w:rsid w:val="00F6714B"/>
    <w:rsid w:val="00F671FF"/>
    <w:rsid w:val="00F6724E"/>
    <w:rsid w:val="00F676DF"/>
    <w:rsid w:val="00F67795"/>
    <w:rsid w:val="00F677EE"/>
    <w:rsid w:val="00F679F7"/>
    <w:rsid w:val="00F67B9F"/>
    <w:rsid w:val="00F67FD9"/>
    <w:rsid w:val="00F67FDF"/>
    <w:rsid w:val="00F702AD"/>
    <w:rsid w:val="00F703EA"/>
    <w:rsid w:val="00F70829"/>
    <w:rsid w:val="00F70973"/>
    <w:rsid w:val="00F709B3"/>
    <w:rsid w:val="00F70AE5"/>
    <w:rsid w:val="00F70EC3"/>
    <w:rsid w:val="00F70F5A"/>
    <w:rsid w:val="00F71044"/>
    <w:rsid w:val="00F710B1"/>
    <w:rsid w:val="00F7120E"/>
    <w:rsid w:val="00F7145F"/>
    <w:rsid w:val="00F7186A"/>
    <w:rsid w:val="00F7190C"/>
    <w:rsid w:val="00F71AF8"/>
    <w:rsid w:val="00F71C87"/>
    <w:rsid w:val="00F72031"/>
    <w:rsid w:val="00F72099"/>
    <w:rsid w:val="00F722E7"/>
    <w:rsid w:val="00F7246A"/>
    <w:rsid w:val="00F725AF"/>
    <w:rsid w:val="00F729BC"/>
    <w:rsid w:val="00F72CE5"/>
    <w:rsid w:val="00F72D95"/>
    <w:rsid w:val="00F72ED5"/>
    <w:rsid w:val="00F731A0"/>
    <w:rsid w:val="00F7325C"/>
    <w:rsid w:val="00F734DC"/>
    <w:rsid w:val="00F736AE"/>
    <w:rsid w:val="00F73728"/>
    <w:rsid w:val="00F7379F"/>
    <w:rsid w:val="00F73AC1"/>
    <w:rsid w:val="00F73B89"/>
    <w:rsid w:val="00F73EDB"/>
    <w:rsid w:val="00F74114"/>
    <w:rsid w:val="00F74118"/>
    <w:rsid w:val="00F74143"/>
    <w:rsid w:val="00F7415B"/>
    <w:rsid w:val="00F7445C"/>
    <w:rsid w:val="00F744DA"/>
    <w:rsid w:val="00F7462A"/>
    <w:rsid w:val="00F74698"/>
    <w:rsid w:val="00F746A0"/>
    <w:rsid w:val="00F746A6"/>
    <w:rsid w:val="00F74867"/>
    <w:rsid w:val="00F74F1D"/>
    <w:rsid w:val="00F74FB5"/>
    <w:rsid w:val="00F75133"/>
    <w:rsid w:val="00F75270"/>
    <w:rsid w:val="00F75622"/>
    <w:rsid w:val="00F7581B"/>
    <w:rsid w:val="00F75B56"/>
    <w:rsid w:val="00F75BD5"/>
    <w:rsid w:val="00F75C0E"/>
    <w:rsid w:val="00F75C3C"/>
    <w:rsid w:val="00F75E19"/>
    <w:rsid w:val="00F75F12"/>
    <w:rsid w:val="00F75FE7"/>
    <w:rsid w:val="00F7602E"/>
    <w:rsid w:val="00F762B3"/>
    <w:rsid w:val="00F762E8"/>
    <w:rsid w:val="00F7643E"/>
    <w:rsid w:val="00F76819"/>
    <w:rsid w:val="00F76EBD"/>
    <w:rsid w:val="00F7712C"/>
    <w:rsid w:val="00F778F9"/>
    <w:rsid w:val="00F779FC"/>
    <w:rsid w:val="00F77A90"/>
    <w:rsid w:val="00F77B60"/>
    <w:rsid w:val="00F77E6B"/>
    <w:rsid w:val="00F77EEF"/>
    <w:rsid w:val="00F77F51"/>
    <w:rsid w:val="00F77FAD"/>
    <w:rsid w:val="00F8023D"/>
    <w:rsid w:val="00F802CC"/>
    <w:rsid w:val="00F8055E"/>
    <w:rsid w:val="00F8059B"/>
    <w:rsid w:val="00F80AA3"/>
    <w:rsid w:val="00F80B04"/>
    <w:rsid w:val="00F80E03"/>
    <w:rsid w:val="00F80EC4"/>
    <w:rsid w:val="00F8155C"/>
    <w:rsid w:val="00F8181B"/>
    <w:rsid w:val="00F8196E"/>
    <w:rsid w:val="00F81CE5"/>
    <w:rsid w:val="00F81E37"/>
    <w:rsid w:val="00F820CA"/>
    <w:rsid w:val="00F8211E"/>
    <w:rsid w:val="00F82307"/>
    <w:rsid w:val="00F82644"/>
    <w:rsid w:val="00F82708"/>
    <w:rsid w:val="00F827F2"/>
    <w:rsid w:val="00F82857"/>
    <w:rsid w:val="00F82BA3"/>
    <w:rsid w:val="00F82E5E"/>
    <w:rsid w:val="00F82F12"/>
    <w:rsid w:val="00F8322F"/>
    <w:rsid w:val="00F833B0"/>
    <w:rsid w:val="00F833B7"/>
    <w:rsid w:val="00F83437"/>
    <w:rsid w:val="00F834CC"/>
    <w:rsid w:val="00F8360A"/>
    <w:rsid w:val="00F83839"/>
    <w:rsid w:val="00F83B4C"/>
    <w:rsid w:val="00F840C9"/>
    <w:rsid w:val="00F84296"/>
    <w:rsid w:val="00F8439E"/>
    <w:rsid w:val="00F843EB"/>
    <w:rsid w:val="00F84443"/>
    <w:rsid w:val="00F844C7"/>
    <w:rsid w:val="00F8467B"/>
    <w:rsid w:val="00F848A2"/>
    <w:rsid w:val="00F8496A"/>
    <w:rsid w:val="00F84C36"/>
    <w:rsid w:val="00F84D85"/>
    <w:rsid w:val="00F85053"/>
    <w:rsid w:val="00F8525A"/>
    <w:rsid w:val="00F85611"/>
    <w:rsid w:val="00F856A4"/>
    <w:rsid w:val="00F859E4"/>
    <w:rsid w:val="00F85DDD"/>
    <w:rsid w:val="00F85FEB"/>
    <w:rsid w:val="00F85FF0"/>
    <w:rsid w:val="00F8603B"/>
    <w:rsid w:val="00F862C6"/>
    <w:rsid w:val="00F86527"/>
    <w:rsid w:val="00F865D9"/>
    <w:rsid w:val="00F86659"/>
    <w:rsid w:val="00F8679A"/>
    <w:rsid w:val="00F86865"/>
    <w:rsid w:val="00F86AB1"/>
    <w:rsid w:val="00F86C37"/>
    <w:rsid w:val="00F86EB9"/>
    <w:rsid w:val="00F86F85"/>
    <w:rsid w:val="00F86F9B"/>
    <w:rsid w:val="00F86FBF"/>
    <w:rsid w:val="00F8784F"/>
    <w:rsid w:val="00F87897"/>
    <w:rsid w:val="00F87A4A"/>
    <w:rsid w:val="00F87D37"/>
    <w:rsid w:val="00F87E22"/>
    <w:rsid w:val="00F87E75"/>
    <w:rsid w:val="00F87F91"/>
    <w:rsid w:val="00F902D5"/>
    <w:rsid w:val="00F904B4"/>
    <w:rsid w:val="00F904C0"/>
    <w:rsid w:val="00F90912"/>
    <w:rsid w:val="00F90988"/>
    <w:rsid w:val="00F90A69"/>
    <w:rsid w:val="00F90BF8"/>
    <w:rsid w:val="00F90CB8"/>
    <w:rsid w:val="00F90EC3"/>
    <w:rsid w:val="00F90F28"/>
    <w:rsid w:val="00F90F8F"/>
    <w:rsid w:val="00F91017"/>
    <w:rsid w:val="00F9101C"/>
    <w:rsid w:val="00F91126"/>
    <w:rsid w:val="00F912D8"/>
    <w:rsid w:val="00F915F3"/>
    <w:rsid w:val="00F9169B"/>
    <w:rsid w:val="00F917B9"/>
    <w:rsid w:val="00F917EB"/>
    <w:rsid w:val="00F9188D"/>
    <w:rsid w:val="00F91D85"/>
    <w:rsid w:val="00F91E7E"/>
    <w:rsid w:val="00F9206B"/>
    <w:rsid w:val="00F9210D"/>
    <w:rsid w:val="00F9215D"/>
    <w:rsid w:val="00F924CA"/>
    <w:rsid w:val="00F9269F"/>
    <w:rsid w:val="00F92803"/>
    <w:rsid w:val="00F92DE3"/>
    <w:rsid w:val="00F92DF9"/>
    <w:rsid w:val="00F92F7D"/>
    <w:rsid w:val="00F93184"/>
    <w:rsid w:val="00F9320C"/>
    <w:rsid w:val="00F9381F"/>
    <w:rsid w:val="00F93A38"/>
    <w:rsid w:val="00F93B1A"/>
    <w:rsid w:val="00F93C01"/>
    <w:rsid w:val="00F93C37"/>
    <w:rsid w:val="00F93F43"/>
    <w:rsid w:val="00F93F6D"/>
    <w:rsid w:val="00F94141"/>
    <w:rsid w:val="00F94170"/>
    <w:rsid w:val="00F9449F"/>
    <w:rsid w:val="00F94670"/>
    <w:rsid w:val="00F9494E"/>
    <w:rsid w:val="00F94D5D"/>
    <w:rsid w:val="00F950F5"/>
    <w:rsid w:val="00F95126"/>
    <w:rsid w:val="00F9527C"/>
    <w:rsid w:val="00F95470"/>
    <w:rsid w:val="00F9548F"/>
    <w:rsid w:val="00F954B4"/>
    <w:rsid w:val="00F95DF7"/>
    <w:rsid w:val="00F95F01"/>
    <w:rsid w:val="00F95F9D"/>
    <w:rsid w:val="00F9601B"/>
    <w:rsid w:val="00F9619F"/>
    <w:rsid w:val="00F962B5"/>
    <w:rsid w:val="00F96399"/>
    <w:rsid w:val="00F963BC"/>
    <w:rsid w:val="00F96442"/>
    <w:rsid w:val="00F968E3"/>
    <w:rsid w:val="00F968FC"/>
    <w:rsid w:val="00F96938"/>
    <w:rsid w:val="00F969E8"/>
    <w:rsid w:val="00F96B35"/>
    <w:rsid w:val="00F96BE3"/>
    <w:rsid w:val="00F96DB8"/>
    <w:rsid w:val="00F97517"/>
    <w:rsid w:val="00F97A54"/>
    <w:rsid w:val="00F97AA7"/>
    <w:rsid w:val="00F97B0A"/>
    <w:rsid w:val="00FA02B7"/>
    <w:rsid w:val="00FA02E4"/>
    <w:rsid w:val="00FA03BB"/>
    <w:rsid w:val="00FA04CB"/>
    <w:rsid w:val="00FA0721"/>
    <w:rsid w:val="00FA0780"/>
    <w:rsid w:val="00FA0989"/>
    <w:rsid w:val="00FA0AB4"/>
    <w:rsid w:val="00FA0CF5"/>
    <w:rsid w:val="00FA0F91"/>
    <w:rsid w:val="00FA1094"/>
    <w:rsid w:val="00FA109B"/>
    <w:rsid w:val="00FA10E1"/>
    <w:rsid w:val="00FA1126"/>
    <w:rsid w:val="00FA1182"/>
    <w:rsid w:val="00FA126D"/>
    <w:rsid w:val="00FA17BC"/>
    <w:rsid w:val="00FA1929"/>
    <w:rsid w:val="00FA1A12"/>
    <w:rsid w:val="00FA1C1C"/>
    <w:rsid w:val="00FA1C36"/>
    <w:rsid w:val="00FA1C38"/>
    <w:rsid w:val="00FA1DC3"/>
    <w:rsid w:val="00FA21C7"/>
    <w:rsid w:val="00FA2453"/>
    <w:rsid w:val="00FA25B3"/>
    <w:rsid w:val="00FA272A"/>
    <w:rsid w:val="00FA28B1"/>
    <w:rsid w:val="00FA2901"/>
    <w:rsid w:val="00FA2942"/>
    <w:rsid w:val="00FA2CC6"/>
    <w:rsid w:val="00FA2CE4"/>
    <w:rsid w:val="00FA2D51"/>
    <w:rsid w:val="00FA2E74"/>
    <w:rsid w:val="00FA2EF3"/>
    <w:rsid w:val="00FA31B6"/>
    <w:rsid w:val="00FA3243"/>
    <w:rsid w:val="00FA325A"/>
    <w:rsid w:val="00FA3389"/>
    <w:rsid w:val="00FA353D"/>
    <w:rsid w:val="00FA3704"/>
    <w:rsid w:val="00FA39C6"/>
    <w:rsid w:val="00FA3A72"/>
    <w:rsid w:val="00FA3D2F"/>
    <w:rsid w:val="00FA3EB8"/>
    <w:rsid w:val="00FA3F3E"/>
    <w:rsid w:val="00FA40A9"/>
    <w:rsid w:val="00FA41C8"/>
    <w:rsid w:val="00FA42C0"/>
    <w:rsid w:val="00FA42F6"/>
    <w:rsid w:val="00FA437A"/>
    <w:rsid w:val="00FA45FB"/>
    <w:rsid w:val="00FA4718"/>
    <w:rsid w:val="00FA495C"/>
    <w:rsid w:val="00FA4A52"/>
    <w:rsid w:val="00FA4A9A"/>
    <w:rsid w:val="00FA4AB7"/>
    <w:rsid w:val="00FA4CD3"/>
    <w:rsid w:val="00FA4CF0"/>
    <w:rsid w:val="00FA4EF2"/>
    <w:rsid w:val="00FA5152"/>
    <w:rsid w:val="00FA51C4"/>
    <w:rsid w:val="00FA58E0"/>
    <w:rsid w:val="00FA5B6C"/>
    <w:rsid w:val="00FA5C18"/>
    <w:rsid w:val="00FA5E80"/>
    <w:rsid w:val="00FA6278"/>
    <w:rsid w:val="00FA6296"/>
    <w:rsid w:val="00FA62F4"/>
    <w:rsid w:val="00FA63F2"/>
    <w:rsid w:val="00FA674F"/>
    <w:rsid w:val="00FA690B"/>
    <w:rsid w:val="00FA6A22"/>
    <w:rsid w:val="00FA6A42"/>
    <w:rsid w:val="00FA6CE4"/>
    <w:rsid w:val="00FA6D7F"/>
    <w:rsid w:val="00FA700C"/>
    <w:rsid w:val="00FA71B0"/>
    <w:rsid w:val="00FA7855"/>
    <w:rsid w:val="00FA7ABF"/>
    <w:rsid w:val="00FA7BB8"/>
    <w:rsid w:val="00FB00AB"/>
    <w:rsid w:val="00FB00CC"/>
    <w:rsid w:val="00FB014F"/>
    <w:rsid w:val="00FB01BA"/>
    <w:rsid w:val="00FB02FF"/>
    <w:rsid w:val="00FB06EE"/>
    <w:rsid w:val="00FB0769"/>
    <w:rsid w:val="00FB09EF"/>
    <w:rsid w:val="00FB0BF4"/>
    <w:rsid w:val="00FB0C46"/>
    <w:rsid w:val="00FB1088"/>
    <w:rsid w:val="00FB13D3"/>
    <w:rsid w:val="00FB13E5"/>
    <w:rsid w:val="00FB1585"/>
    <w:rsid w:val="00FB167D"/>
    <w:rsid w:val="00FB1CCF"/>
    <w:rsid w:val="00FB1D37"/>
    <w:rsid w:val="00FB1DBE"/>
    <w:rsid w:val="00FB1EC0"/>
    <w:rsid w:val="00FB1ED1"/>
    <w:rsid w:val="00FB203A"/>
    <w:rsid w:val="00FB206A"/>
    <w:rsid w:val="00FB2251"/>
    <w:rsid w:val="00FB248C"/>
    <w:rsid w:val="00FB2632"/>
    <w:rsid w:val="00FB2855"/>
    <w:rsid w:val="00FB2861"/>
    <w:rsid w:val="00FB29D8"/>
    <w:rsid w:val="00FB2B69"/>
    <w:rsid w:val="00FB2E55"/>
    <w:rsid w:val="00FB2EE3"/>
    <w:rsid w:val="00FB30CB"/>
    <w:rsid w:val="00FB3194"/>
    <w:rsid w:val="00FB32E4"/>
    <w:rsid w:val="00FB3644"/>
    <w:rsid w:val="00FB39DB"/>
    <w:rsid w:val="00FB3B67"/>
    <w:rsid w:val="00FB3CAC"/>
    <w:rsid w:val="00FB3FD3"/>
    <w:rsid w:val="00FB4486"/>
    <w:rsid w:val="00FB44C4"/>
    <w:rsid w:val="00FB44E6"/>
    <w:rsid w:val="00FB4B00"/>
    <w:rsid w:val="00FB4B8E"/>
    <w:rsid w:val="00FB4E37"/>
    <w:rsid w:val="00FB5012"/>
    <w:rsid w:val="00FB507E"/>
    <w:rsid w:val="00FB50D9"/>
    <w:rsid w:val="00FB51B3"/>
    <w:rsid w:val="00FB52F9"/>
    <w:rsid w:val="00FB54FF"/>
    <w:rsid w:val="00FB572C"/>
    <w:rsid w:val="00FB58A7"/>
    <w:rsid w:val="00FB5A5B"/>
    <w:rsid w:val="00FB5AE6"/>
    <w:rsid w:val="00FB5B45"/>
    <w:rsid w:val="00FB5C75"/>
    <w:rsid w:val="00FB5D7F"/>
    <w:rsid w:val="00FB5F2D"/>
    <w:rsid w:val="00FB6547"/>
    <w:rsid w:val="00FB6724"/>
    <w:rsid w:val="00FB69AD"/>
    <w:rsid w:val="00FB6C15"/>
    <w:rsid w:val="00FB6EFC"/>
    <w:rsid w:val="00FB6F05"/>
    <w:rsid w:val="00FB7285"/>
    <w:rsid w:val="00FB728E"/>
    <w:rsid w:val="00FB74DB"/>
    <w:rsid w:val="00FB774C"/>
    <w:rsid w:val="00FB7894"/>
    <w:rsid w:val="00FB7970"/>
    <w:rsid w:val="00FB7AF9"/>
    <w:rsid w:val="00FB7BAA"/>
    <w:rsid w:val="00FB7CB0"/>
    <w:rsid w:val="00FB7E64"/>
    <w:rsid w:val="00FB7ECD"/>
    <w:rsid w:val="00FC024E"/>
    <w:rsid w:val="00FC050C"/>
    <w:rsid w:val="00FC0550"/>
    <w:rsid w:val="00FC0840"/>
    <w:rsid w:val="00FC0D89"/>
    <w:rsid w:val="00FC0F33"/>
    <w:rsid w:val="00FC0FBF"/>
    <w:rsid w:val="00FC1083"/>
    <w:rsid w:val="00FC11F9"/>
    <w:rsid w:val="00FC1486"/>
    <w:rsid w:val="00FC14B4"/>
    <w:rsid w:val="00FC193A"/>
    <w:rsid w:val="00FC1A9E"/>
    <w:rsid w:val="00FC1BED"/>
    <w:rsid w:val="00FC1C02"/>
    <w:rsid w:val="00FC1D6E"/>
    <w:rsid w:val="00FC24E3"/>
    <w:rsid w:val="00FC259A"/>
    <w:rsid w:val="00FC2B1E"/>
    <w:rsid w:val="00FC2D4C"/>
    <w:rsid w:val="00FC2DE3"/>
    <w:rsid w:val="00FC2FF6"/>
    <w:rsid w:val="00FC313B"/>
    <w:rsid w:val="00FC36B0"/>
    <w:rsid w:val="00FC37C3"/>
    <w:rsid w:val="00FC3889"/>
    <w:rsid w:val="00FC3947"/>
    <w:rsid w:val="00FC3B13"/>
    <w:rsid w:val="00FC3CEC"/>
    <w:rsid w:val="00FC3D48"/>
    <w:rsid w:val="00FC3D55"/>
    <w:rsid w:val="00FC3E3D"/>
    <w:rsid w:val="00FC3E5A"/>
    <w:rsid w:val="00FC4171"/>
    <w:rsid w:val="00FC421B"/>
    <w:rsid w:val="00FC4629"/>
    <w:rsid w:val="00FC46A7"/>
    <w:rsid w:val="00FC4899"/>
    <w:rsid w:val="00FC4C38"/>
    <w:rsid w:val="00FC4FCF"/>
    <w:rsid w:val="00FC5182"/>
    <w:rsid w:val="00FC5279"/>
    <w:rsid w:val="00FC5354"/>
    <w:rsid w:val="00FC53A3"/>
    <w:rsid w:val="00FC5408"/>
    <w:rsid w:val="00FC568D"/>
    <w:rsid w:val="00FC577B"/>
    <w:rsid w:val="00FC577D"/>
    <w:rsid w:val="00FC579B"/>
    <w:rsid w:val="00FC5986"/>
    <w:rsid w:val="00FC59D5"/>
    <w:rsid w:val="00FC5E10"/>
    <w:rsid w:val="00FC5E35"/>
    <w:rsid w:val="00FC6105"/>
    <w:rsid w:val="00FC6517"/>
    <w:rsid w:val="00FC65C3"/>
    <w:rsid w:val="00FC6DE9"/>
    <w:rsid w:val="00FC6DF3"/>
    <w:rsid w:val="00FC6E63"/>
    <w:rsid w:val="00FC6F32"/>
    <w:rsid w:val="00FC70A1"/>
    <w:rsid w:val="00FC74D0"/>
    <w:rsid w:val="00FC750F"/>
    <w:rsid w:val="00FC75FF"/>
    <w:rsid w:val="00FC7B8E"/>
    <w:rsid w:val="00FC7CC8"/>
    <w:rsid w:val="00FC7D2B"/>
    <w:rsid w:val="00FC7DA0"/>
    <w:rsid w:val="00FC7E60"/>
    <w:rsid w:val="00FC7EAC"/>
    <w:rsid w:val="00FD0185"/>
    <w:rsid w:val="00FD01AA"/>
    <w:rsid w:val="00FD03B6"/>
    <w:rsid w:val="00FD0597"/>
    <w:rsid w:val="00FD0599"/>
    <w:rsid w:val="00FD05D4"/>
    <w:rsid w:val="00FD14E7"/>
    <w:rsid w:val="00FD16D7"/>
    <w:rsid w:val="00FD19DF"/>
    <w:rsid w:val="00FD1E31"/>
    <w:rsid w:val="00FD2234"/>
    <w:rsid w:val="00FD2298"/>
    <w:rsid w:val="00FD23D9"/>
    <w:rsid w:val="00FD2425"/>
    <w:rsid w:val="00FD26F2"/>
    <w:rsid w:val="00FD2975"/>
    <w:rsid w:val="00FD2AC7"/>
    <w:rsid w:val="00FD2CFD"/>
    <w:rsid w:val="00FD2DDD"/>
    <w:rsid w:val="00FD2F35"/>
    <w:rsid w:val="00FD2F6F"/>
    <w:rsid w:val="00FD30CF"/>
    <w:rsid w:val="00FD31BD"/>
    <w:rsid w:val="00FD323C"/>
    <w:rsid w:val="00FD3242"/>
    <w:rsid w:val="00FD3319"/>
    <w:rsid w:val="00FD3330"/>
    <w:rsid w:val="00FD33F7"/>
    <w:rsid w:val="00FD3492"/>
    <w:rsid w:val="00FD34A9"/>
    <w:rsid w:val="00FD34B7"/>
    <w:rsid w:val="00FD3690"/>
    <w:rsid w:val="00FD380B"/>
    <w:rsid w:val="00FD39E6"/>
    <w:rsid w:val="00FD3A11"/>
    <w:rsid w:val="00FD3AF4"/>
    <w:rsid w:val="00FD3B13"/>
    <w:rsid w:val="00FD3CEE"/>
    <w:rsid w:val="00FD3E80"/>
    <w:rsid w:val="00FD3F84"/>
    <w:rsid w:val="00FD3F99"/>
    <w:rsid w:val="00FD4133"/>
    <w:rsid w:val="00FD4474"/>
    <w:rsid w:val="00FD4734"/>
    <w:rsid w:val="00FD484B"/>
    <w:rsid w:val="00FD4A52"/>
    <w:rsid w:val="00FD4AD3"/>
    <w:rsid w:val="00FD4BDB"/>
    <w:rsid w:val="00FD4C4C"/>
    <w:rsid w:val="00FD4D13"/>
    <w:rsid w:val="00FD4D2A"/>
    <w:rsid w:val="00FD4FAA"/>
    <w:rsid w:val="00FD4FEB"/>
    <w:rsid w:val="00FD50A9"/>
    <w:rsid w:val="00FD525B"/>
    <w:rsid w:val="00FD52F1"/>
    <w:rsid w:val="00FD5519"/>
    <w:rsid w:val="00FD56F5"/>
    <w:rsid w:val="00FD5891"/>
    <w:rsid w:val="00FD58E9"/>
    <w:rsid w:val="00FD592D"/>
    <w:rsid w:val="00FD5B17"/>
    <w:rsid w:val="00FD5BD4"/>
    <w:rsid w:val="00FD5DB6"/>
    <w:rsid w:val="00FD6059"/>
    <w:rsid w:val="00FD64B2"/>
    <w:rsid w:val="00FD658C"/>
    <w:rsid w:val="00FD666F"/>
    <w:rsid w:val="00FD66D9"/>
    <w:rsid w:val="00FD6751"/>
    <w:rsid w:val="00FD6945"/>
    <w:rsid w:val="00FD6A05"/>
    <w:rsid w:val="00FD6A37"/>
    <w:rsid w:val="00FD6B46"/>
    <w:rsid w:val="00FD6CEF"/>
    <w:rsid w:val="00FD6D3C"/>
    <w:rsid w:val="00FD6E75"/>
    <w:rsid w:val="00FD6FCA"/>
    <w:rsid w:val="00FD6FCC"/>
    <w:rsid w:val="00FD743B"/>
    <w:rsid w:val="00FD787C"/>
    <w:rsid w:val="00FD7989"/>
    <w:rsid w:val="00FD7B4E"/>
    <w:rsid w:val="00FD7BB6"/>
    <w:rsid w:val="00FD7C31"/>
    <w:rsid w:val="00FD7C76"/>
    <w:rsid w:val="00FD7DC4"/>
    <w:rsid w:val="00FE00F1"/>
    <w:rsid w:val="00FE01CE"/>
    <w:rsid w:val="00FE035C"/>
    <w:rsid w:val="00FE03A8"/>
    <w:rsid w:val="00FE0468"/>
    <w:rsid w:val="00FE0616"/>
    <w:rsid w:val="00FE0665"/>
    <w:rsid w:val="00FE0719"/>
    <w:rsid w:val="00FE0A99"/>
    <w:rsid w:val="00FE0AB3"/>
    <w:rsid w:val="00FE0E65"/>
    <w:rsid w:val="00FE11C7"/>
    <w:rsid w:val="00FE11CA"/>
    <w:rsid w:val="00FE1254"/>
    <w:rsid w:val="00FE13A6"/>
    <w:rsid w:val="00FE1463"/>
    <w:rsid w:val="00FE153C"/>
    <w:rsid w:val="00FE15E9"/>
    <w:rsid w:val="00FE1824"/>
    <w:rsid w:val="00FE18EF"/>
    <w:rsid w:val="00FE1915"/>
    <w:rsid w:val="00FE1942"/>
    <w:rsid w:val="00FE1966"/>
    <w:rsid w:val="00FE1B24"/>
    <w:rsid w:val="00FE1B54"/>
    <w:rsid w:val="00FE1BB7"/>
    <w:rsid w:val="00FE1E01"/>
    <w:rsid w:val="00FE23DF"/>
    <w:rsid w:val="00FE24E8"/>
    <w:rsid w:val="00FE2932"/>
    <w:rsid w:val="00FE2951"/>
    <w:rsid w:val="00FE2986"/>
    <w:rsid w:val="00FE2F6E"/>
    <w:rsid w:val="00FE2F8A"/>
    <w:rsid w:val="00FE33DD"/>
    <w:rsid w:val="00FE33E7"/>
    <w:rsid w:val="00FE3516"/>
    <w:rsid w:val="00FE3743"/>
    <w:rsid w:val="00FE3A4D"/>
    <w:rsid w:val="00FE3A4E"/>
    <w:rsid w:val="00FE3B5C"/>
    <w:rsid w:val="00FE3E39"/>
    <w:rsid w:val="00FE4159"/>
    <w:rsid w:val="00FE4625"/>
    <w:rsid w:val="00FE465D"/>
    <w:rsid w:val="00FE4D8C"/>
    <w:rsid w:val="00FE4E04"/>
    <w:rsid w:val="00FE52CA"/>
    <w:rsid w:val="00FE55BB"/>
    <w:rsid w:val="00FE5635"/>
    <w:rsid w:val="00FE5692"/>
    <w:rsid w:val="00FE5746"/>
    <w:rsid w:val="00FE5790"/>
    <w:rsid w:val="00FE59B0"/>
    <w:rsid w:val="00FE5B39"/>
    <w:rsid w:val="00FE5BE6"/>
    <w:rsid w:val="00FE5C19"/>
    <w:rsid w:val="00FE5C96"/>
    <w:rsid w:val="00FE5F75"/>
    <w:rsid w:val="00FE6269"/>
    <w:rsid w:val="00FE6302"/>
    <w:rsid w:val="00FE63AF"/>
    <w:rsid w:val="00FE65D4"/>
    <w:rsid w:val="00FE6790"/>
    <w:rsid w:val="00FE691B"/>
    <w:rsid w:val="00FE69FB"/>
    <w:rsid w:val="00FE6B5C"/>
    <w:rsid w:val="00FE6C57"/>
    <w:rsid w:val="00FE6CA5"/>
    <w:rsid w:val="00FE735F"/>
    <w:rsid w:val="00FE73A2"/>
    <w:rsid w:val="00FE73FE"/>
    <w:rsid w:val="00FE755F"/>
    <w:rsid w:val="00FE794A"/>
    <w:rsid w:val="00FE7A62"/>
    <w:rsid w:val="00FE7DA3"/>
    <w:rsid w:val="00FE7E28"/>
    <w:rsid w:val="00FE7E4A"/>
    <w:rsid w:val="00FE7E73"/>
    <w:rsid w:val="00FE7F8F"/>
    <w:rsid w:val="00FE7FCD"/>
    <w:rsid w:val="00FF0060"/>
    <w:rsid w:val="00FF0082"/>
    <w:rsid w:val="00FF0184"/>
    <w:rsid w:val="00FF018D"/>
    <w:rsid w:val="00FF0357"/>
    <w:rsid w:val="00FF055C"/>
    <w:rsid w:val="00FF0BE2"/>
    <w:rsid w:val="00FF0C3F"/>
    <w:rsid w:val="00FF0DAA"/>
    <w:rsid w:val="00FF1665"/>
    <w:rsid w:val="00FF1A4E"/>
    <w:rsid w:val="00FF1B20"/>
    <w:rsid w:val="00FF1B2F"/>
    <w:rsid w:val="00FF1BDF"/>
    <w:rsid w:val="00FF1C6C"/>
    <w:rsid w:val="00FF2181"/>
    <w:rsid w:val="00FF2185"/>
    <w:rsid w:val="00FF21F3"/>
    <w:rsid w:val="00FF2395"/>
    <w:rsid w:val="00FF241C"/>
    <w:rsid w:val="00FF25BD"/>
    <w:rsid w:val="00FF2A63"/>
    <w:rsid w:val="00FF2A89"/>
    <w:rsid w:val="00FF2B45"/>
    <w:rsid w:val="00FF2D8C"/>
    <w:rsid w:val="00FF2DAA"/>
    <w:rsid w:val="00FF2E62"/>
    <w:rsid w:val="00FF300E"/>
    <w:rsid w:val="00FF345A"/>
    <w:rsid w:val="00FF37DC"/>
    <w:rsid w:val="00FF38D1"/>
    <w:rsid w:val="00FF3907"/>
    <w:rsid w:val="00FF3C17"/>
    <w:rsid w:val="00FF3C69"/>
    <w:rsid w:val="00FF401F"/>
    <w:rsid w:val="00FF4088"/>
    <w:rsid w:val="00FF4360"/>
    <w:rsid w:val="00FF45FB"/>
    <w:rsid w:val="00FF471C"/>
    <w:rsid w:val="00FF494F"/>
    <w:rsid w:val="00FF49F8"/>
    <w:rsid w:val="00FF4AEF"/>
    <w:rsid w:val="00FF4BA3"/>
    <w:rsid w:val="00FF4D3F"/>
    <w:rsid w:val="00FF4F48"/>
    <w:rsid w:val="00FF5380"/>
    <w:rsid w:val="00FF53CC"/>
    <w:rsid w:val="00FF579E"/>
    <w:rsid w:val="00FF58F5"/>
    <w:rsid w:val="00FF5992"/>
    <w:rsid w:val="00FF5A55"/>
    <w:rsid w:val="00FF5A98"/>
    <w:rsid w:val="00FF5B2A"/>
    <w:rsid w:val="00FF5F70"/>
    <w:rsid w:val="00FF6037"/>
    <w:rsid w:val="00FF6069"/>
    <w:rsid w:val="00FF6380"/>
    <w:rsid w:val="00FF6508"/>
    <w:rsid w:val="00FF6555"/>
    <w:rsid w:val="00FF65F4"/>
    <w:rsid w:val="00FF65FB"/>
    <w:rsid w:val="00FF6623"/>
    <w:rsid w:val="00FF6698"/>
    <w:rsid w:val="00FF69A1"/>
    <w:rsid w:val="00FF6A17"/>
    <w:rsid w:val="00FF6B54"/>
    <w:rsid w:val="00FF70A5"/>
    <w:rsid w:val="00FF70EE"/>
    <w:rsid w:val="00FF7444"/>
    <w:rsid w:val="00FF7663"/>
    <w:rsid w:val="00FF767D"/>
    <w:rsid w:val="00FF792F"/>
    <w:rsid w:val="00FF795E"/>
    <w:rsid w:val="00FF7A2D"/>
    <w:rsid w:val="00FF7A6A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43"/>
    <w:pPr>
      <w:spacing w:before="100" w:beforeAutospacing="1" w:after="120" w:line="288" w:lineRule="auto"/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1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1D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1385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38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385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385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6E3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6E32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21</Pages>
  <Words>6215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Возрастная группа 5 лет</dc:title>
  <dc:subject/>
  <dc:creator>ИВА</dc:creator>
  <cp:keywords/>
  <dc:description/>
  <cp:lastModifiedBy>pavel</cp:lastModifiedBy>
  <cp:revision>16</cp:revision>
  <dcterms:created xsi:type="dcterms:W3CDTF">2017-07-30T19:12:00Z</dcterms:created>
  <dcterms:modified xsi:type="dcterms:W3CDTF">2017-07-30T19:19:00Z</dcterms:modified>
</cp:coreProperties>
</file>