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B5" w:rsidRDefault="00541DB5" w:rsidP="009B12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46B8">
        <w:rPr>
          <w:rFonts w:ascii="Times New Roman" w:hAnsi="Times New Roman"/>
          <w:b/>
          <w:bCs/>
          <w:sz w:val="24"/>
          <w:szCs w:val="24"/>
          <w:u w:val="single"/>
        </w:rPr>
        <w:t>Контактные адреса и телефоны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541DB5" w:rsidRDefault="00541DB5" w:rsidP="009B12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41DB5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</w:t>
      </w:r>
    </w:p>
    <w:p w:rsidR="00541DB5" w:rsidRPr="002D46B8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Pr="002D46B8">
        <w:rPr>
          <w:rFonts w:ascii="Times New Roman" w:hAnsi="Times New Roman"/>
          <w:sz w:val="24"/>
          <w:szCs w:val="24"/>
        </w:rPr>
        <w:t>етская школа искусств им. Р.В. Сердюка</w:t>
      </w:r>
      <w:r>
        <w:rPr>
          <w:rFonts w:ascii="Times New Roman" w:hAnsi="Times New Roman"/>
          <w:sz w:val="24"/>
          <w:szCs w:val="24"/>
        </w:rPr>
        <w:t>»</w:t>
      </w:r>
      <w:r w:rsidRPr="002D46B8">
        <w:rPr>
          <w:rFonts w:ascii="Times New Roman" w:hAnsi="Times New Roman"/>
          <w:sz w:val="24"/>
          <w:szCs w:val="24"/>
        </w:rPr>
        <w:t xml:space="preserve">, </w:t>
      </w:r>
    </w:p>
    <w:p w:rsidR="00541DB5" w:rsidRPr="002D46B8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Войкова, 30,</w:t>
      </w:r>
    </w:p>
    <w:p w:rsidR="00541DB5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2D46B8">
        <w:rPr>
          <w:rFonts w:ascii="Times New Roman" w:hAnsi="Times New Roman"/>
          <w:sz w:val="24"/>
          <w:szCs w:val="24"/>
        </w:rPr>
        <w:t>Керчь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46B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еспублика Крым.</w:t>
      </w:r>
    </w:p>
    <w:p w:rsidR="00541DB5" w:rsidRPr="002D46B8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DB5" w:rsidRPr="002D46B8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B8">
        <w:rPr>
          <w:rFonts w:ascii="Times New Roman" w:hAnsi="Times New Roman"/>
          <w:sz w:val="24"/>
          <w:szCs w:val="24"/>
        </w:rPr>
        <w:t>контактные телефоны: факс</w:t>
      </w:r>
      <w:r>
        <w:rPr>
          <w:rFonts w:ascii="Times New Roman" w:hAnsi="Times New Roman"/>
          <w:sz w:val="24"/>
          <w:szCs w:val="24"/>
        </w:rPr>
        <w:tab/>
        <w:t>( 36561</w:t>
      </w:r>
      <w:r w:rsidRPr="002D46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B8">
        <w:rPr>
          <w:rFonts w:ascii="Times New Roman" w:hAnsi="Times New Roman"/>
          <w:sz w:val="24"/>
          <w:szCs w:val="24"/>
        </w:rPr>
        <w:t>6-58-68</w:t>
      </w:r>
      <w:r>
        <w:rPr>
          <w:rFonts w:ascii="Times New Roman" w:hAnsi="Times New Roman"/>
          <w:sz w:val="24"/>
          <w:szCs w:val="24"/>
        </w:rPr>
        <w:t>,</w:t>
      </w:r>
    </w:p>
    <w:p w:rsidR="00541DB5" w:rsidRPr="002D46B8" w:rsidRDefault="00541DB5" w:rsidP="009B124F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ab/>
        <w:t>(36561)  6-58-75.</w:t>
      </w:r>
    </w:p>
    <w:p w:rsidR="00541DB5" w:rsidRPr="00E816AB" w:rsidRDefault="00541DB5" w:rsidP="009B124F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510C2D">
        <w:rPr>
          <w:rFonts w:ascii="Times New Roman" w:hAnsi="Times New Roman"/>
          <w:sz w:val="24"/>
          <w:szCs w:val="24"/>
          <w:lang w:val="en-US"/>
        </w:rPr>
        <w:t>e</w:t>
      </w:r>
      <w:r w:rsidRPr="00E816AB">
        <w:rPr>
          <w:rFonts w:ascii="Times New Roman" w:hAnsi="Times New Roman"/>
          <w:sz w:val="24"/>
          <w:szCs w:val="24"/>
        </w:rPr>
        <w:t>-</w:t>
      </w:r>
      <w:r w:rsidRPr="00510C2D">
        <w:rPr>
          <w:rFonts w:ascii="Times New Roman" w:hAnsi="Times New Roman"/>
          <w:sz w:val="24"/>
          <w:szCs w:val="24"/>
          <w:lang w:val="en-US"/>
        </w:rPr>
        <w:t>mail</w:t>
      </w:r>
      <w:r w:rsidRPr="00E816AB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serduka</w:t>
        </w:r>
        <w:r w:rsidRPr="00E816A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kerch</w:t>
        </w:r>
        <w:r w:rsidRPr="00E816A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E816A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41DB5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46B8">
        <w:rPr>
          <w:rFonts w:ascii="Times New Roman" w:hAnsi="Times New Roman"/>
          <w:sz w:val="24"/>
          <w:szCs w:val="24"/>
        </w:rPr>
        <w:t>Исполнительный директор фестиваля</w:t>
      </w:r>
      <w:r>
        <w:rPr>
          <w:rFonts w:ascii="Times New Roman" w:hAnsi="Times New Roman"/>
          <w:sz w:val="24"/>
          <w:szCs w:val="24"/>
        </w:rPr>
        <w:t>-конкурса</w:t>
      </w:r>
      <w:r w:rsidRPr="002D46B8">
        <w:rPr>
          <w:rFonts w:ascii="Times New Roman" w:hAnsi="Times New Roman"/>
          <w:sz w:val="24"/>
          <w:szCs w:val="24"/>
        </w:rPr>
        <w:t>:</w:t>
      </w:r>
    </w:p>
    <w:p w:rsidR="00541DB5" w:rsidRDefault="00541DB5" w:rsidP="00CE73DF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Коновалов Александр Николаевич </w:t>
      </w:r>
    </w:p>
    <w:p w:rsidR="00541DB5" w:rsidRDefault="00541DB5" w:rsidP="00CE73DF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D46B8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ab/>
        <w:t>(36561</w:t>
      </w:r>
      <w:r w:rsidRPr="002D46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6B8">
        <w:rPr>
          <w:rFonts w:ascii="Times New Roman" w:hAnsi="Times New Roman"/>
          <w:sz w:val="24"/>
          <w:szCs w:val="24"/>
        </w:rPr>
        <w:t>6-58-</w:t>
      </w:r>
      <w:r>
        <w:rPr>
          <w:rFonts w:ascii="Times New Roman" w:hAnsi="Times New Roman"/>
          <w:sz w:val="24"/>
          <w:szCs w:val="24"/>
        </w:rPr>
        <w:t>68,</w:t>
      </w:r>
    </w:p>
    <w:p w:rsidR="00541DB5" w:rsidRDefault="00541DB5" w:rsidP="000F5DE7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ab/>
        <w:t>+ 7 978 702 09 95</w:t>
      </w:r>
    </w:p>
    <w:p w:rsidR="00541DB5" w:rsidRDefault="00541DB5" w:rsidP="000F5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исп. директора по организационным вопросам</w:t>
      </w:r>
    </w:p>
    <w:p w:rsidR="00541DB5" w:rsidRDefault="00541DB5" w:rsidP="000F5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Пензев Сергей Георгиевич  </w:t>
      </w:r>
    </w:p>
    <w:p w:rsidR="00541DB5" w:rsidRPr="006F103B" w:rsidRDefault="00541DB5" w:rsidP="000F5D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моб. тел   +7. 978 827 4006                                                    </w:t>
      </w:r>
    </w:p>
    <w:p w:rsidR="00541DB5" w:rsidRPr="00636F0E" w:rsidRDefault="00541DB5" w:rsidP="009B1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F0E">
        <w:rPr>
          <w:rFonts w:ascii="Times New Roman" w:hAnsi="Times New Roman"/>
          <w:sz w:val="24"/>
          <w:szCs w:val="24"/>
        </w:rPr>
        <w:t>По вопросам проживания, питания, транспортным услугам:</w:t>
      </w:r>
    </w:p>
    <w:p w:rsidR="00541DB5" w:rsidRPr="00636F0E" w:rsidRDefault="00541DB5" w:rsidP="009B124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36F0E">
        <w:rPr>
          <w:rFonts w:ascii="Times New Roman" w:hAnsi="Times New Roman"/>
          <w:sz w:val="24"/>
          <w:szCs w:val="24"/>
        </w:rPr>
        <w:t>Шабашова Ирина Геннадиевна</w:t>
      </w:r>
    </w:p>
    <w:p w:rsidR="00541DB5" w:rsidRPr="00636F0E" w:rsidRDefault="00541DB5" w:rsidP="009B124F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636F0E">
        <w:rPr>
          <w:rFonts w:ascii="Times New Roman" w:hAnsi="Times New Roman"/>
          <w:sz w:val="24"/>
          <w:szCs w:val="24"/>
        </w:rPr>
        <w:t>моб</w:t>
      </w:r>
      <w:r w:rsidRPr="00C247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F0E">
        <w:rPr>
          <w:rFonts w:ascii="Times New Roman" w:hAnsi="Times New Roman"/>
          <w:sz w:val="24"/>
          <w:szCs w:val="24"/>
        </w:rPr>
        <w:t>тел</w:t>
      </w:r>
      <w:r w:rsidRPr="00C247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+7 978 827 40 06</w:t>
      </w:r>
    </w:p>
    <w:p w:rsidR="00541DB5" w:rsidRDefault="00541DB5" w:rsidP="009B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D8B">
        <w:rPr>
          <w:rFonts w:ascii="Times New Roman" w:hAnsi="Times New Roman" w:cs="Times New Roman"/>
          <w:sz w:val="24"/>
          <w:szCs w:val="24"/>
        </w:rPr>
        <w:t>Куратор фестиваля</w:t>
      </w:r>
      <w:r>
        <w:rPr>
          <w:rFonts w:ascii="Times New Roman" w:hAnsi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DB5" w:rsidRPr="002D46B8" w:rsidRDefault="00541DB5" w:rsidP="009B124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F2FAC">
        <w:rPr>
          <w:rFonts w:ascii="Times New Roman" w:hAnsi="Times New Roman"/>
          <w:sz w:val="24"/>
          <w:szCs w:val="24"/>
        </w:rPr>
        <w:t>Каракуль</w:t>
      </w:r>
      <w:r w:rsidRPr="002D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Ольга Анатольевна:</w:t>
      </w:r>
    </w:p>
    <w:p w:rsidR="00541DB5" w:rsidRPr="003E0722" w:rsidRDefault="00541DB5" w:rsidP="009B124F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lang w:val="en-US"/>
        </w:rPr>
      </w:pPr>
      <w:r w:rsidRPr="002D46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72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D46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07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olga</w:t>
        </w:r>
        <w:r w:rsidRPr="003E072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_</w:t>
        </w:r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karakul</w:t>
        </w:r>
        <w:r w:rsidRPr="003E072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</w:t>
        </w:r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E072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Pr="00510C2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3E072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41DB5" w:rsidRDefault="00541DB5" w:rsidP="009B124F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тел.</w:t>
      </w:r>
      <w:r>
        <w:rPr>
          <w:rFonts w:ascii="Times New Roman" w:hAnsi="Times New Roman" w:cs="Times New Roman"/>
          <w:sz w:val="24"/>
          <w:szCs w:val="24"/>
        </w:rPr>
        <w:tab/>
        <w:t>+7 978 705 70 97</w:t>
      </w:r>
    </w:p>
    <w:p w:rsidR="00541DB5" w:rsidRPr="00B51098" w:rsidRDefault="00541DB5" w:rsidP="009B124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541DB5" w:rsidRPr="00EF414D" w:rsidRDefault="00541DB5" w:rsidP="009B12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B5" w:rsidRPr="002D46B8" w:rsidRDefault="00541DB5" w:rsidP="009B124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6B8">
        <w:rPr>
          <w:rFonts w:ascii="Times New Roman" w:hAnsi="Times New Roman" w:cs="Times New Roman"/>
          <w:sz w:val="24"/>
          <w:szCs w:val="24"/>
        </w:rPr>
        <w:t xml:space="preserve">Заявки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конкурсе и бронирование гостиницы, принимаются    до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2D46B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6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DB5" w:rsidRDefault="00541DB5" w:rsidP="009B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  <w:r w:rsidRPr="002D46B8">
        <w:rPr>
          <w:rFonts w:ascii="Times New Roman" w:hAnsi="Times New Roman" w:cs="Times New Roman"/>
          <w:sz w:val="24"/>
          <w:szCs w:val="24"/>
        </w:rPr>
        <w:t>–заявка (подается отдельно</w:t>
      </w:r>
      <w:r>
        <w:rPr>
          <w:rFonts w:ascii="Times New Roman" w:hAnsi="Times New Roman" w:cs="Times New Roman"/>
          <w:sz w:val="24"/>
          <w:szCs w:val="24"/>
        </w:rPr>
        <w:t xml:space="preserve"> в  файле </w:t>
      </w:r>
      <w:r w:rsidRPr="002D4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DB5" w:rsidRPr="00072286" w:rsidRDefault="00541DB5" w:rsidP="009B12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1DB5" w:rsidRDefault="00541DB5" w:rsidP="009B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обязательно прилагаются:</w:t>
      </w:r>
    </w:p>
    <w:p w:rsidR="00541DB5" w:rsidRPr="00072286" w:rsidRDefault="00541DB5" w:rsidP="009B124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41DB5" w:rsidRDefault="00541DB5" w:rsidP="009B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(паспорта);</w:t>
      </w:r>
    </w:p>
    <w:p w:rsidR="00541DB5" w:rsidRDefault="00541DB5" w:rsidP="009B1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цветная фотография  9 х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 w:cs="Times New Roman"/>
            <w:sz w:val="24"/>
            <w:szCs w:val="24"/>
          </w:rPr>
          <w:t>15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 глянцевая;</w:t>
      </w:r>
    </w:p>
    <w:p w:rsidR="00541DB5" w:rsidRDefault="00541DB5" w:rsidP="009B12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резервирование проживания.</w:t>
      </w:r>
    </w:p>
    <w:p w:rsidR="00541DB5" w:rsidRDefault="00541DB5" w:rsidP="009B12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DB5" w:rsidRPr="00E84045" w:rsidRDefault="00541DB5" w:rsidP="00E8404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страховка (иметь с собой)</w:t>
      </w:r>
    </w:p>
    <w:p w:rsidR="00541DB5" w:rsidRPr="00D77786" w:rsidRDefault="00541DB5" w:rsidP="009B124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lang w:val="en-US"/>
        </w:rPr>
        <w:t>III</w:t>
      </w:r>
      <w:r w:rsidRPr="00CC23D4"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r w:rsidRPr="00D77786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Республиканский</w:t>
      </w:r>
    </w:p>
    <w:p w:rsidR="00541DB5" w:rsidRDefault="00541DB5" w:rsidP="009B124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77786">
        <w:rPr>
          <w:rFonts w:ascii="Times New Roman" w:hAnsi="Times New Roman" w:cs="Times New Roman"/>
          <w:b/>
          <w:bCs/>
          <w:i/>
          <w:iCs/>
          <w:sz w:val="40"/>
          <w:szCs w:val="40"/>
        </w:rPr>
        <w:t>Фестиваль-конкурс</w:t>
      </w:r>
    </w:p>
    <w:p w:rsidR="00541DB5" w:rsidRDefault="00541DB5" w:rsidP="004C40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детского творчества</w:t>
      </w:r>
    </w:p>
    <w:p w:rsidR="00541DB5" w:rsidRPr="00D77786" w:rsidRDefault="00541DB5" w:rsidP="004C403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41DB5" w:rsidRPr="00D77786" w:rsidRDefault="00541DB5" w:rsidP="009B124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7778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«КЕРЧЕНСКИЕ КАНИКУЛЫ-201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5</w:t>
      </w:r>
      <w:r w:rsidRPr="00D77786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541DB5" w:rsidRPr="00FC071D" w:rsidRDefault="00541DB5" w:rsidP="009B124F">
      <w:pPr>
        <w:spacing w:after="0" w:line="240" w:lineRule="auto"/>
        <w:ind w:left="284"/>
        <w:jc w:val="center"/>
        <w:rPr>
          <w:rFonts w:ascii="Times New Roman" w:hAnsi="Times New Roman"/>
          <w:i/>
          <w:iCs/>
          <w:sz w:val="40"/>
          <w:szCs w:val="40"/>
        </w:rPr>
      </w:pPr>
    </w:p>
    <w:p w:rsidR="00541DB5" w:rsidRDefault="00541DB5" w:rsidP="009B1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6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2pt;height:234pt;visibility:visible">
            <v:imagedata r:id="rId6" o:title=""/>
          </v:shape>
        </w:pict>
      </w:r>
    </w:p>
    <w:p w:rsidR="00541DB5" w:rsidRDefault="00541DB5" w:rsidP="009B12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41DB5" w:rsidRPr="0067322C" w:rsidRDefault="00541DB5" w:rsidP="009B12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«Керченская палитра»</w:t>
      </w:r>
    </w:p>
    <w:p w:rsidR="00541DB5" w:rsidRPr="0067322C" w:rsidRDefault="00541DB5" w:rsidP="009B1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322C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Pr="0067322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пленэр)</w:t>
      </w:r>
    </w:p>
    <w:p w:rsidR="00541DB5" w:rsidRPr="001F6F4A" w:rsidRDefault="00541DB5" w:rsidP="009B124F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41DB5" w:rsidRPr="00784CBD" w:rsidRDefault="00541DB5" w:rsidP="009B12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1 - 6 </w:t>
      </w:r>
      <w:r w:rsidRPr="00784CBD">
        <w:rPr>
          <w:rFonts w:ascii="Times New Roman" w:hAnsi="Times New Roman"/>
          <w:b/>
          <w:i/>
          <w:sz w:val="40"/>
          <w:szCs w:val="40"/>
        </w:rPr>
        <w:t xml:space="preserve"> июня 201</w:t>
      </w:r>
      <w:r>
        <w:rPr>
          <w:rFonts w:ascii="Times New Roman" w:hAnsi="Times New Roman"/>
          <w:b/>
          <w:i/>
          <w:sz w:val="40"/>
          <w:szCs w:val="40"/>
        </w:rPr>
        <w:t>5</w:t>
      </w:r>
      <w:r w:rsidRPr="00784CBD">
        <w:rPr>
          <w:rFonts w:ascii="Times New Roman" w:hAnsi="Times New Roman"/>
          <w:b/>
          <w:i/>
          <w:sz w:val="40"/>
          <w:szCs w:val="40"/>
        </w:rPr>
        <w:t>г.</w:t>
      </w:r>
    </w:p>
    <w:p w:rsidR="00541DB5" w:rsidRDefault="00541DB5" w:rsidP="009B124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г. Керчь</w:t>
      </w:r>
    </w:p>
    <w:p w:rsidR="00541DB5" w:rsidRPr="005835E8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0CC6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smartTag w:uri="urn:schemas-microsoft-com:office:smarttags" w:element="metricconverter">
        <w:smartTagPr>
          <w:attr w:name="ProductID" w:val="60 см"/>
        </w:smartTagPr>
        <w:smartTag w:uri="urn:schemas-microsoft-com:office:smarttags" w:element="place">
          <w:r w:rsidRPr="005835E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  <w:lang w:val="en-US"/>
            </w:rPr>
            <w:t>I</w:t>
          </w:r>
          <w:r w:rsidRPr="005835E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.</w:t>
          </w:r>
        </w:smartTag>
      </w:smartTag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Общие положения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41DB5" w:rsidRPr="004F3F4A" w:rsidRDefault="00541DB5" w:rsidP="009B124F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4F3F4A">
        <w:rPr>
          <w:rFonts w:ascii="Times New Roman" w:hAnsi="Times New Roman" w:cs="Times New Roman"/>
          <w:b/>
          <w:bCs/>
        </w:rPr>
        <w:t>Учредители:</w:t>
      </w:r>
    </w:p>
    <w:p w:rsidR="00541DB5" w:rsidRPr="00EA23BD" w:rsidRDefault="00541DB5" w:rsidP="009B124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AC7E28">
        <w:rPr>
          <w:rFonts w:ascii="Times New Roman" w:hAnsi="Times New Roman"/>
          <w:b/>
        </w:rPr>
        <w:t>●</w:t>
      </w:r>
      <w:r>
        <w:rPr>
          <w:rFonts w:ascii="Times New Roman" w:hAnsi="Times New Roman"/>
          <w:b/>
          <w:sz w:val="20"/>
          <w:szCs w:val="20"/>
        </w:rPr>
        <w:tab/>
      </w:r>
      <w:r w:rsidRPr="00EA23BD">
        <w:rPr>
          <w:rFonts w:ascii="Times New Roman" w:hAnsi="Times New Roman" w:cs="Times New Roman"/>
        </w:rPr>
        <w:t>Министерство культуры республики Крым</w:t>
      </w:r>
      <w:r>
        <w:rPr>
          <w:rFonts w:ascii="Times New Roman" w:hAnsi="Times New Roman" w:cs="Times New Roman"/>
        </w:rPr>
        <w:t>;</w:t>
      </w:r>
    </w:p>
    <w:p w:rsidR="00541DB5" w:rsidRPr="00EA23BD" w:rsidRDefault="00541DB5" w:rsidP="009B124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3BD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EA23BD">
        <w:rPr>
          <w:rFonts w:ascii="Times New Roman" w:hAnsi="Times New Roman" w:cs="Times New Roman"/>
        </w:rPr>
        <w:t>Управление культуры Керченского городского совета</w:t>
      </w:r>
      <w:r>
        <w:rPr>
          <w:rFonts w:ascii="Times New Roman" w:hAnsi="Times New Roman" w:cs="Times New Roman"/>
        </w:rPr>
        <w:t>;</w:t>
      </w:r>
    </w:p>
    <w:p w:rsidR="00541DB5" w:rsidRPr="00EA23BD" w:rsidRDefault="00541DB5" w:rsidP="009B124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3BD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>МБОУДОД «</w:t>
      </w:r>
      <w:r w:rsidRPr="00EA23BD">
        <w:rPr>
          <w:rFonts w:ascii="Times New Roman" w:hAnsi="Times New Roman" w:cs="Times New Roman"/>
        </w:rPr>
        <w:t>Детская школа искусств им. Р.В. Сердюка</w:t>
      </w:r>
      <w:r>
        <w:rPr>
          <w:rFonts w:ascii="Times New Roman" w:hAnsi="Times New Roman" w:cs="Times New Roman"/>
        </w:rPr>
        <w:t>»;</w:t>
      </w:r>
    </w:p>
    <w:p w:rsidR="00541DB5" w:rsidRDefault="00541DB5" w:rsidP="009E53F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3BD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>При содействии ГБУ Республики Крым</w:t>
      </w:r>
    </w:p>
    <w:p w:rsidR="00541DB5" w:rsidRDefault="00541DB5" w:rsidP="009E53F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«Восточно-Крымский  историко-культурный</w:t>
      </w:r>
      <w:r w:rsidRPr="00EA2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музей заповедник».</w:t>
      </w:r>
    </w:p>
    <w:p w:rsidR="00541DB5" w:rsidRDefault="00541DB5" w:rsidP="009B124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 xml:space="preserve">При содействии Международной организации </w:t>
      </w:r>
    </w:p>
    <w:p w:rsidR="00541DB5" w:rsidRPr="00EA23BD" w:rsidRDefault="00541DB5" w:rsidP="009B124F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«Союза  педагогов-художников»</w:t>
      </w:r>
    </w:p>
    <w:p w:rsidR="00541DB5" w:rsidRPr="005835E8" w:rsidRDefault="00541DB5" w:rsidP="009B124F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Pr="005835E8">
        <w:rPr>
          <w:rFonts w:ascii="Times New Roman" w:hAnsi="Times New Roman" w:cs="Times New Roman"/>
          <w:b/>
          <w:bCs/>
        </w:rPr>
        <w:t xml:space="preserve">Цели и задачи </w:t>
      </w:r>
      <w:r>
        <w:rPr>
          <w:rFonts w:ascii="Times New Roman" w:hAnsi="Times New Roman" w:cs="Times New Roman"/>
          <w:b/>
          <w:bCs/>
        </w:rPr>
        <w:t>фестиваля-</w:t>
      </w:r>
      <w:r w:rsidRPr="005835E8">
        <w:rPr>
          <w:rFonts w:ascii="Times New Roman" w:hAnsi="Times New Roman" w:cs="Times New Roman"/>
          <w:b/>
          <w:bCs/>
        </w:rPr>
        <w:t>конкурса:</w:t>
      </w:r>
    </w:p>
    <w:p w:rsidR="00541DB5" w:rsidRPr="005835E8" w:rsidRDefault="00541DB5" w:rsidP="009B124F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поддержка талантливых детей в сфере изобразительного искусства;</w:t>
      </w:r>
    </w:p>
    <w:p w:rsidR="00541DB5" w:rsidRPr="005835E8" w:rsidRDefault="00541DB5" w:rsidP="009B124F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популяризация уникальности детских пленэрных работ;</w:t>
      </w:r>
    </w:p>
    <w:p w:rsidR="00541DB5" w:rsidRPr="005835E8" w:rsidRDefault="00541DB5" w:rsidP="009B124F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объединение творческих людей и организаций;</w:t>
      </w:r>
    </w:p>
    <w:p w:rsidR="00541DB5" w:rsidRPr="005835E8" w:rsidRDefault="00541DB5" w:rsidP="009B124F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приобщение подр</w:t>
      </w:r>
      <w:r>
        <w:rPr>
          <w:rFonts w:ascii="Times New Roman" w:hAnsi="Times New Roman" w:cs="Times New Roman"/>
        </w:rPr>
        <w:t>астающего поколения к истории и искусству</w:t>
      </w:r>
      <w:r w:rsidRPr="005835E8">
        <w:rPr>
          <w:rFonts w:ascii="Times New Roman" w:hAnsi="Times New Roman" w:cs="Times New Roman"/>
        </w:rPr>
        <w:t>;</w:t>
      </w:r>
    </w:p>
    <w:p w:rsidR="00541DB5" w:rsidRPr="005835E8" w:rsidRDefault="00541DB5" w:rsidP="009B124F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повышение престижа города-героя Керчи, как культурно-исторического центра.</w:t>
      </w:r>
    </w:p>
    <w:p w:rsidR="00541DB5" w:rsidRPr="00F27CDF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541DB5" w:rsidRPr="005835E8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Условия </w:t>
      </w:r>
      <w:r w:rsidRPr="00E1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41DB5" w:rsidRPr="005835E8" w:rsidRDefault="00541DB5" w:rsidP="009B124F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5835E8">
        <w:rPr>
          <w:rFonts w:ascii="Times New Roman" w:hAnsi="Times New Roman" w:cs="Times New Roman"/>
          <w:b/>
          <w:bCs/>
        </w:rPr>
        <w:t>Участники:</w:t>
      </w:r>
    </w:p>
    <w:p w:rsidR="00541DB5" w:rsidRDefault="00541DB5" w:rsidP="009B124F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юные художники - учащиеся художественных школ, школ искусств, изостудий</w:t>
      </w:r>
      <w:r>
        <w:rPr>
          <w:rFonts w:ascii="Times New Roman" w:hAnsi="Times New Roman" w:cs="Times New Roman"/>
        </w:rPr>
        <w:t>.</w:t>
      </w:r>
    </w:p>
    <w:p w:rsidR="00541DB5" w:rsidRPr="005835E8" w:rsidRDefault="00541DB5" w:rsidP="009B124F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b/>
          <w:bCs/>
        </w:rPr>
      </w:pPr>
    </w:p>
    <w:p w:rsidR="00541DB5" w:rsidRDefault="00541DB5" w:rsidP="009B124F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Pr="005835E8">
        <w:rPr>
          <w:rFonts w:ascii="Times New Roman" w:hAnsi="Times New Roman" w:cs="Times New Roman"/>
          <w:b/>
          <w:bCs/>
        </w:rPr>
        <w:t>Возрастные категории</w:t>
      </w:r>
      <w:r w:rsidRPr="0067322C">
        <w:rPr>
          <w:rFonts w:ascii="Times New Roman" w:hAnsi="Times New Roman" w:cs="Times New Roman"/>
        </w:rPr>
        <w:t>:</w:t>
      </w:r>
    </w:p>
    <w:p w:rsidR="00541DB5" w:rsidRPr="00D64D1F" w:rsidRDefault="00541DB5" w:rsidP="009B124F">
      <w:pPr>
        <w:tabs>
          <w:tab w:val="left" w:pos="-851"/>
          <w:tab w:val="left" w:pos="1701"/>
          <w:tab w:val="left" w:pos="425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64D1F">
        <w:rPr>
          <w:rFonts w:ascii="Times New Roman" w:hAnsi="Times New Roman"/>
          <w:b/>
        </w:rPr>
        <w:t>●</w:t>
      </w:r>
      <w:r w:rsidRPr="00D64D1F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9-11</w:t>
      </w:r>
      <w:r w:rsidRPr="00D64D1F">
        <w:rPr>
          <w:rFonts w:ascii="Times New Roman" w:hAnsi="Times New Roman" w:cs="Times New Roman"/>
        </w:rPr>
        <w:t xml:space="preserve"> лет</w:t>
      </w:r>
      <w:r w:rsidRPr="00D64D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D64D1F">
        <w:rPr>
          <w:rFonts w:ascii="Times New Roman" w:hAnsi="Times New Roman" w:cs="Times New Roman"/>
        </w:rPr>
        <w:t>младшая группа;</w:t>
      </w:r>
    </w:p>
    <w:p w:rsidR="00541DB5" w:rsidRPr="00D64D1F" w:rsidRDefault="00541DB5" w:rsidP="009B124F">
      <w:pPr>
        <w:tabs>
          <w:tab w:val="left" w:pos="-851"/>
          <w:tab w:val="left" w:pos="1701"/>
          <w:tab w:val="left" w:pos="425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64D1F">
        <w:rPr>
          <w:rFonts w:ascii="Times New Roman" w:hAnsi="Times New Roman"/>
          <w:b/>
        </w:rPr>
        <w:t>●</w:t>
      </w:r>
      <w:r w:rsidRPr="00D64D1F"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12-14</w:t>
      </w:r>
      <w:r w:rsidRPr="00D64D1F">
        <w:rPr>
          <w:rFonts w:ascii="Times New Roman" w:hAnsi="Times New Roman" w:cs="Times New Roman"/>
        </w:rPr>
        <w:t xml:space="preserve"> лет</w:t>
      </w:r>
      <w:r w:rsidRPr="00D64D1F">
        <w:rPr>
          <w:rFonts w:ascii="Times New Roman" w:hAnsi="Times New Roman" w:cs="Times New Roman"/>
        </w:rPr>
        <w:tab/>
        <w:t>- средняя группа;</w:t>
      </w:r>
    </w:p>
    <w:p w:rsidR="00541DB5" w:rsidRDefault="00541DB5" w:rsidP="009B124F">
      <w:pPr>
        <w:tabs>
          <w:tab w:val="left" w:pos="-851"/>
          <w:tab w:val="left" w:pos="1701"/>
          <w:tab w:val="left" w:pos="425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D64D1F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>15-17</w:t>
      </w:r>
      <w:r w:rsidRPr="00D64D1F">
        <w:rPr>
          <w:rFonts w:ascii="Times New Roman" w:hAnsi="Times New Roman" w:cs="Times New Roman"/>
        </w:rPr>
        <w:t xml:space="preserve"> лет</w:t>
      </w:r>
      <w:r w:rsidRPr="00D64D1F">
        <w:rPr>
          <w:rFonts w:ascii="Times New Roman" w:hAnsi="Times New Roman" w:cs="Times New Roman"/>
        </w:rPr>
        <w:tab/>
        <w:t>- старшая группа.</w:t>
      </w:r>
    </w:p>
    <w:p w:rsidR="00541DB5" w:rsidRPr="0067322C" w:rsidRDefault="00541DB5" w:rsidP="009B124F">
      <w:pPr>
        <w:tabs>
          <w:tab w:val="left" w:pos="-851"/>
          <w:tab w:val="left" w:pos="1701"/>
          <w:tab w:val="left" w:pos="425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</w:p>
    <w:p w:rsidR="00541DB5" w:rsidRDefault="00541DB5" w:rsidP="006765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5835E8">
        <w:rPr>
          <w:rFonts w:ascii="Times New Roman" w:hAnsi="Times New Roman" w:cs="Times New Roman"/>
          <w:b/>
          <w:bCs/>
        </w:rPr>
        <w:t>Условия</w:t>
      </w:r>
      <w:r>
        <w:rPr>
          <w:rFonts w:ascii="Times New Roman" w:hAnsi="Times New Roman" w:cs="Times New Roman"/>
          <w:b/>
          <w:bCs/>
        </w:rPr>
        <w:t xml:space="preserve">.    </w:t>
      </w:r>
      <w:r w:rsidRPr="00676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пленера  -  «Керченские мотивы»</w:t>
      </w:r>
    </w:p>
    <w:p w:rsidR="00541DB5" w:rsidRPr="00A77233" w:rsidRDefault="00541DB5" w:rsidP="009B124F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Живопись  -  </w:t>
      </w:r>
      <w:r>
        <w:rPr>
          <w:rFonts w:ascii="Times New Roman" w:hAnsi="Times New Roman" w:cs="Times New Roman"/>
        </w:rPr>
        <w:t>( гуашь, акварель)</w:t>
      </w:r>
    </w:p>
    <w:p w:rsidR="00541DB5" w:rsidRPr="005835E8" w:rsidRDefault="00541DB5" w:rsidP="009B124F">
      <w:pPr>
        <w:tabs>
          <w:tab w:val="left" w:pos="28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Графика    –   </w:t>
      </w:r>
      <w:r>
        <w:rPr>
          <w:rFonts w:ascii="Times New Roman" w:hAnsi="Times New Roman" w:cs="Times New Roman"/>
        </w:rPr>
        <w:t>(карандаши, пастель, тушь, перо, фломастеры)</w:t>
      </w:r>
    </w:p>
    <w:p w:rsidR="00541DB5" w:rsidRDefault="00541DB5" w:rsidP="009B124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В к</w:t>
      </w:r>
      <w:r>
        <w:rPr>
          <w:rFonts w:ascii="Times New Roman" w:hAnsi="Times New Roman" w:cs="Times New Roman"/>
        </w:rPr>
        <w:t xml:space="preserve">онкурсе примут участие работы, </w:t>
      </w:r>
      <w:r w:rsidRPr="005835E8">
        <w:rPr>
          <w:rFonts w:ascii="Times New Roman" w:hAnsi="Times New Roman" w:cs="Times New Roman"/>
        </w:rPr>
        <w:t>выполненные во время фестиваля.</w:t>
      </w:r>
      <w:r>
        <w:rPr>
          <w:rFonts w:ascii="Times New Roman" w:hAnsi="Times New Roman" w:cs="Times New Roman"/>
        </w:rPr>
        <w:t xml:space="preserve">  </w:t>
      </w:r>
    </w:p>
    <w:p w:rsidR="00541DB5" w:rsidRDefault="00541DB5" w:rsidP="009B124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Работы выполняются на бумаге размер</w:t>
      </w:r>
      <w:r>
        <w:rPr>
          <w:rFonts w:ascii="Times New Roman" w:hAnsi="Times New Roman" w:cs="Times New Roman"/>
        </w:rPr>
        <w:t>ом</w:t>
      </w:r>
      <w:r w:rsidRPr="005835E8">
        <w:rPr>
          <w:rFonts w:ascii="Times New Roman" w:hAnsi="Times New Roman" w:cs="Times New Roman"/>
        </w:rPr>
        <w:t xml:space="preserve">:  30 х </w:t>
      </w:r>
      <w:smartTag w:uri="urn:schemas-microsoft-com:office:smarttags" w:element="metricconverter">
        <w:smartTagPr>
          <w:attr w:name="ProductID" w:val="60 см"/>
        </w:smartTagPr>
        <w:r w:rsidRPr="005835E8">
          <w:rPr>
            <w:rFonts w:ascii="Times New Roman" w:hAnsi="Times New Roman" w:cs="Times New Roman"/>
          </w:rPr>
          <w:t>40 см</w:t>
        </w:r>
      </w:smartTag>
      <w:r w:rsidRPr="005835E8">
        <w:rPr>
          <w:rFonts w:ascii="Times New Roman" w:hAnsi="Times New Roman" w:cs="Times New Roman"/>
        </w:rPr>
        <w:t xml:space="preserve">  и  40 х </w:t>
      </w:r>
      <w:smartTag w:uri="urn:schemas-microsoft-com:office:smarttags" w:element="metricconverter">
        <w:smartTagPr>
          <w:attr w:name="ProductID" w:val="60 см"/>
        </w:smartTagPr>
        <w:r w:rsidRPr="005835E8">
          <w:rPr>
            <w:rFonts w:ascii="Times New Roman" w:hAnsi="Times New Roman" w:cs="Times New Roman"/>
          </w:rPr>
          <w:t>6</w:t>
        </w:r>
        <w:r>
          <w:rPr>
            <w:rFonts w:ascii="Times New Roman" w:hAnsi="Times New Roman" w:cs="Times New Roman"/>
          </w:rPr>
          <w:t xml:space="preserve">0 </w:t>
        </w:r>
        <w:r w:rsidRPr="005835E8">
          <w:rPr>
            <w:rFonts w:ascii="Times New Roman" w:hAnsi="Times New Roman" w:cs="Times New Roman"/>
          </w:rPr>
          <w:t>см</w:t>
        </w:r>
      </w:smartTag>
      <w:r w:rsidRPr="005835E8">
        <w:rPr>
          <w:rFonts w:ascii="Times New Roman" w:hAnsi="Times New Roman" w:cs="Times New Roman"/>
        </w:rPr>
        <w:t>.  Материалами  (план</w:t>
      </w:r>
      <w:r>
        <w:rPr>
          <w:rFonts w:ascii="Times New Roman" w:hAnsi="Times New Roman" w:cs="Times New Roman"/>
        </w:rPr>
        <w:t>шеты, бумага, краски</w:t>
      </w:r>
      <w:r w:rsidRPr="005835E8">
        <w:rPr>
          <w:rFonts w:ascii="Times New Roman" w:hAnsi="Times New Roman" w:cs="Times New Roman"/>
        </w:rPr>
        <w:t>) фестиваль не обеспечивает.</w:t>
      </w:r>
    </w:p>
    <w:p w:rsidR="00541DB5" w:rsidRPr="005835E8" w:rsidRDefault="00541DB5" w:rsidP="009B124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Работы, представленные на итоговой выставке фестиваля, не возвращаются.</w:t>
      </w:r>
    </w:p>
    <w:p w:rsidR="00541DB5" w:rsidRPr="00F27CDF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541DB5" w:rsidRDefault="00541DB5" w:rsidP="006E3ED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III</w:t>
      </w:r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Награды:</w:t>
      </w:r>
    </w:p>
    <w:p w:rsidR="00541DB5" w:rsidRPr="005835E8" w:rsidRDefault="00541DB5" w:rsidP="006E3ED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DB5" w:rsidRPr="005835E8" w:rsidRDefault="00541DB5" w:rsidP="006E3ED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>диплом</w:t>
      </w:r>
      <w:r w:rsidRPr="005835E8">
        <w:rPr>
          <w:rFonts w:ascii="Times New Roman" w:hAnsi="Times New Roman" w:cs="Times New Roman"/>
        </w:rPr>
        <w:t xml:space="preserve"> участника и памятные сувениры (каждому участнику);</w:t>
      </w:r>
    </w:p>
    <w:p w:rsidR="00541DB5" w:rsidRPr="005835E8" w:rsidRDefault="00541DB5" w:rsidP="006E3ED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дипломы лауреата: Гран-при, 1-е, 2-е, 3-е места;</w:t>
      </w:r>
    </w:p>
    <w:p w:rsidR="00541DB5" w:rsidRPr="005835E8" w:rsidRDefault="00541DB5" w:rsidP="006E3ED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дипломы дипломантам;</w:t>
      </w:r>
    </w:p>
    <w:p w:rsidR="00541DB5" w:rsidRDefault="00541DB5" w:rsidP="006E3ED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дипломы преподавателям;</w:t>
      </w:r>
    </w:p>
    <w:p w:rsidR="00541DB5" w:rsidRDefault="00541DB5" w:rsidP="006E3ED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541DB5" w:rsidRPr="00101C3F" w:rsidRDefault="00541DB5" w:rsidP="006E3EDF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101C3F">
        <w:rPr>
          <w:rFonts w:ascii="Times New Roman" w:hAnsi="Times New Roman"/>
        </w:rPr>
        <w:t xml:space="preserve">жюри конкурса по согласованию с оргкомитетом может </w:t>
      </w:r>
      <w:r w:rsidRPr="00CC337C">
        <w:rPr>
          <w:rFonts w:ascii="Times New Roman" w:hAnsi="Times New Roman" w:cs="Times New Roman"/>
        </w:rPr>
        <w:t xml:space="preserve">учреждать </w:t>
      </w:r>
      <w:r>
        <w:rPr>
          <w:rFonts w:ascii="Times New Roman" w:hAnsi="Times New Roman"/>
        </w:rPr>
        <w:t xml:space="preserve">специальные, </w:t>
      </w:r>
      <w:r w:rsidRPr="00101C3F">
        <w:rPr>
          <w:rFonts w:ascii="Times New Roman" w:hAnsi="Times New Roman"/>
        </w:rPr>
        <w:t>спонсорские, поощрительные призы участника фестиваля-</w:t>
      </w:r>
      <w:r w:rsidRPr="00F01B60">
        <w:rPr>
          <w:rFonts w:ascii="Times New Roman" w:hAnsi="Times New Roman"/>
        </w:rPr>
        <w:t>конкурса</w:t>
      </w:r>
      <w:r w:rsidRPr="00F01B60">
        <w:rPr>
          <w:rFonts w:ascii="Times New Roman" w:hAnsi="Times New Roman" w:cs="Times New Roman"/>
        </w:rPr>
        <w:t xml:space="preserve"> и номинации</w:t>
      </w:r>
      <w:r w:rsidRPr="00101C3F">
        <w:rPr>
          <w:rFonts w:ascii="Times New Roman" w:hAnsi="Times New Roman"/>
        </w:rPr>
        <w:t>.</w:t>
      </w:r>
    </w:p>
    <w:p w:rsidR="00541DB5" w:rsidRPr="00101C3F" w:rsidRDefault="00541DB5" w:rsidP="006E3ED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101C3F">
        <w:rPr>
          <w:rFonts w:ascii="Times New Roman" w:hAnsi="Times New Roman"/>
        </w:rPr>
        <w:t>Решение жюри является окончательным, пересмотру не подлежит.</w:t>
      </w:r>
    </w:p>
    <w:p w:rsidR="00541DB5" w:rsidRDefault="00541DB5" w:rsidP="006765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DB5" w:rsidRDefault="00541DB5" w:rsidP="006E3ED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DB5" w:rsidRDefault="00541DB5" w:rsidP="006E3ED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6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Жюри </w:t>
      </w:r>
      <w:r w:rsidRPr="00E1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5835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41DB5" w:rsidRPr="00E66E95" w:rsidRDefault="00541DB5" w:rsidP="006E3ED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DB5" w:rsidRPr="005835E8" w:rsidRDefault="00541DB5" w:rsidP="006E3E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Заслуженные художники и Деятели искусств АР Крым</w:t>
      </w:r>
      <w:r>
        <w:rPr>
          <w:rFonts w:ascii="Times New Roman" w:hAnsi="Times New Roman" w:cs="Times New Roman"/>
        </w:rPr>
        <w:t>,</w:t>
      </w:r>
      <w:r w:rsidRPr="005835E8">
        <w:rPr>
          <w:rFonts w:ascii="Times New Roman" w:hAnsi="Times New Roman" w:cs="Times New Roman"/>
        </w:rPr>
        <w:t xml:space="preserve"> </w:t>
      </w:r>
    </w:p>
    <w:p w:rsidR="00541DB5" w:rsidRDefault="00541DB5" w:rsidP="006E3E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   члены  Союза художников России</w:t>
      </w:r>
    </w:p>
    <w:p w:rsidR="00541DB5" w:rsidRPr="005835E8" w:rsidRDefault="00541DB5" w:rsidP="006E3E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541DB5" w:rsidRPr="00F27CDF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541DB5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Специальные условия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541DB5" w:rsidRPr="00E66E95" w:rsidRDefault="00541DB5" w:rsidP="009B124F">
      <w:pPr>
        <w:spacing w:after="0" w:line="240" w:lineRule="auto"/>
        <w:ind w:left="22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1DB5" w:rsidRPr="005835E8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 xml:space="preserve">фестиваль открыт для каждого участника, который согласен с условиями </w:t>
      </w:r>
      <w:r>
        <w:rPr>
          <w:rFonts w:ascii="Times New Roman" w:hAnsi="Times New Roman"/>
        </w:rPr>
        <w:t>фестиваля-</w:t>
      </w:r>
      <w:r w:rsidRPr="004537BB">
        <w:rPr>
          <w:rFonts w:ascii="Times New Roman" w:hAnsi="Times New Roman"/>
        </w:rPr>
        <w:t>конкурса</w:t>
      </w:r>
      <w:r>
        <w:rPr>
          <w:rFonts w:ascii="Times New Roman" w:hAnsi="Times New Roman" w:cs="Times New Roman"/>
        </w:rPr>
        <w:t>;</w:t>
      </w:r>
    </w:p>
    <w:p w:rsidR="00541DB5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835E8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835E8">
        <w:rPr>
          <w:rFonts w:ascii="Times New Roman" w:hAnsi="Times New Roman" w:cs="Times New Roman"/>
        </w:rPr>
        <w:t>организаторы фестиваля оставляют за собой право использования работ на свое усмотрение (полиграфические материалы, экспозиция на выставках, в благотворительных целях,</w:t>
      </w:r>
      <w:r>
        <w:rPr>
          <w:rFonts w:ascii="Times New Roman" w:hAnsi="Times New Roman" w:cs="Times New Roman"/>
        </w:rPr>
        <w:t xml:space="preserve"> в СМИ) без компенсации авторам;</w:t>
      </w:r>
    </w:p>
    <w:p w:rsidR="00541DB5" w:rsidRPr="00AB6297" w:rsidRDefault="00541DB5" w:rsidP="00AB62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●</w:t>
      </w:r>
      <w:r>
        <w:rPr>
          <w:rFonts w:ascii="Times New Roman" w:hAnsi="Times New Roman"/>
        </w:rPr>
        <w:tab/>
      </w:r>
      <w:r w:rsidRPr="00AB6297">
        <w:rPr>
          <w:rFonts w:ascii="Times New Roman" w:hAnsi="Times New Roman" w:cs="Times New Roman"/>
        </w:rPr>
        <w:t>благотворительный добровольный взнос с одного участника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- 10</w:t>
      </w:r>
      <w:r w:rsidRPr="00AB6297">
        <w:rPr>
          <w:rFonts w:ascii="Times New Roman" w:hAnsi="Times New Roman" w:cs="Times New Roman"/>
        </w:rPr>
        <w:t>00 руб. (оплата по приезду);</w:t>
      </w:r>
    </w:p>
    <w:p w:rsidR="00541DB5" w:rsidRPr="001B0D30" w:rsidRDefault="00541DB5" w:rsidP="00AB629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537BB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1B0D30">
        <w:rPr>
          <w:rFonts w:ascii="Times New Roman" w:hAnsi="Times New Roman" w:cs="Times New Roman"/>
        </w:rPr>
        <w:t xml:space="preserve">оргкомитету конкурса принадлежит право на трансляцию, видеозапись </w:t>
      </w:r>
      <w:r>
        <w:rPr>
          <w:rFonts w:ascii="Times New Roman" w:hAnsi="Times New Roman" w:cs="Times New Roman"/>
        </w:rPr>
        <w:t>пленэра и их использование;</w:t>
      </w:r>
    </w:p>
    <w:p w:rsidR="00541DB5" w:rsidRPr="004537BB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537BB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  <w:t>в</w:t>
      </w:r>
      <w:r w:rsidRPr="004537BB">
        <w:rPr>
          <w:rFonts w:ascii="Times New Roman" w:hAnsi="Times New Roman" w:cs="Times New Roman"/>
        </w:rPr>
        <w:t>се расходы, связанные с участием в фестивале (проезд, проживание, питание) производятся за счёт участников или направляющих организаций</w:t>
      </w:r>
      <w:r>
        <w:rPr>
          <w:rFonts w:ascii="Times New Roman" w:hAnsi="Times New Roman" w:cs="Times New Roman"/>
        </w:rPr>
        <w:t>;</w:t>
      </w:r>
    </w:p>
    <w:p w:rsidR="00541DB5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7BB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4537B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случае </w:t>
      </w:r>
      <w:r w:rsidRPr="004537BB">
        <w:rPr>
          <w:rFonts w:ascii="Times New Roman" w:hAnsi="Times New Roman" w:cs="Times New Roman"/>
        </w:rPr>
        <w:t>отказа участника от участия в конкурсе документы и благотворительный взнос не возвраща</w:t>
      </w:r>
      <w:r>
        <w:rPr>
          <w:rFonts w:ascii="Times New Roman" w:hAnsi="Times New Roman" w:cs="Times New Roman"/>
        </w:rPr>
        <w:t>ю</w:t>
      </w:r>
      <w:r w:rsidRPr="004537BB">
        <w:rPr>
          <w:rFonts w:ascii="Times New Roman" w:hAnsi="Times New Roman" w:cs="Times New Roman"/>
        </w:rPr>
        <w:t>тся.</w:t>
      </w:r>
    </w:p>
    <w:p w:rsidR="00541DB5" w:rsidRDefault="00541DB5" w:rsidP="009B1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DB5" w:rsidRDefault="00541DB5" w:rsidP="007646E3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оргкомитете:</w:t>
      </w:r>
    </w:p>
    <w:p w:rsidR="00541DB5" w:rsidRDefault="00541DB5" w:rsidP="007646E3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DB5" w:rsidRPr="005B4F25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4F25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B4F25">
        <w:rPr>
          <w:rFonts w:ascii="Times New Roman" w:hAnsi="Times New Roman" w:cs="Times New Roman"/>
        </w:rPr>
        <w:t>проводит фестиваль</w:t>
      </w:r>
      <w:r>
        <w:rPr>
          <w:rFonts w:ascii="Times New Roman" w:hAnsi="Times New Roman" w:cs="Times New Roman"/>
        </w:rPr>
        <w:t>;</w:t>
      </w:r>
    </w:p>
    <w:p w:rsidR="00541DB5" w:rsidRPr="005B4F25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4F25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B4F25">
        <w:rPr>
          <w:rFonts w:ascii="Times New Roman" w:hAnsi="Times New Roman" w:cs="Times New Roman"/>
        </w:rPr>
        <w:t>обеспечивает участие и освещение хода фестиваля в средствах массовой информации</w:t>
      </w:r>
      <w:r>
        <w:rPr>
          <w:rFonts w:ascii="Times New Roman" w:hAnsi="Times New Roman" w:cs="Times New Roman"/>
        </w:rPr>
        <w:t>;</w:t>
      </w:r>
    </w:p>
    <w:p w:rsidR="00541DB5" w:rsidRDefault="00541DB5" w:rsidP="009B124F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4F25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ab/>
      </w:r>
      <w:r w:rsidRPr="005B4F25">
        <w:rPr>
          <w:rFonts w:ascii="Times New Roman" w:hAnsi="Times New Roman" w:cs="Times New Roman"/>
        </w:rPr>
        <w:t>обеспечивает экскурси</w:t>
      </w:r>
      <w:r>
        <w:rPr>
          <w:rFonts w:ascii="Times New Roman" w:hAnsi="Times New Roman" w:cs="Times New Roman"/>
        </w:rPr>
        <w:t>и, выезды на пленэр, культурно-развлекательную программу, экспозицию итоговой</w:t>
      </w:r>
      <w:r w:rsidRPr="005B4F25">
        <w:rPr>
          <w:rFonts w:ascii="Times New Roman" w:hAnsi="Times New Roman" w:cs="Times New Roman"/>
        </w:rPr>
        <w:t xml:space="preserve"> выставки участников фестиваля.</w:t>
      </w:r>
    </w:p>
    <w:sectPr w:rsidR="00541DB5" w:rsidSect="00FD5DCF">
      <w:pgSz w:w="16838" w:h="11906" w:orient="landscape"/>
      <w:pgMar w:top="899" w:right="1134" w:bottom="426" w:left="1134" w:header="709" w:footer="709" w:gutter="0"/>
      <w:cols w:num="2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3D"/>
    <w:rsid w:val="000019FA"/>
    <w:rsid w:val="000066C9"/>
    <w:rsid w:val="00025D8B"/>
    <w:rsid w:val="00031F33"/>
    <w:rsid w:val="0003330B"/>
    <w:rsid w:val="00061414"/>
    <w:rsid w:val="0006324B"/>
    <w:rsid w:val="00072286"/>
    <w:rsid w:val="0007294E"/>
    <w:rsid w:val="0008067A"/>
    <w:rsid w:val="0008284C"/>
    <w:rsid w:val="000945CB"/>
    <w:rsid w:val="000A09AD"/>
    <w:rsid w:val="000C379E"/>
    <w:rsid w:val="000E3498"/>
    <w:rsid w:val="000F499F"/>
    <w:rsid w:val="000F5DE7"/>
    <w:rsid w:val="00101C3F"/>
    <w:rsid w:val="0010320C"/>
    <w:rsid w:val="00103389"/>
    <w:rsid w:val="00107970"/>
    <w:rsid w:val="00114E38"/>
    <w:rsid w:val="001165A5"/>
    <w:rsid w:val="00123485"/>
    <w:rsid w:val="00123561"/>
    <w:rsid w:val="00127D0D"/>
    <w:rsid w:val="00127E78"/>
    <w:rsid w:val="001463A8"/>
    <w:rsid w:val="001526B2"/>
    <w:rsid w:val="001620A4"/>
    <w:rsid w:val="0016548D"/>
    <w:rsid w:val="00175F12"/>
    <w:rsid w:val="00182738"/>
    <w:rsid w:val="001B0D30"/>
    <w:rsid w:val="001B6471"/>
    <w:rsid w:val="001B7688"/>
    <w:rsid w:val="001D0CC6"/>
    <w:rsid w:val="001D1370"/>
    <w:rsid w:val="001E0EBA"/>
    <w:rsid w:val="001E3006"/>
    <w:rsid w:val="001E3884"/>
    <w:rsid w:val="001F6F4A"/>
    <w:rsid w:val="002030D8"/>
    <w:rsid w:val="00216C5B"/>
    <w:rsid w:val="00217D75"/>
    <w:rsid w:val="0022003B"/>
    <w:rsid w:val="0022106F"/>
    <w:rsid w:val="00236D53"/>
    <w:rsid w:val="00243536"/>
    <w:rsid w:val="0025566C"/>
    <w:rsid w:val="0027161D"/>
    <w:rsid w:val="00275402"/>
    <w:rsid w:val="002A2FBB"/>
    <w:rsid w:val="002B1481"/>
    <w:rsid w:val="002B3888"/>
    <w:rsid w:val="002D31CF"/>
    <w:rsid w:val="002D46B8"/>
    <w:rsid w:val="00303929"/>
    <w:rsid w:val="00307BD0"/>
    <w:rsid w:val="00321534"/>
    <w:rsid w:val="0035077D"/>
    <w:rsid w:val="00374843"/>
    <w:rsid w:val="003760E4"/>
    <w:rsid w:val="00376695"/>
    <w:rsid w:val="00376D04"/>
    <w:rsid w:val="00380815"/>
    <w:rsid w:val="00383357"/>
    <w:rsid w:val="003A6D91"/>
    <w:rsid w:val="003B15CB"/>
    <w:rsid w:val="003C595A"/>
    <w:rsid w:val="003C5E95"/>
    <w:rsid w:val="003D61B8"/>
    <w:rsid w:val="003E0722"/>
    <w:rsid w:val="003E1637"/>
    <w:rsid w:val="003F31BF"/>
    <w:rsid w:val="003F46EF"/>
    <w:rsid w:val="004112DF"/>
    <w:rsid w:val="00415963"/>
    <w:rsid w:val="00420192"/>
    <w:rsid w:val="004247FB"/>
    <w:rsid w:val="004353B4"/>
    <w:rsid w:val="00442CCD"/>
    <w:rsid w:val="004537BB"/>
    <w:rsid w:val="004563DC"/>
    <w:rsid w:val="00460E6E"/>
    <w:rsid w:val="00472259"/>
    <w:rsid w:val="004722E4"/>
    <w:rsid w:val="00477C59"/>
    <w:rsid w:val="00481871"/>
    <w:rsid w:val="004969B0"/>
    <w:rsid w:val="00497355"/>
    <w:rsid w:val="004A1D4B"/>
    <w:rsid w:val="004B110B"/>
    <w:rsid w:val="004C4034"/>
    <w:rsid w:val="004C5239"/>
    <w:rsid w:val="004D1B60"/>
    <w:rsid w:val="004E031E"/>
    <w:rsid w:val="004F061E"/>
    <w:rsid w:val="004F11FC"/>
    <w:rsid w:val="004F3F4A"/>
    <w:rsid w:val="004F6896"/>
    <w:rsid w:val="00510C2D"/>
    <w:rsid w:val="005315B6"/>
    <w:rsid w:val="00531959"/>
    <w:rsid w:val="00541DB5"/>
    <w:rsid w:val="0055234C"/>
    <w:rsid w:val="00552B68"/>
    <w:rsid w:val="00575746"/>
    <w:rsid w:val="00581D78"/>
    <w:rsid w:val="005835E8"/>
    <w:rsid w:val="00583D16"/>
    <w:rsid w:val="00595030"/>
    <w:rsid w:val="005A5A7B"/>
    <w:rsid w:val="005A647A"/>
    <w:rsid w:val="005A7333"/>
    <w:rsid w:val="005B13FB"/>
    <w:rsid w:val="005B4F25"/>
    <w:rsid w:val="005D2892"/>
    <w:rsid w:val="005D7303"/>
    <w:rsid w:val="005E74B6"/>
    <w:rsid w:val="005F03EB"/>
    <w:rsid w:val="005F2961"/>
    <w:rsid w:val="00612648"/>
    <w:rsid w:val="006163FA"/>
    <w:rsid w:val="00616CD2"/>
    <w:rsid w:val="006344A6"/>
    <w:rsid w:val="00636F0E"/>
    <w:rsid w:val="0066731A"/>
    <w:rsid w:val="00670EEB"/>
    <w:rsid w:val="0067322C"/>
    <w:rsid w:val="00676525"/>
    <w:rsid w:val="00687C71"/>
    <w:rsid w:val="00687E42"/>
    <w:rsid w:val="00695163"/>
    <w:rsid w:val="006A53DF"/>
    <w:rsid w:val="006A5CC1"/>
    <w:rsid w:val="006B361B"/>
    <w:rsid w:val="006C49D2"/>
    <w:rsid w:val="006D2B39"/>
    <w:rsid w:val="006E3EDF"/>
    <w:rsid w:val="006E7C69"/>
    <w:rsid w:val="006F0BE6"/>
    <w:rsid w:val="006F103B"/>
    <w:rsid w:val="006F4FBA"/>
    <w:rsid w:val="006F70E8"/>
    <w:rsid w:val="007001B1"/>
    <w:rsid w:val="007066A9"/>
    <w:rsid w:val="00710FAA"/>
    <w:rsid w:val="007144B0"/>
    <w:rsid w:val="007148D0"/>
    <w:rsid w:val="00716D50"/>
    <w:rsid w:val="007212B2"/>
    <w:rsid w:val="007260EF"/>
    <w:rsid w:val="007340AE"/>
    <w:rsid w:val="00736C9A"/>
    <w:rsid w:val="00760254"/>
    <w:rsid w:val="00761DCC"/>
    <w:rsid w:val="007646E3"/>
    <w:rsid w:val="00766D1E"/>
    <w:rsid w:val="00782C92"/>
    <w:rsid w:val="00783CAB"/>
    <w:rsid w:val="00784CBD"/>
    <w:rsid w:val="00794DB1"/>
    <w:rsid w:val="00795429"/>
    <w:rsid w:val="00795571"/>
    <w:rsid w:val="00796413"/>
    <w:rsid w:val="007A4BB0"/>
    <w:rsid w:val="007B2E80"/>
    <w:rsid w:val="007B5DDA"/>
    <w:rsid w:val="007C7F90"/>
    <w:rsid w:val="007D7400"/>
    <w:rsid w:val="007D7822"/>
    <w:rsid w:val="007F270C"/>
    <w:rsid w:val="00805C22"/>
    <w:rsid w:val="0081011E"/>
    <w:rsid w:val="00810684"/>
    <w:rsid w:val="00813B5D"/>
    <w:rsid w:val="00815091"/>
    <w:rsid w:val="0082718C"/>
    <w:rsid w:val="00840364"/>
    <w:rsid w:val="00842447"/>
    <w:rsid w:val="00845A46"/>
    <w:rsid w:val="00845F61"/>
    <w:rsid w:val="008466FA"/>
    <w:rsid w:val="00852D8C"/>
    <w:rsid w:val="00862557"/>
    <w:rsid w:val="00874F57"/>
    <w:rsid w:val="00881B52"/>
    <w:rsid w:val="00884109"/>
    <w:rsid w:val="00885E9F"/>
    <w:rsid w:val="008936DD"/>
    <w:rsid w:val="008E5119"/>
    <w:rsid w:val="008F030D"/>
    <w:rsid w:val="008F0ED0"/>
    <w:rsid w:val="00905192"/>
    <w:rsid w:val="00912EEA"/>
    <w:rsid w:val="009203EF"/>
    <w:rsid w:val="00924EBD"/>
    <w:rsid w:val="009372DD"/>
    <w:rsid w:val="0093774D"/>
    <w:rsid w:val="009471BF"/>
    <w:rsid w:val="009530C1"/>
    <w:rsid w:val="00976C97"/>
    <w:rsid w:val="0099309C"/>
    <w:rsid w:val="00993B47"/>
    <w:rsid w:val="009B124F"/>
    <w:rsid w:val="009B775E"/>
    <w:rsid w:val="009D1043"/>
    <w:rsid w:val="009E18BD"/>
    <w:rsid w:val="009E53FF"/>
    <w:rsid w:val="009F756F"/>
    <w:rsid w:val="00A411DC"/>
    <w:rsid w:val="00A45424"/>
    <w:rsid w:val="00A66B4C"/>
    <w:rsid w:val="00A77233"/>
    <w:rsid w:val="00A82022"/>
    <w:rsid w:val="00A84B05"/>
    <w:rsid w:val="00A85FF2"/>
    <w:rsid w:val="00A90F91"/>
    <w:rsid w:val="00AA7EF4"/>
    <w:rsid w:val="00AB088E"/>
    <w:rsid w:val="00AB3193"/>
    <w:rsid w:val="00AB6297"/>
    <w:rsid w:val="00AC7E28"/>
    <w:rsid w:val="00AD22C5"/>
    <w:rsid w:val="00AE0C39"/>
    <w:rsid w:val="00AF3400"/>
    <w:rsid w:val="00B26109"/>
    <w:rsid w:val="00B51098"/>
    <w:rsid w:val="00B535A3"/>
    <w:rsid w:val="00B574D7"/>
    <w:rsid w:val="00B627A7"/>
    <w:rsid w:val="00B63A3D"/>
    <w:rsid w:val="00B644C3"/>
    <w:rsid w:val="00B7547D"/>
    <w:rsid w:val="00B86BFC"/>
    <w:rsid w:val="00BB6106"/>
    <w:rsid w:val="00BD7EE4"/>
    <w:rsid w:val="00BF6CB5"/>
    <w:rsid w:val="00BF72BF"/>
    <w:rsid w:val="00C02EC2"/>
    <w:rsid w:val="00C03178"/>
    <w:rsid w:val="00C131D1"/>
    <w:rsid w:val="00C156ED"/>
    <w:rsid w:val="00C247DC"/>
    <w:rsid w:val="00C33D93"/>
    <w:rsid w:val="00C36396"/>
    <w:rsid w:val="00C44F4D"/>
    <w:rsid w:val="00C55FAD"/>
    <w:rsid w:val="00C659FD"/>
    <w:rsid w:val="00C66E06"/>
    <w:rsid w:val="00C7112D"/>
    <w:rsid w:val="00C8155D"/>
    <w:rsid w:val="00C857D8"/>
    <w:rsid w:val="00C93CC7"/>
    <w:rsid w:val="00CB5CEF"/>
    <w:rsid w:val="00CC1247"/>
    <w:rsid w:val="00CC23D4"/>
    <w:rsid w:val="00CC337C"/>
    <w:rsid w:val="00CC39F6"/>
    <w:rsid w:val="00CC4A7B"/>
    <w:rsid w:val="00CD219C"/>
    <w:rsid w:val="00CE73DF"/>
    <w:rsid w:val="00CF5952"/>
    <w:rsid w:val="00CF7FEA"/>
    <w:rsid w:val="00D0541A"/>
    <w:rsid w:val="00D1119A"/>
    <w:rsid w:val="00D2571C"/>
    <w:rsid w:val="00D26B52"/>
    <w:rsid w:val="00D44955"/>
    <w:rsid w:val="00D47F64"/>
    <w:rsid w:val="00D53D60"/>
    <w:rsid w:val="00D6234D"/>
    <w:rsid w:val="00D62B41"/>
    <w:rsid w:val="00D63E9B"/>
    <w:rsid w:val="00D64D1F"/>
    <w:rsid w:val="00D738CB"/>
    <w:rsid w:val="00D756F7"/>
    <w:rsid w:val="00D77786"/>
    <w:rsid w:val="00D953C1"/>
    <w:rsid w:val="00DB3CEA"/>
    <w:rsid w:val="00DB51ED"/>
    <w:rsid w:val="00DC4170"/>
    <w:rsid w:val="00DD59B1"/>
    <w:rsid w:val="00DE0D96"/>
    <w:rsid w:val="00DF2FAC"/>
    <w:rsid w:val="00E03FB7"/>
    <w:rsid w:val="00E15B93"/>
    <w:rsid w:val="00E1709B"/>
    <w:rsid w:val="00E17C87"/>
    <w:rsid w:val="00E3611C"/>
    <w:rsid w:val="00E36952"/>
    <w:rsid w:val="00E462B9"/>
    <w:rsid w:val="00E60155"/>
    <w:rsid w:val="00E62695"/>
    <w:rsid w:val="00E66E95"/>
    <w:rsid w:val="00E816AB"/>
    <w:rsid w:val="00E84045"/>
    <w:rsid w:val="00E8590C"/>
    <w:rsid w:val="00E93B61"/>
    <w:rsid w:val="00EA23BD"/>
    <w:rsid w:val="00EA44D5"/>
    <w:rsid w:val="00ED0F98"/>
    <w:rsid w:val="00ED26B7"/>
    <w:rsid w:val="00ED27D9"/>
    <w:rsid w:val="00ED5CF9"/>
    <w:rsid w:val="00EE159A"/>
    <w:rsid w:val="00EE531B"/>
    <w:rsid w:val="00EF414D"/>
    <w:rsid w:val="00EF4964"/>
    <w:rsid w:val="00F0194F"/>
    <w:rsid w:val="00F01B60"/>
    <w:rsid w:val="00F1246A"/>
    <w:rsid w:val="00F16A27"/>
    <w:rsid w:val="00F2568A"/>
    <w:rsid w:val="00F261CA"/>
    <w:rsid w:val="00F27CDF"/>
    <w:rsid w:val="00F375E3"/>
    <w:rsid w:val="00F4653B"/>
    <w:rsid w:val="00F46CB1"/>
    <w:rsid w:val="00F53A3D"/>
    <w:rsid w:val="00F54445"/>
    <w:rsid w:val="00F608AB"/>
    <w:rsid w:val="00F652FF"/>
    <w:rsid w:val="00F76C30"/>
    <w:rsid w:val="00F80456"/>
    <w:rsid w:val="00FA4C6A"/>
    <w:rsid w:val="00FB69A4"/>
    <w:rsid w:val="00FC0145"/>
    <w:rsid w:val="00FC071D"/>
    <w:rsid w:val="00FC2414"/>
    <w:rsid w:val="00FD5DCF"/>
    <w:rsid w:val="00FD6F66"/>
    <w:rsid w:val="00FE50E0"/>
    <w:rsid w:val="00FE6B5B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53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D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ga_karakul@mail.ru" TargetMode="External"/><Relationship Id="rId4" Type="http://schemas.openxmlformats.org/officeDocument/2006/relationships/hyperlink" Target="mailto:serduka-kerc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655</Words>
  <Characters>3734</Characters>
  <Application>Microsoft Office Outlook</Application>
  <DocSecurity>0</DocSecurity>
  <Lines>0</Lines>
  <Paragraphs>0</Paragraphs>
  <ScaleCrop>false</ScaleCrop>
  <Company>MUSIC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subject/>
  <dc:creator>DIRECTOR</dc:creator>
  <cp:keywords/>
  <dc:description/>
  <cp:lastModifiedBy>-</cp:lastModifiedBy>
  <cp:revision>54</cp:revision>
  <cp:lastPrinted>2013-05-29T09:14:00Z</cp:lastPrinted>
  <dcterms:created xsi:type="dcterms:W3CDTF">2014-04-24T06:11:00Z</dcterms:created>
  <dcterms:modified xsi:type="dcterms:W3CDTF">2015-04-10T03:57:00Z</dcterms:modified>
</cp:coreProperties>
</file>