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BA" w:rsidRPr="00712ABA" w:rsidRDefault="00413915" w:rsidP="00712ABA">
      <w:pPr>
        <w:ind w:firstLine="709"/>
        <w:jc w:val="center"/>
        <w:rPr>
          <w:rFonts w:ascii="Times New Roman" w:hAnsi="Times New Roman"/>
          <w:b/>
          <w:i/>
          <w:sz w:val="52"/>
          <w:szCs w:val="52"/>
          <w:lang w:val="en-US"/>
        </w:rPr>
      </w:pPr>
      <w:proofErr w:type="spellStart"/>
      <w:r w:rsidRPr="006D07B5">
        <w:rPr>
          <w:rFonts w:ascii="Times New Roman" w:hAnsi="Times New Roman"/>
          <w:b/>
          <w:i/>
          <w:sz w:val="52"/>
          <w:szCs w:val="52"/>
        </w:rPr>
        <w:t>Чудакова</w:t>
      </w:r>
      <w:proofErr w:type="spellEnd"/>
      <w:r w:rsidRPr="006D07B5">
        <w:rPr>
          <w:rFonts w:ascii="Times New Roman" w:hAnsi="Times New Roman"/>
          <w:b/>
          <w:i/>
          <w:sz w:val="52"/>
          <w:szCs w:val="52"/>
        </w:rPr>
        <w:t xml:space="preserve"> Анастасия Николаевна</w:t>
      </w:r>
    </w:p>
    <w:p w:rsidR="00712ABA" w:rsidRDefault="00413915" w:rsidP="00812402">
      <w:pPr>
        <w:ind w:firstLine="709"/>
        <w:rPr>
          <w:rFonts w:ascii="Times New Roman" w:hAnsi="Times New Roman"/>
          <w:sz w:val="28"/>
          <w:szCs w:val="28"/>
          <w:lang w:val="en-US"/>
        </w:rPr>
      </w:pPr>
      <w:r w:rsidRPr="006D07B5">
        <w:rPr>
          <w:rFonts w:ascii="Times New Roman" w:hAnsi="Times New Roman"/>
          <w:sz w:val="28"/>
          <w:szCs w:val="28"/>
        </w:rPr>
        <w:t xml:space="preserve">Родилась в </w:t>
      </w:r>
      <w:proofErr w:type="gramStart"/>
      <w:r w:rsidRPr="006D07B5">
        <w:rPr>
          <w:rFonts w:ascii="Times New Roman" w:hAnsi="Times New Roman"/>
          <w:sz w:val="28"/>
          <w:szCs w:val="28"/>
        </w:rPr>
        <w:t>г</w:t>
      </w:r>
      <w:proofErr w:type="gramEnd"/>
      <w:r w:rsidR="00445F0C" w:rsidRPr="006D07B5">
        <w:rPr>
          <w:rFonts w:ascii="Times New Roman" w:hAnsi="Times New Roman"/>
          <w:sz w:val="28"/>
          <w:szCs w:val="28"/>
        </w:rPr>
        <w:t>.</w:t>
      </w:r>
      <w:r w:rsidRPr="006D07B5">
        <w:rPr>
          <w:rFonts w:ascii="Times New Roman" w:hAnsi="Times New Roman"/>
          <w:sz w:val="28"/>
          <w:szCs w:val="28"/>
        </w:rPr>
        <w:t xml:space="preserve"> Протвино. </w:t>
      </w:r>
      <w:r w:rsidR="00445F0C" w:rsidRPr="006D07B5">
        <w:rPr>
          <w:rFonts w:ascii="Times New Roman" w:hAnsi="Times New Roman"/>
          <w:sz w:val="28"/>
          <w:szCs w:val="28"/>
        </w:rPr>
        <w:t xml:space="preserve">В 2004 г. </w:t>
      </w:r>
      <w:proofErr w:type="gramStart"/>
      <w:r w:rsidR="00445F0C" w:rsidRPr="006D07B5">
        <w:rPr>
          <w:rFonts w:ascii="Times New Roman" w:hAnsi="Times New Roman"/>
          <w:sz w:val="28"/>
          <w:szCs w:val="28"/>
        </w:rPr>
        <w:t>з</w:t>
      </w:r>
      <w:r w:rsidRPr="006D07B5">
        <w:rPr>
          <w:rFonts w:ascii="Times New Roman" w:hAnsi="Times New Roman"/>
          <w:sz w:val="28"/>
          <w:szCs w:val="28"/>
        </w:rPr>
        <w:t>акончила художественную школу</w:t>
      </w:r>
      <w:proofErr w:type="gramEnd"/>
      <w:r w:rsidRPr="006D07B5">
        <w:rPr>
          <w:rFonts w:ascii="Times New Roman" w:hAnsi="Times New Roman"/>
          <w:sz w:val="28"/>
          <w:szCs w:val="28"/>
        </w:rPr>
        <w:t xml:space="preserve"> </w:t>
      </w:r>
    </w:p>
    <w:p w:rsidR="00413915" w:rsidRPr="006D07B5" w:rsidRDefault="00413915" w:rsidP="00712ABA">
      <w:pPr>
        <w:rPr>
          <w:rFonts w:ascii="Times New Roman" w:hAnsi="Times New Roman"/>
          <w:sz w:val="28"/>
          <w:szCs w:val="28"/>
        </w:rPr>
      </w:pPr>
      <w:r w:rsidRPr="006D07B5">
        <w:rPr>
          <w:rFonts w:ascii="Times New Roman" w:hAnsi="Times New Roman"/>
          <w:sz w:val="28"/>
          <w:szCs w:val="28"/>
        </w:rPr>
        <w:t>г. Протвино</w:t>
      </w:r>
      <w:r w:rsidR="0060495A" w:rsidRPr="006D07B5">
        <w:rPr>
          <w:rFonts w:ascii="Times New Roman" w:hAnsi="Times New Roman"/>
          <w:sz w:val="28"/>
          <w:szCs w:val="28"/>
        </w:rPr>
        <w:t>.</w:t>
      </w:r>
    </w:p>
    <w:p w:rsidR="00413915" w:rsidRPr="006D07B5" w:rsidRDefault="00413915" w:rsidP="00812402">
      <w:pPr>
        <w:ind w:firstLine="709"/>
        <w:rPr>
          <w:rFonts w:ascii="Times New Roman" w:hAnsi="Times New Roman"/>
          <w:sz w:val="28"/>
          <w:szCs w:val="28"/>
        </w:rPr>
      </w:pPr>
      <w:r w:rsidRPr="006D07B5">
        <w:rPr>
          <w:rFonts w:ascii="Times New Roman" w:hAnsi="Times New Roman"/>
          <w:sz w:val="28"/>
          <w:szCs w:val="28"/>
        </w:rPr>
        <w:t xml:space="preserve">В 2011 закончила с отличием Московский Государственный Областной университет (МГОУ). Специальность – учитель </w:t>
      </w:r>
      <w:proofErr w:type="gramStart"/>
      <w:r w:rsidRPr="006D07B5">
        <w:rPr>
          <w:rFonts w:ascii="Times New Roman" w:hAnsi="Times New Roman"/>
          <w:sz w:val="28"/>
          <w:szCs w:val="28"/>
        </w:rPr>
        <w:t>ИЗО</w:t>
      </w:r>
      <w:proofErr w:type="gramEnd"/>
      <w:r w:rsidRPr="006D07B5">
        <w:rPr>
          <w:rFonts w:ascii="Times New Roman" w:hAnsi="Times New Roman"/>
          <w:sz w:val="28"/>
          <w:szCs w:val="28"/>
        </w:rPr>
        <w:t>.</w:t>
      </w:r>
      <w:r w:rsidR="0060495A" w:rsidRPr="006D07B5">
        <w:rPr>
          <w:rFonts w:ascii="Times New Roman" w:hAnsi="Times New Roman"/>
          <w:sz w:val="28"/>
          <w:szCs w:val="28"/>
        </w:rPr>
        <w:t xml:space="preserve"> </w:t>
      </w:r>
      <w:r w:rsidRPr="006D07B5">
        <w:rPr>
          <w:rFonts w:ascii="Times New Roman" w:hAnsi="Times New Roman"/>
          <w:sz w:val="28"/>
          <w:szCs w:val="28"/>
        </w:rPr>
        <w:t>Специ</w:t>
      </w:r>
      <w:r w:rsidR="0060495A" w:rsidRPr="006D07B5">
        <w:rPr>
          <w:rFonts w:ascii="Times New Roman" w:hAnsi="Times New Roman"/>
          <w:sz w:val="28"/>
          <w:szCs w:val="28"/>
        </w:rPr>
        <w:t>ализация</w:t>
      </w:r>
      <w:r w:rsidRPr="006D07B5">
        <w:rPr>
          <w:rFonts w:ascii="Times New Roman" w:hAnsi="Times New Roman"/>
          <w:sz w:val="28"/>
          <w:szCs w:val="28"/>
        </w:rPr>
        <w:t xml:space="preserve">– </w:t>
      </w:r>
      <w:r w:rsidR="008E5076" w:rsidRPr="006D07B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E5076" w:rsidRPr="006D07B5">
        <w:rPr>
          <w:rFonts w:ascii="Times New Roman" w:hAnsi="Times New Roman"/>
          <w:sz w:val="28"/>
          <w:szCs w:val="28"/>
        </w:rPr>
        <w:t>жи</w:t>
      </w:r>
      <w:proofErr w:type="gramEnd"/>
      <w:r w:rsidRPr="006D07B5">
        <w:rPr>
          <w:rFonts w:ascii="Times New Roman" w:hAnsi="Times New Roman"/>
          <w:sz w:val="28"/>
          <w:szCs w:val="28"/>
        </w:rPr>
        <w:t>вопись.</w:t>
      </w:r>
    </w:p>
    <w:p w:rsidR="008E5076" w:rsidRPr="006D07B5" w:rsidRDefault="008E5076" w:rsidP="00812402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Закончила курсы</w:t>
      </w:r>
      <w:proofErr w:type="gramEnd"/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 программам «Компьютерное макетирование и художественный дизайн в системе </w:t>
      </w:r>
      <w:proofErr w:type="spellStart"/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Adobe</w:t>
      </w:r>
      <w:proofErr w:type="spellEnd"/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Photoshop</w:t>
      </w:r>
      <w:proofErr w:type="spellEnd"/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и «Векторная графика в </w:t>
      </w:r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Adobe</w:t>
      </w:r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Illustrator</w:t>
      </w:r>
      <w:proofErr w:type="spellEnd"/>
      <w:r w:rsidRPr="006D0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2010г.</w:t>
      </w:r>
    </w:p>
    <w:p w:rsidR="008E5076" w:rsidRPr="006D07B5" w:rsidRDefault="00600127" w:rsidP="00812402">
      <w:pPr>
        <w:ind w:firstLine="709"/>
        <w:rPr>
          <w:rFonts w:ascii="Times New Roman" w:hAnsi="Times New Roman"/>
          <w:sz w:val="28"/>
          <w:szCs w:val="28"/>
        </w:rPr>
      </w:pPr>
      <w:r w:rsidRPr="006D07B5">
        <w:rPr>
          <w:rFonts w:ascii="Times New Roman" w:hAnsi="Times New Roman"/>
          <w:sz w:val="28"/>
          <w:szCs w:val="28"/>
        </w:rPr>
        <w:t xml:space="preserve">- </w:t>
      </w:r>
      <w:r w:rsidR="008E5076" w:rsidRPr="006D07B5">
        <w:rPr>
          <w:rFonts w:ascii="Times New Roman" w:hAnsi="Times New Roman"/>
          <w:sz w:val="28"/>
          <w:szCs w:val="28"/>
        </w:rPr>
        <w:t xml:space="preserve">Участвовала в выставке выпускников, </w:t>
      </w:r>
      <w:proofErr w:type="spellStart"/>
      <w:r w:rsidR="008E5076" w:rsidRPr="006D07B5">
        <w:rPr>
          <w:rFonts w:ascii="Times New Roman" w:hAnsi="Times New Roman"/>
          <w:sz w:val="28"/>
          <w:szCs w:val="28"/>
        </w:rPr>
        <w:t>посященной</w:t>
      </w:r>
      <w:proofErr w:type="spellEnd"/>
      <w:r w:rsidR="008E5076" w:rsidRPr="006D07B5">
        <w:rPr>
          <w:rFonts w:ascii="Times New Roman" w:hAnsi="Times New Roman"/>
          <w:sz w:val="28"/>
          <w:szCs w:val="28"/>
        </w:rPr>
        <w:t xml:space="preserve"> юбилею ГХШ г</w:t>
      </w:r>
      <w:proofErr w:type="gramStart"/>
      <w:r w:rsidR="008E5076" w:rsidRPr="006D07B5">
        <w:rPr>
          <w:rFonts w:ascii="Times New Roman" w:hAnsi="Times New Roman"/>
          <w:sz w:val="28"/>
          <w:szCs w:val="28"/>
        </w:rPr>
        <w:t>.П</w:t>
      </w:r>
      <w:proofErr w:type="gramEnd"/>
      <w:r w:rsidR="008E5076" w:rsidRPr="006D07B5">
        <w:rPr>
          <w:rFonts w:ascii="Times New Roman" w:hAnsi="Times New Roman"/>
          <w:sz w:val="28"/>
          <w:szCs w:val="28"/>
        </w:rPr>
        <w:t>ротвино 2010г.</w:t>
      </w:r>
    </w:p>
    <w:p w:rsidR="00413915" w:rsidRPr="006D07B5" w:rsidRDefault="00600127" w:rsidP="00812402">
      <w:pPr>
        <w:ind w:firstLine="709"/>
        <w:rPr>
          <w:rFonts w:ascii="Times New Roman" w:hAnsi="Times New Roman"/>
          <w:sz w:val="28"/>
          <w:szCs w:val="28"/>
        </w:rPr>
      </w:pPr>
      <w:r w:rsidRPr="006D07B5">
        <w:rPr>
          <w:rFonts w:ascii="Times New Roman" w:hAnsi="Times New Roman"/>
          <w:sz w:val="28"/>
          <w:szCs w:val="28"/>
        </w:rPr>
        <w:t xml:space="preserve">- </w:t>
      </w:r>
      <w:r w:rsidR="00812402" w:rsidRPr="006D07B5">
        <w:rPr>
          <w:rFonts w:ascii="Times New Roman" w:hAnsi="Times New Roman"/>
          <w:sz w:val="28"/>
          <w:szCs w:val="28"/>
        </w:rPr>
        <w:t>У</w:t>
      </w:r>
      <w:r w:rsidR="008E5076" w:rsidRPr="006D07B5">
        <w:rPr>
          <w:rFonts w:ascii="Times New Roman" w:hAnsi="Times New Roman"/>
          <w:sz w:val="28"/>
          <w:szCs w:val="28"/>
        </w:rPr>
        <w:t>чувствовала</w:t>
      </w:r>
      <w:r w:rsidR="00413915" w:rsidRPr="006D07B5">
        <w:rPr>
          <w:rFonts w:ascii="Times New Roman" w:hAnsi="Times New Roman"/>
          <w:sz w:val="28"/>
          <w:szCs w:val="28"/>
        </w:rPr>
        <w:t xml:space="preserve"> в выставке </w:t>
      </w:r>
      <w:proofErr w:type="spellStart"/>
      <w:r w:rsidR="00413915" w:rsidRPr="006D07B5">
        <w:rPr>
          <w:rFonts w:ascii="Times New Roman" w:hAnsi="Times New Roman"/>
          <w:sz w:val="28"/>
          <w:szCs w:val="28"/>
        </w:rPr>
        <w:t>протвинских</w:t>
      </w:r>
      <w:proofErr w:type="spellEnd"/>
      <w:r w:rsidR="00413915" w:rsidRPr="006D07B5">
        <w:rPr>
          <w:rFonts w:ascii="Times New Roman" w:hAnsi="Times New Roman"/>
          <w:sz w:val="28"/>
          <w:szCs w:val="28"/>
        </w:rPr>
        <w:t xml:space="preserve"> художников «Зимний вернисаж».</w:t>
      </w:r>
      <w:r w:rsidR="008E5076" w:rsidRPr="006D07B5">
        <w:rPr>
          <w:rFonts w:ascii="Times New Roman" w:hAnsi="Times New Roman"/>
          <w:sz w:val="28"/>
          <w:szCs w:val="28"/>
        </w:rPr>
        <w:t xml:space="preserve"> 2011г.</w:t>
      </w:r>
    </w:p>
    <w:p w:rsidR="008E5076" w:rsidRPr="006D07B5" w:rsidRDefault="00600127" w:rsidP="00812402">
      <w:pPr>
        <w:ind w:firstLine="709"/>
        <w:rPr>
          <w:rFonts w:ascii="Times New Roman" w:hAnsi="Times New Roman"/>
          <w:sz w:val="28"/>
          <w:szCs w:val="28"/>
        </w:rPr>
      </w:pPr>
      <w:r w:rsidRPr="006D07B5">
        <w:rPr>
          <w:rFonts w:ascii="Times New Roman" w:hAnsi="Times New Roman"/>
          <w:sz w:val="28"/>
          <w:szCs w:val="28"/>
        </w:rPr>
        <w:t xml:space="preserve">- </w:t>
      </w:r>
      <w:r w:rsidR="00812402" w:rsidRPr="006D07B5">
        <w:rPr>
          <w:rFonts w:ascii="Times New Roman" w:hAnsi="Times New Roman"/>
          <w:sz w:val="28"/>
          <w:szCs w:val="28"/>
        </w:rPr>
        <w:t>У</w:t>
      </w:r>
      <w:r w:rsidR="008E5076" w:rsidRPr="006D07B5">
        <w:rPr>
          <w:rFonts w:ascii="Times New Roman" w:hAnsi="Times New Roman"/>
          <w:sz w:val="28"/>
          <w:szCs w:val="28"/>
        </w:rPr>
        <w:t xml:space="preserve">чувствовала в выставке </w:t>
      </w:r>
      <w:proofErr w:type="spellStart"/>
      <w:r w:rsidR="008E5076" w:rsidRPr="006D07B5">
        <w:rPr>
          <w:rFonts w:ascii="Times New Roman" w:hAnsi="Times New Roman"/>
          <w:sz w:val="28"/>
          <w:szCs w:val="28"/>
        </w:rPr>
        <w:t>протвинских</w:t>
      </w:r>
      <w:proofErr w:type="spellEnd"/>
      <w:r w:rsidR="008E5076" w:rsidRPr="006D07B5">
        <w:rPr>
          <w:rFonts w:ascii="Times New Roman" w:hAnsi="Times New Roman"/>
          <w:sz w:val="28"/>
          <w:szCs w:val="28"/>
        </w:rPr>
        <w:t xml:space="preserve"> художников «Зимний вернисаж». 2012г.</w:t>
      </w:r>
    </w:p>
    <w:p w:rsidR="00600127" w:rsidRPr="006D07B5" w:rsidRDefault="00600127" w:rsidP="00812402">
      <w:pPr>
        <w:ind w:firstLine="709"/>
        <w:rPr>
          <w:rFonts w:ascii="Times New Roman" w:hAnsi="Times New Roman"/>
          <w:sz w:val="28"/>
          <w:szCs w:val="28"/>
        </w:rPr>
      </w:pPr>
      <w:r w:rsidRPr="006D07B5">
        <w:rPr>
          <w:rFonts w:ascii="Times New Roman" w:hAnsi="Times New Roman"/>
          <w:sz w:val="28"/>
          <w:szCs w:val="28"/>
        </w:rPr>
        <w:t xml:space="preserve">- </w:t>
      </w:r>
      <w:r w:rsidR="00B67644" w:rsidRPr="006D07B5">
        <w:rPr>
          <w:rFonts w:ascii="Times New Roman" w:hAnsi="Times New Roman"/>
          <w:sz w:val="28"/>
          <w:szCs w:val="28"/>
        </w:rPr>
        <w:t xml:space="preserve">Благодарственное письмо за подготовку и участие в Окружном фестивале социальной рекламы плакатов и видеороликов «Равные </w:t>
      </w:r>
      <w:proofErr w:type="gramStart"/>
      <w:r w:rsidR="00B67644" w:rsidRPr="006D07B5">
        <w:rPr>
          <w:rFonts w:ascii="Times New Roman" w:hAnsi="Times New Roman"/>
          <w:sz w:val="28"/>
          <w:szCs w:val="28"/>
        </w:rPr>
        <w:t>среди</w:t>
      </w:r>
      <w:proofErr w:type="gramEnd"/>
      <w:r w:rsidR="00B67644" w:rsidRPr="006D07B5">
        <w:rPr>
          <w:rFonts w:ascii="Times New Roman" w:hAnsi="Times New Roman"/>
          <w:sz w:val="28"/>
          <w:szCs w:val="28"/>
        </w:rPr>
        <w:t xml:space="preserve"> равных»</w:t>
      </w:r>
      <w:r w:rsidR="00812402" w:rsidRPr="006D07B5">
        <w:rPr>
          <w:rFonts w:ascii="Times New Roman" w:hAnsi="Times New Roman"/>
          <w:sz w:val="28"/>
          <w:szCs w:val="28"/>
        </w:rPr>
        <w:t xml:space="preserve"> 2012г.</w:t>
      </w:r>
    </w:p>
    <w:p w:rsidR="008E5076" w:rsidRPr="006D07B5" w:rsidRDefault="008E5076" w:rsidP="00812402">
      <w:pPr>
        <w:ind w:firstLine="709"/>
        <w:rPr>
          <w:rFonts w:ascii="Times New Roman" w:hAnsi="Times New Roman"/>
          <w:sz w:val="28"/>
          <w:szCs w:val="28"/>
        </w:rPr>
      </w:pPr>
      <w:r w:rsidRPr="006D07B5">
        <w:rPr>
          <w:rFonts w:ascii="Times New Roman" w:hAnsi="Times New Roman"/>
          <w:sz w:val="28"/>
          <w:szCs w:val="28"/>
        </w:rPr>
        <w:t>Курсы повышения квалификации</w:t>
      </w:r>
      <w:r w:rsidR="00600127" w:rsidRPr="006D07B5">
        <w:rPr>
          <w:rFonts w:ascii="Times New Roman" w:hAnsi="Times New Roman"/>
          <w:sz w:val="28"/>
          <w:szCs w:val="28"/>
        </w:rPr>
        <w:t xml:space="preserve"> ГБОУ ДПО ЦНХО г</w:t>
      </w:r>
      <w:proofErr w:type="gramStart"/>
      <w:r w:rsidR="00600127" w:rsidRPr="006D07B5">
        <w:rPr>
          <w:rFonts w:ascii="Times New Roman" w:hAnsi="Times New Roman"/>
          <w:sz w:val="28"/>
          <w:szCs w:val="28"/>
        </w:rPr>
        <w:t>.М</w:t>
      </w:r>
      <w:proofErr w:type="gramEnd"/>
      <w:r w:rsidR="00600127" w:rsidRPr="006D07B5">
        <w:rPr>
          <w:rFonts w:ascii="Times New Roman" w:hAnsi="Times New Roman"/>
          <w:sz w:val="28"/>
          <w:szCs w:val="28"/>
        </w:rPr>
        <w:t>осквы по теме : «Изобразительное искусство в начальной школе. Особенности работы учителя в современных условиях» 2013г.</w:t>
      </w:r>
    </w:p>
    <w:p w:rsidR="00812402" w:rsidRPr="006D07B5" w:rsidRDefault="00812402" w:rsidP="00812402">
      <w:pPr>
        <w:pStyle w:val="1"/>
        <w:shd w:val="clear" w:color="auto" w:fill="FFFFFF"/>
        <w:spacing w:before="150" w:beforeAutospacing="0" w:after="150" w:afterAutospacing="0" w:line="300" w:lineRule="atLeast"/>
        <w:ind w:firstLine="709"/>
        <w:rPr>
          <w:b w:val="0"/>
          <w:color w:val="333333"/>
          <w:spacing w:val="15"/>
          <w:sz w:val="28"/>
          <w:szCs w:val="28"/>
        </w:rPr>
      </w:pPr>
      <w:r w:rsidRPr="006D07B5">
        <w:rPr>
          <w:b w:val="0"/>
          <w:sz w:val="28"/>
          <w:szCs w:val="28"/>
        </w:rPr>
        <w:t>-Проводила мастер-классы с компанией «</w:t>
      </w:r>
      <w:proofErr w:type="spellStart"/>
      <w:r w:rsidRPr="006D07B5">
        <w:rPr>
          <w:b w:val="0"/>
          <w:sz w:val="28"/>
          <w:szCs w:val="28"/>
        </w:rPr>
        <w:t>ТЭКМосэнерго</w:t>
      </w:r>
      <w:proofErr w:type="spellEnd"/>
      <w:r w:rsidRPr="006D07B5">
        <w:rPr>
          <w:b w:val="0"/>
          <w:sz w:val="28"/>
          <w:szCs w:val="28"/>
        </w:rPr>
        <w:t>» и в магазине детства «Яркий» 2014г.</w:t>
      </w:r>
    </w:p>
    <w:p w:rsidR="008E5076" w:rsidRPr="006D07B5" w:rsidRDefault="00600127" w:rsidP="00812402">
      <w:pPr>
        <w:ind w:firstLine="709"/>
        <w:rPr>
          <w:rFonts w:ascii="Times New Roman" w:hAnsi="Times New Roman"/>
          <w:sz w:val="28"/>
          <w:szCs w:val="28"/>
        </w:rPr>
      </w:pPr>
      <w:r w:rsidRPr="006D07B5">
        <w:rPr>
          <w:rFonts w:ascii="Times New Roman" w:hAnsi="Times New Roman"/>
          <w:sz w:val="28"/>
          <w:szCs w:val="28"/>
        </w:rPr>
        <w:t xml:space="preserve">- </w:t>
      </w:r>
      <w:r w:rsidR="00812402" w:rsidRPr="006D07B5">
        <w:rPr>
          <w:rFonts w:ascii="Times New Roman" w:hAnsi="Times New Roman"/>
          <w:sz w:val="28"/>
          <w:szCs w:val="28"/>
        </w:rPr>
        <w:t>У</w:t>
      </w:r>
      <w:r w:rsidR="0060495A" w:rsidRPr="006D07B5">
        <w:rPr>
          <w:rFonts w:ascii="Times New Roman" w:hAnsi="Times New Roman"/>
          <w:sz w:val="28"/>
          <w:szCs w:val="28"/>
        </w:rPr>
        <w:t>частвовала в выставке, посвященной юбилею х</w:t>
      </w:r>
      <w:r w:rsidR="008E5076" w:rsidRPr="006D07B5">
        <w:rPr>
          <w:rFonts w:ascii="Times New Roman" w:hAnsi="Times New Roman"/>
          <w:sz w:val="28"/>
          <w:szCs w:val="28"/>
        </w:rPr>
        <w:t xml:space="preserve">удожественной школы </w:t>
      </w:r>
      <w:proofErr w:type="gramStart"/>
      <w:r w:rsidR="008E5076" w:rsidRPr="006D07B5">
        <w:rPr>
          <w:rFonts w:ascii="Times New Roman" w:hAnsi="Times New Roman"/>
          <w:sz w:val="28"/>
          <w:szCs w:val="28"/>
        </w:rPr>
        <w:t>г</w:t>
      </w:r>
      <w:proofErr w:type="gramEnd"/>
      <w:r w:rsidR="008E5076" w:rsidRPr="006D07B5">
        <w:rPr>
          <w:rFonts w:ascii="Times New Roman" w:hAnsi="Times New Roman"/>
          <w:sz w:val="28"/>
          <w:szCs w:val="28"/>
        </w:rPr>
        <w:t>. Протвино 2015г.</w:t>
      </w:r>
    </w:p>
    <w:p w:rsidR="00B67644" w:rsidRDefault="006D07B5" w:rsidP="00812402">
      <w:pPr>
        <w:pStyle w:val="1"/>
        <w:shd w:val="clear" w:color="auto" w:fill="FFFFFF"/>
        <w:spacing w:before="150" w:beforeAutospacing="0" w:after="150" w:afterAutospacing="0" w:line="300" w:lineRule="atLeast"/>
        <w:ind w:firstLine="709"/>
        <w:rPr>
          <w:b w:val="0"/>
          <w:sz w:val="28"/>
          <w:szCs w:val="28"/>
        </w:rPr>
      </w:pPr>
      <w:r w:rsidRPr="006D07B5">
        <w:rPr>
          <w:b w:val="0"/>
          <w:sz w:val="28"/>
          <w:szCs w:val="28"/>
        </w:rPr>
        <w:t>Преподаю с 2011г. Работаю</w:t>
      </w:r>
      <w:r w:rsidR="00B67644" w:rsidRPr="006D07B5">
        <w:rPr>
          <w:b w:val="0"/>
          <w:sz w:val="28"/>
          <w:szCs w:val="28"/>
        </w:rPr>
        <w:t xml:space="preserve"> </w:t>
      </w:r>
      <w:r w:rsidRPr="006D07B5">
        <w:rPr>
          <w:b w:val="0"/>
          <w:sz w:val="28"/>
          <w:szCs w:val="28"/>
        </w:rPr>
        <w:t xml:space="preserve"> с  детьми с разными материалами и в разных техниках, в том числе, применяю нетрадиционные техники рисования. Обучаю основам академического рисунка, живописи, композиции. Обучаю живописи маслом, акрилом, акварелью и гуашью. Делаю поделки и творческие работы с детьми. </w:t>
      </w:r>
      <w:r w:rsidR="00B67644" w:rsidRPr="006D07B5">
        <w:rPr>
          <w:b w:val="0"/>
          <w:sz w:val="28"/>
          <w:szCs w:val="28"/>
        </w:rPr>
        <w:t xml:space="preserve">Мои учащиеся принимают участие в многочисленных всероссийских, областных, городских и школьных выставках. </w:t>
      </w:r>
      <w:r w:rsidRPr="006D07B5">
        <w:rPr>
          <w:b w:val="0"/>
          <w:sz w:val="28"/>
          <w:szCs w:val="28"/>
        </w:rPr>
        <w:t>Провожу мастер классы для детей и взрослых.</w:t>
      </w:r>
    </w:p>
    <w:p w:rsidR="00FB3275" w:rsidRPr="00FB3275" w:rsidRDefault="00827F2F" w:rsidP="00827F2F">
      <w:pPr>
        <w:pStyle w:val="1"/>
        <w:shd w:val="clear" w:color="auto" w:fill="FFFFFF"/>
        <w:spacing w:before="0" w:beforeAutospacing="0" w:after="0" w:afterAutospacing="0" w:line="450" w:lineRule="atLeast"/>
        <w:ind w:firstLine="709"/>
        <w:rPr>
          <w:b w:val="0"/>
          <w:bCs w:val="0"/>
          <w:color w:val="333333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lastRenderedPageBreak/>
        <w:t>Веду занятия с детьми с ограниченными возможностями здоровья.</w:t>
      </w:r>
      <w:r>
        <w:rPr>
          <w:b w:val="0"/>
          <w:bCs w:val="0"/>
          <w:color w:val="333333"/>
          <w:sz w:val="28"/>
          <w:szCs w:val="28"/>
        </w:rPr>
        <w:t xml:space="preserve"> </w:t>
      </w:r>
      <w:r w:rsidR="00FB3275" w:rsidRPr="0005217F">
        <w:rPr>
          <w:b w:val="0"/>
          <w:sz w:val="28"/>
          <w:szCs w:val="28"/>
        </w:rPr>
        <w:t xml:space="preserve">Работала </w:t>
      </w:r>
      <w:r w:rsidR="00FB3275">
        <w:rPr>
          <w:b w:val="0"/>
          <w:sz w:val="28"/>
          <w:szCs w:val="28"/>
        </w:rPr>
        <w:t xml:space="preserve">учителем изобразительного искусства и руководителем кружка </w:t>
      </w:r>
      <w:r w:rsidR="00FB3275" w:rsidRPr="0005217F">
        <w:rPr>
          <w:b w:val="0"/>
          <w:sz w:val="28"/>
          <w:szCs w:val="28"/>
        </w:rPr>
        <w:t>в</w:t>
      </w:r>
      <w:r w:rsidR="00FB3275" w:rsidRPr="0005217F">
        <w:rPr>
          <w:b w:val="0"/>
          <w:bCs w:val="0"/>
          <w:color w:val="333333"/>
          <w:sz w:val="28"/>
          <w:szCs w:val="28"/>
        </w:rPr>
        <w:t xml:space="preserve"> с</w:t>
      </w:r>
      <w:r w:rsidR="00FB3275" w:rsidRPr="0005217F">
        <w:rPr>
          <w:b w:val="0"/>
          <w:sz w:val="28"/>
          <w:szCs w:val="28"/>
        </w:rPr>
        <w:t xml:space="preserve">пециальной (коррекционной) школе – интернате. </w:t>
      </w:r>
      <w:r w:rsidR="00FB3275" w:rsidRPr="0005217F">
        <w:rPr>
          <w:b w:val="0"/>
          <w:color w:val="000000"/>
          <w:sz w:val="28"/>
          <w:szCs w:val="28"/>
          <w:shd w:val="clear" w:color="auto" w:fill="FFFFFF"/>
        </w:rPr>
        <w:t>В школе обучаются дети с последствиями детского церебрального паралича.</w:t>
      </w:r>
      <w:r w:rsidR="00FB3275">
        <w:rPr>
          <w:b w:val="0"/>
          <w:color w:val="000000"/>
          <w:sz w:val="28"/>
          <w:szCs w:val="28"/>
          <w:shd w:val="clear" w:color="auto" w:fill="FFFFFF"/>
        </w:rPr>
        <w:t xml:space="preserve"> Ведется обучение </w:t>
      </w:r>
      <w:r w:rsidR="00FB3275" w:rsidRPr="0005217F">
        <w:rPr>
          <w:b w:val="0"/>
          <w:color w:val="000000"/>
          <w:sz w:val="28"/>
          <w:szCs w:val="28"/>
          <w:shd w:val="clear" w:color="auto" w:fill="FFFFFF"/>
        </w:rPr>
        <w:t>детей с двигательными и речевыми нарушениями.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D07B5" w:rsidRPr="006D07B5" w:rsidRDefault="006D07B5" w:rsidP="006D07B5">
      <w:pPr>
        <w:pStyle w:val="1"/>
        <w:shd w:val="clear" w:color="auto" w:fill="FFFFFF"/>
        <w:spacing w:before="150" w:beforeAutospacing="0" w:after="150" w:afterAutospacing="0" w:line="300" w:lineRule="atLeast"/>
        <w:ind w:firstLine="709"/>
        <w:rPr>
          <w:b w:val="0"/>
          <w:color w:val="333333"/>
          <w:sz w:val="28"/>
          <w:szCs w:val="28"/>
          <w:shd w:val="clear" w:color="auto" w:fill="FFFFFF"/>
        </w:rPr>
      </w:pPr>
      <w:r w:rsidRPr="006D07B5">
        <w:rPr>
          <w:b w:val="0"/>
          <w:color w:val="333333"/>
          <w:sz w:val="28"/>
          <w:szCs w:val="28"/>
          <w:shd w:val="clear" w:color="auto" w:fill="FFFFFF"/>
        </w:rPr>
        <w:t>В свободное время занимаюсь творчеством, рисую, пишу. Хожу на пленэры. Занимаюсь декорированием предметов в разных т</w:t>
      </w:r>
      <w:r w:rsidR="00712ABA">
        <w:rPr>
          <w:b w:val="0"/>
          <w:color w:val="333333"/>
          <w:sz w:val="28"/>
          <w:szCs w:val="28"/>
          <w:shd w:val="clear" w:color="auto" w:fill="FFFFFF"/>
        </w:rPr>
        <w:t xml:space="preserve">ехниках. Интересуюсь </w:t>
      </w:r>
      <w:proofErr w:type="spellStart"/>
      <w:r w:rsidR="00712ABA">
        <w:rPr>
          <w:b w:val="0"/>
          <w:color w:val="333333"/>
          <w:sz w:val="28"/>
          <w:szCs w:val="28"/>
          <w:shd w:val="clear" w:color="auto" w:fill="FFFFFF"/>
        </w:rPr>
        <w:t>арт-терапией</w:t>
      </w:r>
      <w:proofErr w:type="spellEnd"/>
      <w:r w:rsidRPr="006D07B5">
        <w:rPr>
          <w:b w:val="0"/>
          <w:color w:val="333333"/>
          <w:sz w:val="28"/>
          <w:szCs w:val="28"/>
          <w:shd w:val="clear" w:color="auto" w:fill="FFFFFF"/>
        </w:rPr>
        <w:t>.</w:t>
      </w:r>
    </w:p>
    <w:p w:rsidR="00600127" w:rsidRPr="006D07B5" w:rsidRDefault="00600127" w:rsidP="00812402">
      <w:pPr>
        <w:pStyle w:val="a5"/>
        <w:spacing w:before="195" w:beforeAutospacing="0" w:after="195" w:afterAutospacing="0" w:line="384" w:lineRule="atLeast"/>
        <w:ind w:firstLine="709"/>
        <w:rPr>
          <w:color w:val="333333"/>
          <w:sz w:val="28"/>
          <w:szCs w:val="28"/>
        </w:rPr>
      </w:pPr>
    </w:p>
    <w:p w:rsidR="00413915" w:rsidRPr="006D07B5" w:rsidRDefault="00413915" w:rsidP="00812402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F0C" w:rsidRPr="006D07B5" w:rsidRDefault="00445F0C" w:rsidP="00812402">
      <w:pPr>
        <w:ind w:firstLine="709"/>
        <w:rPr>
          <w:rFonts w:ascii="Times New Roman" w:hAnsi="Times New Roman"/>
          <w:sz w:val="28"/>
          <w:szCs w:val="28"/>
        </w:rPr>
      </w:pPr>
    </w:p>
    <w:p w:rsidR="00E35A03" w:rsidRPr="006D07B5" w:rsidRDefault="00E35A03" w:rsidP="00812402">
      <w:pPr>
        <w:ind w:firstLine="709"/>
        <w:rPr>
          <w:rFonts w:ascii="Times New Roman" w:hAnsi="Times New Roman"/>
          <w:sz w:val="28"/>
          <w:szCs w:val="28"/>
        </w:rPr>
      </w:pPr>
    </w:p>
    <w:p w:rsidR="0084087B" w:rsidRPr="006D07B5" w:rsidRDefault="0084087B" w:rsidP="00812402">
      <w:pPr>
        <w:ind w:firstLine="709"/>
        <w:rPr>
          <w:rFonts w:ascii="Times New Roman" w:hAnsi="Times New Roman"/>
          <w:sz w:val="28"/>
          <w:szCs w:val="28"/>
        </w:rPr>
      </w:pPr>
    </w:p>
    <w:p w:rsidR="00E35A03" w:rsidRPr="006D07B5" w:rsidRDefault="00E35A03" w:rsidP="00812402">
      <w:pPr>
        <w:ind w:firstLine="709"/>
        <w:rPr>
          <w:rFonts w:ascii="Times New Roman" w:hAnsi="Times New Roman"/>
          <w:sz w:val="28"/>
          <w:szCs w:val="28"/>
        </w:rPr>
      </w:pPr>
    </w:p>
    <w:p w:rsidR="00E35A03" w:rsidRPr="006D07B5" w:rsidRDefault="00E35A03" w:rsidP="00812402">
      <w:pPr>
        <w:rPr>
          <w:rFonts w:ascii="Times New Roman" w:hAnsi="Times New Roman"/>
          <w:sz w:val="28"/>
          <w:szCs w:val="28"/>
        </w:rPr>
      </w:pPr>
    </w:p>
    <w:p w:rsidR="0060495A" w:rsidRPr="006D07B5" w:rsidRDefault="0060495A" w:rsidP="00812402">
      <w:pPr>
        <w:ind w:firstLine="709"/>
        <w:rPr>
          <w:rFonts w:ascii="Times New Roman" w:hAnsi="Times New Roman"/>
          <w:sz w:val="28"/>
          <w:szCs w:val="28"/>
        </w:rPr>
      </w:pPr>
    </w:p>
    <w:p w:rsidR="0060495A" w:rsidRPr="006D07B5" w:rsidRDefault="0060495A" w:rsidP="00812402">
      <w:pPr>
        <w:ind w:firstLine="709"/>
        <w:rPr>
          <w:rFonts w:ascii="Times New Roman" w:hAnsi="Times New Roman"/>
          <w:sz w:val="28"/>
          <w:szCs w:val="28"/>
        </w:rPr>
      </w:pPr>
    </w:p>
    <w:p w:rsidR="00F46EE8" w:rsidRPr="006D07B5" w:rsidRDefault="00F46EE8" w:rsidP="00812402">
      <w:pPr>
        <w:ind w:firstLine="709"/>
        <w:rPr>
          <w:rFonts w:ascii="Times New Roman" w:hAnsi="Times New Roman"/>
          <w:sz w:val="28"/>
          <w:szCs w:val="28"/>
        </w:rPr>
      </w:pPr>
    </w:p>
    <w:p w:rsidR="000F4F1A" w:rsidRPr="006D07B5" w:rsidRDefault="000F4F1A" w:rsidP="00812402">
      <w:pPr>
        <w:ind w:firstLine="709"/>
        <w:rPr>
          <w:rFonts w:ascii="Times New Roman" w:hAnsi="Times New Roman"/>
          <w:sz w:val="28"/>
          <w:szCs w:val="28"/>
        </w:rPr>
      </w:pPr>
    </w:p>
    <w:sectPr w:rsidR="000F4F1A" w:rsidRPr="006D07B5" w:rsidSect="000F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12ABA"/>
    <w:rsid w:val="00011A92"/>
    <w:rsid w:val="00014C0C"/>
    <w:rsid w:val="0001783F"/>
    <w:rsid w:val="00040B84"/>
    <w:rsid w:val="0005536B"/>
    <w:rsid w:val="00057483"/>
    <w:rsid w:val="00057921"/>
    <w:rsid w:val="00065C8F"/>
    <w:rsid w:val="00066750"/>
    <w:rsid w:val="00066FFA"/>
    <w:rsid w:val="00072092"/>
    <w:rsid w:val="00090469"/>
    <w:rsid w:val="000934CA"/>
    <w:rsid w:val="000A3E45"/>
    <w:rsid w:val="000A68AC"/>
    <w:rsid w:val="000B278C"/>
    <w:rsid w:val="000B62CB"/>
    <w:rsid w:val="000C26EC"/>
    <w:rsid w:val="000D0378"/>
    <w:rsid w:val="000D0879"/>
    <w:rsid w:val="000D49B4"/>
    <w:rsid w:val="000D54E2"/>
    <w:rsid w:val="000D6951"/>
    <w:rsid w:val="000E736A"/>
    <w:rsid w:val="000F35DA"/>
    <w:rsid w:val="000F4F1A"/>
    <w:rsid w:val="000F55A9"/>
    <w:rsid w:val="00107EF4"/>
    <w:rsid w:val="00112AFE"/>
    <w:rsid w:val="00113957"/>
    <w:rsid w:val="00114B9C"/>
    <w:rsid w:val="001155FE"/>
    <w:rsid w:val="0012079F"/>
    <w:rsid w:val="00120E73"/>
    <w:rsid w:val="001320BA"/>
    <w:rsid w:val="0013300E"/>
    <w:rsid w:val="001339DA"/>
    <w:rsid w:val="00140068"/>
    <w:rsid w:val="00143B5E"/>
    <w:rsid w:val="0015301B"/>
    <w:rsid w:val="001566C2"/>
    <w:rsid w:val="00163979"/>
    <w:rsid w:val="001703CB"/>
    <w:rsid w:val="0017176D"/>
    <w:rsid w:val="001765F8"/>
    <w:rsid w:val="00182A70"/>
    <w:rsid w:val="00186A20"/>
    <w:rsid w:val="00187BEB"/>
    <w:rsid w:val="00192F78"/>
    <w:rsid w:val="0019345E"/>
    <w:rsid w:val="001961EC"/>
    <w:rsid w:val="001A07C3"/>
    <w:rsid w:val="001B106C"/>
    <w:rsid w:val="001B2647"/>
    <w:rsid w:val="001B7B4A"/>
    <w:rsid w:val="001D5745"/>
    <w:rsid w:val="001E4765"/>
    <w:rsid w:val="001F28F7"/>
    <w:rsid w:val="00210423"/>
    <w:rsid w:val="0021244E"/>
    <w:rsid w:val="00221D0B"/>
    <w:rsid w:val="00221F78"/>
    <w:rsid w:val="0022785E"/>
    <w:rsid w:val="0023021E"/>
    <w:rsid w:val="00233A07"/>
    <w:rsid w:val="0024061E"/>
    <w:rsid w:val="00243F92"/>
    <w:rsid w:val="00253E5E"/>
    <w:rsid w:val="0025495B"/>
    <w:rsid w:val="00255FAF"/>
    <w:rsid w:val="00264649"/>
    <w:rsid w:val="00282345"/>
    <w:rsid w:val="002845FE"/>
    <w:rsid w:val="00286188"/>
    <w:rsid w:val="002861EA"/>
    <w:rsid w:val="00291D8C"/>
    <w:rsid w:val="00295C88"/>
    <w:rsid w:val="002A2167"/>
    <w:rsid w:val="002B0771"/>
    <w:rsid w:val="002B0C88"/>
    <w:rsid w:val="002B2817"/>
    <w:rsid w:val="002B4322"/>
    <w:rsid w:val="002B5BB0"/>
    <w:rsid w:val="002C22AA"/>
    <w:rsid w:val="002C3895"/>
    <w:rsid w:val="002C7BC9"/>
    <w:rsid w:val="002C7FAB"/>
    <w:rsid w:val="002E4BCF"/>
    <w:rsid w:val="002E68BC"/>
    <w:rsid w:val="002E7658"/>
    <w:rsid w:val="002F13EC"/>
    <w:rsid w:val="002F2601"/>
    <w:rsid w:val="002F6F0B"/>
    <w:rsid w:val="003054A3"/>
    <w:rsid w:val="003147CF"/>
    <w:rsid w:val="00323526"/>
    <w:rsid w:val="00340CB4"/>
    <w:rsid w:val="00356269"/>
    <w:rsid w:val="0035784F"/>
    <w:rsid w:val="00357F29"/>
    <w:rsid w:val="003635C6"/>
    <w:rsid w:val="00384D98"/>
    <w:rsid w:val="00385404"/>
    <w:rsid w:val="00391D3A"/>
    <w:rsid w:val="00392455"/>
    <w:rsid w:val="00397294"/>
    <w:rsid w:val="003A287A"/>
    <w:rsid w:val="003A78AD"/>
    <w:rsid w:val="003C57A4"/>
    <w:rsid w:val="003C5F2F"/>
    <w:rsid w:val="003D241B"/>
    <w:rsid w:val="003D6D7E"/>
    <w:rsid w:val="003E7086"/>
    <w:rsid w:val="004013B3"/>
    <w:rsid w:val="00403AC4"/>
    <w:rsid w:val="00403E20"/>
    <w:rsid w:val="00413915"/>
    <w:rsid w:val="00420252"/>
    <w:rsid w:val="00420DF4"/>
    <w:rsid w:val="0043313E"/>
    <w:rsid w:val="00433CDF"/>
    <w:rsid w:val="004350B4"/>
    <w:rsid w:val="00435ACB"/>
    <w:rsid w:val="004400D8"/>
    <w:rsid w:val="00442F65"/>
    <w:rsid w:val="00444A8C"/>
    <w:rsid w:val="00445F0C"/>
    <w:rsid w:val="004661DF"/>
    <w:rsid w:val="00467836"/>
    <w:rsid w:val="00471AE6"/>
    <w:rsid w:val="00472DF8"/>
    <w:rsid w:val="00474DCB"/>
    <w:rsid w:val="00485423"/>
    <w:rsid w:val="0048725B"/>
    <w:rsid w:val="00492006"/>
    <w:rsid w:val="00493959"/>
    <w:rsid w:val="004B4B8C"/>
    <w:rsid w:val="004B741A"/>
    <w:rsid w:val="004C4208"/>
    <w:rsid w:val="004C5239"/>
    <w:rsid w:val="004C6F12"/>
    <w:rsid w:val="004D2B82"/>
    <w:rsid w:val="004D3E61"/>
    <w:rsid w:val="004D6E36"/>
    <w:rsid w:val="004F2DD7"/>
    <w:rsid w:val="004F43C4"/>
    <w:rsid w:val="004F49E7"/>
    <w:rsid w:val="004F5BC7"/>
    <w:rsid w:val="004F7B46"/>
    <w:rsid w:val="00513248"/>
    <w:rsid w:val="005152CE"/>
    <w:rsid w:val="005378B3"/>
    <w:rsid w:val="0054330A"/>
    <w:rsid w:val="00544B28"/>
    <w:rsid w:val="00546A2B"/>
    <w:rsid w:val="00554555"/>
    <w:rsid w:val="005577C3"/>
    <w:rsid w:val="0056201B"/>
    <w:rsid w:val="00566898"/>
    <w:rsid w:val="00574190"/>
    <w:rsid w:val="00580089"/>
    <w:rsid w:val="00587946"/>
    <w:rsid w:val="00591490"/>
    <w:rsid w:val="0059750C"/>
    <w:rsid w:val="005A51EF"/>
    <w:rsid w:val="005A6885"/>
    <w:rsid w:val="005A6BCE"/>
    <w:rsid w:val="005B3455"/>
    <w:rsid w:val="005B5FE2"/>
    <w:rsid w:val="005C4524"/>
    <w:rsid w:val="005D645A"/>
    <w:rsid w:val="005E0325"/>
    <w:rsid w:val="005E23D9"/>
    <w:rsid w:val="005F13F7"/>
    <w:rsid w:val="00600127"/>
    <w:rsid w:val="0060495A"/>
    <w:rsid w:val="00604A19"/>
    <w:rsid w:val="00607CB6"/>
    <w:rsid w:val="00617045"/>
    <w:rsid w:val="00626AAF"/>
    <w:rsid w:val="00631384"/>
    <w:rsid w:val="00636E0C"/>
    <w:rsid w:val="00642E56"/>
    <w:rsid w:val="00653CB4"/>
    <w:rsid w:val="00657FED"/>
    <w:rsid w:val="0067389E"/>
    <w:rsid w:val="00677322"/>
    <w:rsid w:val="00683264"/>
    <w:rsid w:val="006832D3"/>
    <w:rsid w:val="006903D8"/>
    <w:rsid w:val="00695A6B"/>
    <w:rsid w:val="006C1AF7"/>
    <w:rsid w:val="006C5F33"/>
    <w:rsid w:val="006D07B5"/>
    <w:rsid w:val="006E1BDA"/>
    <w:rsid w:val="0070127E"/>
    <w:rsid w:val="0070223D"/>
    <w:rsid w:val="00703E86"/>
    <w:rsid w:val="0070438C"/>
    <w:rsid w:val="0070467F"/>
    <w:rsid w:val="00712ABA"/>
    <w:rsid w:val="0073001A"/>
    <w:rsid w:val="00730BCE"/>
    <w:rsid w:val="007319B0"/>
    <w:rsid w:val="00732C8B"/>
    <w:rsid w:val="007418DC"/>
    <w:rsid w:val="00743DFD"/>
    <w:rsid w:val="00747F0C"/>
    <w:rsid w:val="007511BB"/>
    <w:rsid w:val="00754860"/>
    <w:rsid w:val="00764544"/>
    <w:rsid w:val="00765E4B"/>
    <w:rsid w:val="00767B35"/>
    <w:rsid w:val="007751B2"/>
    <w:rsid w:val="007763A6"/>
    <w:rsid w:val="007919E2"/>
    <w:rsid w:val="00796AF5"/>
    <w:rsid w:val="007A510F"/>
    <w:rsid w:val="007A6AB4"/>
    <w:rsid w:val="007B1D4F"/>
    <w:rsid w:val="007B3300"/>
    <w:rsid w:val="007B50C7"/>
    <w:rsid w:val="007D5F34"/>
    <w:rsid w:val="007D62CF"/>
    <w:rsid w:val="007E2235"/>
    <w:rsid w:val="007E2773"/>
    <w:rsid w:val="007E4B20"/>
    <w:rsid w:val="007E4FE2"/>
    <w:rsid w:val="007E53F5"/>
    <w:rsid w:val="007E6D05"/>
    <w:rsid w:val="007F1113"/>
    <w:rsid w:val="00805741"/>
    <w:rsid w:val="00812402"/>
    <w:rsid w:val="00813FCA"/>
    <w:rsid w:val="00815308"/>
    <w:rsid w:val="008173CC"/>
    <w:rsid w:val="008174FE"/>
    <w:rsid w:val="00821868"/>
    <w:rsid w:val="008244DA"/>
    <w:rsid w:val="00827F2F"/>
    <w:rsid w:val="00835325"/>
    <w:rsid w:val="00837AAE"/>
    <w:rsid w:val="0084087B"/>
    <w:rsid w:val="00842E70"/>
    <w:rsid w:val="00851D95"/>
    <w:rsid w:val="00852D89"/>
    <w:rsid w:val="008533DB"/>
    <w:rsid w:val="00854B60"/>
    <w:rsid w:val="008625BF"/>
    <w:rsid w:val="00871E00"/>
    <w:rsid w:val="008805A3"/>
    <w:rsid w:val="008838D6"/>
    <w:rsid w:val="00893741"/>
    <w:rsid w:val="008B0F0A"/>
    <w:rsid w:val="008C2CF7"/>
    <w:rsid w:val="008D242B"/>
    <w:rsid w:val="008D3923"/>
    <w:rsid w:val="008D5D1A"/>
    <w:rsid w:val="008D66ED"/>
    <w:rsid w:val="008E36C6"/>
    <w:rsid w:val="008E5076"/>
    <w:rsid w:val="008F7A36"/>
    <w:rsid w:val="00904645"/>
    <w:rsid w:val="009101A0"/>
    <w:rsid w:val="00911620"/>
    <w:rsid w:val="009124C9"/>
    <w:rsid w:val="00947623"/>
    <w:rsid w:val="00951C51"/>
    <w:rsid w:val="00956205"/>
    <w:rsid w:val="00964B35"/>
    <w:rsid w:val="00981088"/>
    <w:rsid w:val="00984FBB"/>
    <w:rsid w:val="00990003"/>
    <w:rsid w:val="00990FFB"/>
    <w:rsid w:val="00997718"/>
    <w:rsid w:val="009A1A3F"/>
    <w:rsid w:val="009B4E1B"/>
    <w:rsid w:val="009B6F5D"/>
    <w:rsid w:val="009C682E"/>
    <w:rsid w:val="009D27F8"/>
    <w:rsid w:val="009D4D1C"/>
    <w:rsid w:val="009D782A"/>
    <w:rsid w:val="009E6EB3"/>
    <w:rsid w:val="009F00AC"/>
    <w:rsid w:val="009F0AB9"/>
    <w:rsid w:val="009F1D7E"/>
    <w:rsid w:val="00A039F4"/>
    <w:rsid w:val="00A042CD"/>
    <w:rsid w:val="00A2382E"/>
    <w:rsid w:val="00A36173"/>
    <w:rsid w:val="00A4700A"/>
    <w:rsid w:val="00A54610"/>
    <w:rsid w:val="00A63D8B"/>
    <w:rsid w:val="00A7633F"/>
    <w:rsid w:val="00A80926"/>
    <w:rsid w:val="00A877BF"/>
    <w:rsid w:val="00A912AC"/>
    <w:rsid w:val="00A96751"/>
    <w:rsid w:val="00AA152A"/>
    <w:rsid w:val="00AC3D79"/>
    <w:rsid w:val="00AD2046"/>
    <w:rsid w:val="00AE0F36"/>
    <w:rsid w:val="00AF531A"/>
    <w:rsid w:val="00B02755"/>
    <w:rsid w:val="00B112B5"/>
    <w:rsid w:val="00B257DB"/>
    <w:rsid w:val="00B35A2C"/>
    <w:rsid w:val="00B37D7E"/>
    <w:rsid w:val="00B41FE0"/>
    <w:rsid w:val="00B52811"/>
    <w:rsid w:val="00B61803"/>
    <w:rsid w:val="00B67644"/>
    <w:rsid w:val="00B81A6F"/>
    <w:rsid w:val="00B83F48"/>
    <w:rsid w:val="00B90943"/>
    <w:rsid w:val="00B97AE8"/>
    <w:rsid w:val="00BA2155"/>
    <w:rsid w:val="00BA3350"/>
    <w:rsid w:val="00BA6994"/>
    <w:rsid w:val="00BB3800"/>
    <w:rsid w:val="00BB69F3"/>
    <w:rsid w:val="00BC3613"/>
    <w:rsid w:val="00BC3A78"/>
    <w:rsid w:val="00BF0D8C"/>
    <w:rsid w:val="00BF17F8"/>
    <w:rsid w:val="00C06536"/>
    <w:rsid w:val="00C1238E"/>
    <w:rsid w:val="00C15746"/>
    <w:rsid w:val="00C163A1"/>
    <w:rsid w:val="00C24186"/>
    <w:rsid w:val="00C25270"/>
    <w:rsid w:val="00C35728"/>
    <w:rsid w:val="00C422A0"/>
    <w:rsid w:val="00C44CEC"/>
    <w:rsid w:val="00C52C84"/>
    <w:rsid w:val="00C60C4E"/>
    <w:rsid w:val="00C61D5C"/>
    <w:rsid w:val="00C655DD"/>
    <w:rsid w:val="00C656F2"/>
    <w:rsid w:val="00C71080"/>
    <w:rsid w:val="00C7213E"/>
    <w:rsid w:val="00C732CC"/>
    <w:rsid w:val="00C741F5"/>
    <w:rsid w:val="00C869EF"/>
    <w:rsid w:val="00C96071"/>
    <w:rsid w:val="00CA5244"/>
    <w:rsid w:val="00CB12AA"/>
    <w:rsid w:val="00CB6AFA"/>
    <w:rsid w:val="00CC0402"/>
    <w:rsid w:val="00CD0F93"/>
    <w:rsid w:val="00CD689D"/>
    <w:rsid w:val="00CD727D"/>
    <w:rsid w:val="00CF1698"/>
    <w:rsid w:val="00D07239"/>
    <w:rsid w:val="00D1040F"/>
    <w:rsid w:val="00D26EA6"/>
    <w:rsid w:val="00D47A51"/>
    <w:rsid w:val="00D55AD1"/>
    <w:rsid w:val="00D60E27"/>
    <w:rsid w:val="00D61536"/>
    <w:rsid w:val="00D65D78"/>
    <w:rsid w:val="00D7186B"/>
    <w:rsid w:val="00D724CB"/>
    <w:rsid w:val="00D73471"/>
    <w:rsid w:val="00D825F6"/>
    <w:rsid w:val="00D836F4"/>
    <w:rsid w:val="00D879A7"/>
    <w:rsid w:val="00D9079C"/>
    <w:rsid w:val="00D95B73"/>
    <w:rsid w:val="00DA254C"/>
    <w:rsid w:val="00DA70C7"/>
    <w:rsid w:val="00DB0B26"/>
    <w:rsid w:val="00DB0F49"/>
    <w:rsid w:val="00DB35AE"/>
    <w:rsid w:val="00DC3B4F"/>
    <w:rsid w:val="00DC4844"/>
    <w:rsid w:val="00DC5774"/>
    <w:rsid w:val="00DD3565"/>
    <w:rsid w:val="00DE3D54"/>
    <w:rsid w:val="00DE4EBE"/>
    <w:rsid w:val="00DE6804"/>
    <w:rsid w:val="00DF1E55"/>
    <w:rsid w:val="00DF4D6D"/>
    <w:rsid w:val="00DF7C11"/>
    <w:rsid w:val="00E01F52"/>
    <w:rsid w:val="00E131B4"/>
    <w:rsid w:val="00E35A03"/>
    <w:rsid w:val="00E4583C"/>
    <w:rsid w:val="00E45CAF"/>
    <w:rsid w:val="00E50CA5"/>
    <w:rsid w:val="00E54AA5"/>
    <w:rsid w:val="00E5519B"/>
    <w:rsid w:val="00E56119"/>
    <w:rsid w:val="00E64BE8"/>
    <w:rsid w:val="00E75FD2"/>
    <w:rsid w:val="00E77EFE"/>
    <w:rsid w:val="00E82CD1"/>
    <w:rsid w:val="00E95FB3"/>
    <w:rsid w:val="00EA0B1B"/>
    <w:rsid w:val="00EA147D"/>
    <w:rsid w:val="00EA5B18"/>
    <w:rsid w:val="00EB10D8"/>
    <w:rsid w:val="00EB5F3D"/>
    <w:rsid w:val="00EC0CAA"/>
    <w:rsid w:val="00ED21D3"/>
    <w:rsid w:val="00F018AD"/>
    <w:rsid w:val="00F05B61"/>
    <w:rsid w:val="00F246E7"/>
    <w:rsid w:val="00F25E6D"/>
    <w:rsid w:val="00F32E49"/>
    <w:rsid w:val="00F37241"/>
    <w:rsid w:val="00F3745E"/>
    <w:rsid w:val="00F37B21"/>
    <w:rsid w:val="00F4460E"/>
    <w:rsid w:val="00F46DA4"/>
    <w:rsid w:val="00F46EE8"/>
    <w:rsid w:val="00F52E75"/>
    <w:rsid w:val="00F73D56"/>
    <w:rsid w:val="00F85310"/>
    <w:rsid w:val="00F978B9"/>
    <w:rsid w:val="00FB01D6"/>
    <w:rsid w:val="00FB19F0"/>
    <w:rsid w:val="00FB3275"/>
    <w:rsid w:val="00FC067E"/>
    <w:rsid w:val="00FC16A1"/>
    <w:rsid w:val="00FC1B26"/>
    <w:rsid w:val="00FE09A2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67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C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45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3;&#1091;&#1076;&#1072;&#1082;&#1086;&#1074;&#1099;\Downloads\Chudakova_Anastasia_Nikolaevna_kh-p_dlya_iry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Chudakova_Anastasia_Nikolaevna_kh-p_dlya_iry (1)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2016-01-10T07:00:00Z</dcterms:created>
  <dcterms:modified xsi:type="dcterms:W3CDTF">2016-01-10T07:03:00Z</dcterms:modified>
</cp:coreProperties>
</file>