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46" w:rsidRPr="00737AEA" w:rsidRDefault="001C5546" w:rsidP="001C0CF9">
      <w:pPr>
        <w:rPr>
          <w:sz w:val="24"/>
          <w:szCs w:val="24"/>
        </w:rPr>
      </w:pPr>
      <w:r w:rsidRPr="00737AEA">
        <w:rPr>
          <w:sz w:val="24"/>
          <w:szCs w:val="24"/>
        </w:rPr>
        <w:t xml:space="preserve">Обухова Дарья Юрьевна - дипломница МГХПА им. С.Г. Строганова. </w:t>
      </w:r>
    </w:p>
    <w:p w:rsidR="001C5546" w:rsidRPr="00737AEA" w:rsidRDefault="001C5546" w:rsidP="001C0CF9">
      <w:pPr>
        <w:rPr>
          <w:sz w:val="24"/>
          <w:szCs w:val="24"/>
        </w:rPr>
      </w:pPr>
      <w:r w:rsidRPr="00737AEA">
        <w:rPr>
          <w:sz w:val="24"/>
          <w:szCs w:val="24"/>
        </w:rPr>
        <w:t xml:space="preserve">Уникальный преподаватель, практикующий дизайнер, фотограф, художник. Занятия проводит в живой и увлекательной манере.  Четкая и яркая подача материала, внимательное отношение к ученикам. Терпеливо и внимательно относится к любым вопросам и умеет добиться того, что каждый ученик уходит с занятий в приподнятом настроении, полностью освоив материал. Большое внимание уделяет практическому применению полученных знаний. Опыт  преподавания около 6 лет. Имеет собственную программу обучения для разных возрастов. Участвовала в Международных и Российских конкурсах. Имеет дипломы и сертификаты Международного образца.  В 2013 году выйграла грант на обучении в Италии в </w:t>
      </w:r>
      <w:r w:rsidRPr="00737AEA">
        <w:rPr>
          <w:sz w:val="24"/>
          <w:szCs w:val="24"/>
          <w:lang w:val="en-US"/>
        </w:rPr>
        <w:t>IED</w:t>
      </w:r>
      <w:r w:rsidRPr="00737AEA">
        <w:rPr>
          <w:sz w:val="24"/>
          <w:szCs w:val="24"/>
        </w:rPr>
        <w:t xml:space="preserve"> направление </w:t>
      </w:r>
      <w:r w:rsidRPr="00737AEA">
        <w:rPr>
          <w:sz w:val="24"/>
          <w:szCs w:val="24"/>
          <w:lang w:val="en-US"/>
        </w:rPr>
        <w:t>Design</w:t>
      </w:r>
      <w:r w:rsidRPr="00737AEA">
        <w:rPr>
          <w:sz w:val="24"/>
          <w:szCs w:val="24"/>
        </w:rPr>
        <w:t xml:space="preserve"> </w:t>
      </w:r>
      <w:r w:rsidRPr="00737AEA">
        <w:rPr>
          <w:sz w:val="24"/>
          <w:szCs w:val="24"/>
          <w:lang w:val="en-US"/>
        </w:rPr>
        <w:t>Interior</w:t>
      </w:r>
      <w:r w:rsidRPr="00737AEA">
        <w:rPr>
          <w:sz w:val="24"/>
          <w:szCs w:val="24"/>
        </w:rPr>
        <w:t xml:space="preserve"> </w:t>
      </w:r>
      <w:r w:rsidRPr="00737AEA">
        <w:rPr>
          <w:sz w:val="24"/>
          <w:szCs w:val="24"/>
          <w:lang w:val="en-US"/>
        </w:rPr>
        <w:t>and</w:t>
      </w:r>
      <w:r w:rsidRPr="00737AEA">
        <w:rPr>
          <w:sz w:val="24"/>
          <w:szCs w:val="24"/>
        </w:rPr>
        <w:t xml:space="preserve"> </w:t>
      </w:r>
      <w:r w:rsidRPr="00737AEA">
        <w:rPr>
          <w:sz w:val="24"/>
          <w:szCs w:val="24"/>
          <w:lang w:val="en-US"/>
        </w:rPr>
        <w:t>Showroom</w:t>
      </w:r>
      <w:r w:rsidRPr="00737AEA">
        <w:rPr>
          <w:sz w:val="24"/>
          <w:szCs w:val="24"/>
        </w:rPr>
        <w:t>.</w:t>
      </w:r>
    </w:p>
    <w:p w:rsidR="001C5546" w:rsidRPr="00737AEA" w:rsidRDefault="001C5546" w:rsidP="006727AF">
      <w:pPr>
        <w:shd w:val="clear" w:color="auto" w:fill="FFFFFF"/>
        <w:rPr>
          <w:sz w:val="24"/>
          <w:szCs w:val="24"/>
        </w:rPr>
      </w:pPr>
      <w:r w:rsidRPr="00737AEA">
        <w:rPr>
          <w:sz w:val="24"/>
          <w:szCs w:val="24"/>
        </w:rPr>
        <w:t>В ГБУК города Москвы, Музей Наивного Искусства «АРТ-Измайлово» работает с января 2013 года. Помимо преподавания, Дарья Юрьевна активно участвует в самых значимых событиях в сфере искусства и образования.</w:t>
      </w:r>
    </w:p>
    <w:p w:rsidR="001C5546" w:rsidRDefault="001C5546" w:rsidP="00737A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lang w:val="en-US"/>
        </w:rPr>
      </w:pPr>
      <w:r w:rsidRPr="00737AEA">
        <w:rPr>
          <w:rFonts w:ascii="Calibri" w:hAnsi="Calibri" w:cs="Arial"/>
          <w:color w:val="222222"/>
        </w:rPr>
        <w:t>2015 год - участник Международной Выставки в Венгрии, в Будапеште Art-Week in Hungary. </w:t>
      </w:r>
    </w:p>
    <w:p w:rsidR="001C5546" w:rsidRPr="00737AEA" w:rsidRDefault="001C5546" w:rsidP="00737A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lang w:val="en-US"/>
        </w:rPr>
      </w:pPr>
    </w:p>
    <w:p w:rsidR="001C5546" w:rsidRPr="00737AEA" w:rsidRDefault="001C5546" w:rsidP="00737A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</w:rPr>
      </w:pPr>
      <w:r w:rsidRPr="00737AEA">
        <w:rPr>
          <w:rFonts w:ascii="Calibri" w:hAnsi="Calibri" w:cs="Arial"/>
          <w:color w:val="222222"/>
        </w:rPr>
        <w:t>2015 год - участник программы на первом канале в передачи с Александром Гордоном (Мужское/Женское), помощь детям с ограниченными возможностями.</w:t>
      </w:r>
    </w:p>
    <w:p w:rsidR="001C5546" w:rsidRPr="00737AEA" w:rsidRDefault="001C5546" w:rsidP="006727AF">
      <w:pPr>
        <w:shd w:val="clear" w:color="auto" w:fill="FFFFFF"/>
        <w:rPr>
          <w:sz w:val="24"/>
          <w:szCs w:val="24"/>
        </w:rPr>
      </w:pPr>
    </w:p>
    <w:p w:rsidR="001C5546" w:rsidRPr="00737AEA" w:rsidRDefault="001C5546" w:rsidP="006727AF">
      <w:pPr>
        <w:shd w:val="clear" w:color="auto" w:fill="FFFFFF"/>
        <w:rPr>
          <w:sz w:val="24"/>
          <w:szCs w:val="24"/>
        </w:rPr>
      </w:pPr>
      <w:r w:rsidRPr="00737AEA">
        <w:rPr>
          <w:sz w:val="24"/>
          <w:szCs w:val="24"/>
        </w:rPr>
        <w:t>2015 год – 3 место на Международном конкурсе живописи в Италии, Рим. «</w:t>
      </w:r>
      <w:r w:rsidRPr="00737AEA">
        <w:rPr>
          <w:sz w:val="24"/>
          <w:szCs w:val="24"/>
          <w:lang w:val="en-US"/>
        </w:rPr>
        <w:t>Art</w:t>
      </w:r>
      <w:r w:rsidRPr="00737AEA">
        <w:rPr>
          <w:sz w:val="24"/>
          <w:szCs w:val="24"/>
        </w:rPr>
        <w:t>-</w:t>
      </w:r>
      <w:r w:rsidRPr="00737AEA">
        <w:rPr>
          <w:sz w:val="24"/>
          <w:szCs w:val="24"/>
          <w:lang w:val="en-US"/>
        </w:rPr>
        <w:t>Week</w:t>
      </w:r>
      <w:r w:rsidRPr="00737AEA">
        <w:rPr>
          <w:sz w:val="24"/>
          <w:szCs w:val="24"/>
        </w:rPr>
        <w:t xml:space="preserve"> </w:t>
      </w:r>
      <w:r w:rsidRPr="00737AEA">
        <w:rPr>
          <w:sz w:val="24"/>
          <w:szCs w:val="24"/>
          <w:lang w:val="en-US"/>
        </w:rPr>
        <w:t>in</w:t>
      </w:r>
      <w:r w:rsidRPr="00737AEA">
        <w:rPr>
          <w:sz w:val="24"/>
          <w:szCs w:val="24"/>
        </w:rPr>
        <w:t xml:space="preserve"> </w:t>
      </w:r>
      <w:r w:rsidRPr="00737AEA">
        <w:rPr>
          <w:sz w:val="24"/>
          <w:szCs w:val="24"/>
          <w:lang w:val="en-US"/>
        </w:rPr>
        <w:t>Italy</w:t>
      </w:r>
      <w:r w:rsidRPr="00737AEA">
        <w:rPr>
          <w:sz w:val="24"/>
          <w:szCs w:val="24"/>
        </w:rPr>
        <w:t xml:space="preserve"> 2015».</w:t>
      </w:r>
    </w:p>
    <w:p w:rsidR="001C5546" w:rsidRPr="00737AEA" w:rsidRDefault="001C5546" w:rsidP="006727AF">
      <w:pPr>
        <w:shd w:val="clear" w:color="auto" w:fill="FFFFFF"/>
        <w:rPr>
          <w:sz w:val="24"/>
          <w:szCs w:val="24"/>
        </w:rPr>
      </w:pPr>
      <w:r w:rsidRPr="00737AEA">
        <w:rPr>
          <w:sz w:val="24"/>
          <w:szCs w:val="24"/>
        </w:rPr>
        <w:t>2015 год – куратор Всероссийского конкурса детского рисунка в Музее Наивного Искусства.</w:t>
      </w:r>
    </w:p>
    <w:p w:rsidR="001C5546" w:rsidRPr="00737AEA" w:rsidRDefault="001C5546" w:rsidP="006727AF">
      <w:pPr>
        <w:shd w:val="clear" w:color="auto" w:fill="FFFFFF"/>
        <w:rPr>
          <w:sz w:val="24"/>
          <w:szCs w:val="24"/>
        </w:rPr>
      </w:pPr>
      <w:r w:rsidRPr="00737AEA">
        <w:rPr>
          <w:sz w:val="24"/>
          <w:szCs w:val="24"/>
        </w:rPr>
        <w:t>2014 год – участник Теплица Социальных Технологий, проект образования для необычных детей.</w:t>
      </w:r>
    </w:p>
    <w:p w:rsidR="001C5546" w:rsidRPr="00737AEA" w:rsidRDefault="001C5546" w:rsidP="006727AF">
      <w:pPr>
        <w:shd w:val="clear" w:color="auto" w:fill="FFFFFF"/>
        <w:rPr>
          <w:sz w:val="24"/>
          <w:szCs w:val="24"/>
        </w:rPr>
      </w:pPr>
      <w:r w:rsidRPr="00737AEA">
        <w:rPr>
          <w:sz w:val="24"/>
          <w:szCs w:val="24"/>
        </w:rPr>
        <w:t>2014 год – закончила МГХПА им. С.Г. Строганова, специальность Дизайн, кафедра Промышленный дизайн.</w:t>
      </w:r>
    </w:p>
    <w:p w:rsidR="001C5546" w:rsidRPr="00737AEA" w:rsidRDefault="001C5546" w:rsidP="001C0CF9">
      <w:pPr>
        <w:rPr>
          <w:sz w:val="24"/>
          <w:szCs w:val="24"/>
          <w:lang w:val="en-US"/>
        </w:rPr>
      </w:pPr>
      <w:r w:rsidRPr="00737AEA">
        <w:rPr>
          <w:sz w:val="24"/>
          <w:szCs w:val="24"/>
        </w:rPr>
        <w:t xml:space="preserve">2013 год - закончила </w:t>
      </w:r>
      <w:r w:rsidRPr="00737AEA">
        <w:rPr>
          <w:sz w:val="24"/>
          <w:szCs w:val="24"/>
          <w:lang w:val="en-US"/>
        </w:rPr>
        <w:t>IED</w:t>
      </w:r>
      <w:r w:rsidRPr="00737AEA">
        <w:rPr>
          <w:sz w:val="24"/>
          <w:szCs w:val="24"/>
        </w:rPr>
        <w:t xml:space="preserve"> в Милане. Направление</w:t>
      </w:r>
      <w:r w:rsidRPr="00737AEA">
        <w:rPr>
          <w:sz w:val="24"/>
          <w:szCs w:val="24"/>
          <w:lang w:val="en-US"/>
        </w:rPr>
        <w:t xml:space="preserve"> Design Interior and Showroom.</w:t>
      </w:r>
    </w:p>
    <w:p w:rsidR="001C5546" w:rsidRPr="00737AEA" w:rsidRDefault="001C5546" w:rsidP="001C0CF9">
      <w:pPr>
        <w:rPr>
          <w:sz w:val="24"/>
          <w:szCs w:val="24"/>
        </w:rPr>
      </w:pPr>
      <w:r w:rsidRPr="00737AEA">
        <w:rPr>
          <w:sz w:val="24"/>
          <w:szCs w:val="24"/>
        </w:rPr>
        <w:t>2013 год - Победитель конкурса граффити "АРТСТЕНА" за работу по тематике "Кинокадр".</w:t>
      </w:r>
    </w:p>
    <w:p w:rsidR="001C5546" w:rsidRPr="00737AEA" w:rsidRDefault="001C5546" w:rsidP="001C0CF9">
      <w:pPr>
        <w:rPr>
          <w:sz w:val="24"/>
          <w:szCs w:val="24"/>
        </w:rPr>
      </w:pPr>
      <w:r w:rsidRPr="00737AEA">
        <w:rPr>
          <w:sz w:val="24"/>
          <w:szCs w:val="24"/>
        </w:rPr>
        <w:t>2011 год - получила диплом 3-ей степени на выставке "Пейзаж. Другой взгляд".</w:t>
      </w:r>
    </w:p>
    <w:p w:rsidR="001C5546" w:rsidRPr="00737AEA" w:rsidRDefault="001C5546" w:rsidP="001C0CF9">
      <w:pPr>
        <w:rPr>
          <w:sz w:val="24"/>
          <w:szCs w:val="24"/>
        </w:rPr>
      </w:pPr>
      <w:r w:rsidRPr="00737AEA">
        <w:rPr>
          <w:sz w:val="24"/>
          <w:szCs w:val="24"/>
        </w:rPr>
        <w:t xml:space="preserve">2011 год - Сертификат Международного конкурса молодых дизайнеров </w:t>
      </w:r>
      <w:r w:rsidRPr="00737AEA">
        <w:rPr>
          <w:sz w:val="24"/>
          <w:szCs w:val="24"/>
          <w:lang w:val="en-US"/>
        </w:rPr>
        <w:t>KREATA</w:t>
      </w:r>
      <w:r w:rsidRPr="00737AEA">
        <w:rPr>
          <w:sz w:val="24"/>
          <w:szCs w:val="24"/>
        </w:rPr>
        <w:t>.</w:t>
      </w:r>
    </w:p>
    <w:p w:rsidR="001C5546" w:rsidRPr="00737AEA" w:rsidRDefault="001C5546" w:rsidP="001C0CF9">
      <w:pPr>
        <w:rPr>
          <w:sz w:val="24"/>
          <w:szCs w:val="24"/>
        </w:rPr>
      </w:pPr>
      <w:r w:rsidRPr="00737AEA">
        <w:rPr>
          <w:sz w:val="24"/>
          <w:szCs w:val="24"/>
        </w:rPr>
        <w:t>2010 год - награждена дипломом в конкурсе Российский Светодизайн 2010.</w:t>
      </w:r>
    </w:p>
    <w:p w:rsidR="001C5546" w:rsidRPr="00737AEA" w:rsidRDefault="001C5546" w:rsidP="001C0CF9">
      <w:pPr>
        <w:rPr>
          <w:sz w:val="24"/>
          <w:szCs w:val="24"/>
        </w:rPr>
      </w:pPr>
      <w:r w:rsidRPr="00737AEA">
        <w:rPr>
          <w:sz w:val="24"/>
          <w:szCs w:val="24"/>
        </w:rPr>
        <w:t>2010 год - 2 место на фотоконкурсе "Мой любимый фитнес"</w:t>
      </w:r>
    </w:p>
    <w:p w:rsidR="001C5546" w:rsidRPr="00737AEA" w:rsidRDefault="001C5546" w:rsidP="001C0CF9">
      <w:pPr>
        <w:rPr>
          <w:sz w:val="24"/>
          <w:szCs w:val="24"/>
        </w:rPr>
      </w:pPr>
    </w:p>
    <w:p w:rsidR="001C5546" w:rsidRPr="00737AEA" w:rsidRDefault="001C5546" w:rsidP="001C0CF9">
      <w:pPr>
        <w:rPr>
          <w:sz w:val="24"/>
          <w:szCs w:val="24"/>
        </w:rPr>
      </w:pPr>
      <w:r w:rsidRPr="00737AEA">
        <w:rPr>
          <w:sz w:val="24"/>
          <w:szCs w:val="24"/>
        </w:rPr>
        <w:t>С проектами и работами Дарьи Юрьевны можно ознакомиться здесь:</w:t>
      </w:r>
    </w:p>
    <w:p w:rsidR="001C5546" w:rsidRPr="00737AEA" w:rsidRDefault="001C5546" w:rsidP="001C0CF9">
      <w:pPr>
        <w:rPr>
          <w:sz w:val="24"/>
          <w:szCs w:val="24"/>
        </w:rPr>
      </w:pPr>
      <w:hyperlink r:id="rId4" w:history="1">
        <w:r w:rsidRPr="00737AEA">
          <w:rPr>
            <w:rStyle w:val="Hyperlink"/>
            <w:sz w:val="24"/>
            <w:szCs w:val="24"/>
          </w:rPr>
          <w:t>http://naive-museum.ru/ekskursii-i-studii</w:t>
        </w:r>
      </w:hyperlink>
    </w:p>
    <w:p w:rsidR="001C5546" w:rsidRPr="00737AEA" w:rsidRDefault="001C5546" w:rsidP="001C0CF9">
      <w:pPr>
        <w:rPr>
          <w:sz w:val="24"/>
          <w:szCs w:val="24"/>
        </w:rPr>
      </w:pPr>
      <w:r w:rsidRPr="00737AEA">
        <w:rPr>
          <w:sz w:val="24"/>
          <w:szCs w:val="24"/>
        </w:rPr>
        <w:t>http://vk.com/public_idem_risovat_v_muzei</w:t>
      </w:r>
    </w:p>
    <w:p w:rsidR="001C5546" w:rsidRPr="00737AEA" w:rsidRDefault="001C5546" w:rsidP="001C0CF9">
      <w:pPr>
        <w:rPr>
          <w:sz w:val="24"/>
          <w:szCs w:val="24"/>
        </w:rPr>
      </w:pPr>
      <w:r w:rsidRPr="00737AEA">
        <w:rPr>
          <w:sz w:val="24"/>
          <w:szCs w:val="24"/>
        </w:rPr>
        <w:t>http://www.behance.net/Dobukhova</w:t>
      </w:r>
    </w:p>
    <w:p w:rsidR="001C5546" w:rsidRPr="00737AEA" w:rsidRDefault="001C5546" w:rsidP="001C0CF9">
      <w:pPr>
        <w:rPr>
          <w:sz w:val="24"/>
          <w:szCs w:val="24"/>
        </w:rPr>
      </w:pPr>
      <w:r w:rsidRPr="00737AEA">
        <w:rPr>
          <w:sz w:val="24"/>
          <w:szCs w:val="24"/>
        </w:rPr>
        <w:t>http://www.flickr.com/photos/dariaobukhova/</w:t>
      </w:r>
    </w:p>
    <w:p w:rsidR="001C5546" w:rsidRPr="001C0CF9" w:rsidRDefault="001C5546" w:rsidP="001C0CF9"/>
    <w:sectPr w:rsidR="001C5546" w:rsidRPr="001C0CF9" w:rsidSect="0070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CF9"/>
    <w:rsid w:val="001C0CF9"/>
    <w:rsid w:val="001C5546"/>
    <w:rsid w:val="002033E5"/>
    <w:rsid w:val="003545C9"/>
    <w:rsid w:val="00360BA3"/>
    <w:rsid w:val="003C48CC"/>
    <w:rsid w:val="003E11FE"/>
    <w:rsid w:val="00514301"/>
    <w:rsid w:val="005639DE"/>
    <w:rsid w:val="006727AF"/>
    <w:rsid w:val="00701D0C"/>
    <w:rsid w:val="00701E05"/>
    <w:rsid w:val="00737AEA"/>
    <w:rsid w:val="008767BB"/>
    <w:rsid w:val="00CD248E"/>
    <w:rsid w:val="00D1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27A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37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2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ive-museum.ru/ekskursii-i-stud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344</Words>
  <Characters>1962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Odaru</dc:creator>
  <cp:keywords/>
  <dc:description/>
  <cp:lastModifiedBy>odaru</cp:lastModifiedBy>
  <cp:revision>5</cp:revision>
  <dcterms:created xsi:type="dcterms:W3CDTF">2013-08-31T14:43:00Z</dcterms:created>
  <dcterms:modified xsi:type="dcterms:W3CDTF">2015-10-17T12:10:00Z</dcterms:modified>
</cp:coreProperties>
</file>